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32A6" w14:textId="77777777" w:rsidR="00AC5E25" w:rsidRPr="00D87045" w:rsidRDefault="00AC5E25" w:rsidP="00D87045">
      <w:pPr>
        <w:rPr>
          <w:sz w:val="40"/>
          <w:szCs w:val="40"/>
        </w:rPr>
      </w:pPr>
      <w:r>
        <w:t xml:space="preserve">          </w:t>
      </w:r>
    </w:p>
    <w:p w14:paraId="5170CF9D" w14:textId="77777777" w:rsidR="00AC5E25" w:rsidRDefault="00AC5E25" w:rsidP="00AC5E25">
      <w:pPr>
        <w:pStyle w:val="Hlavika"/>
        <w:jc w:val="center"/>
        <w:rPr>
          <w:b/>
          <w:sz w:val="22"/>
        </w:rPr>
      </w:pPr>
    </w:p>
    <w:p w14:paraId="584B6DC6" w14:textId="694DEDAE" w:rsidR="00135C35" w:rsidRDefault="008F43DF" w:rsidP="00D87045">
      <w:pPr>
        <w:pStyle w:val="Hlavika"/>
        <w:jc w:val="center"/>
        <w:rPr>
          <w:b/>
          <w:sz w:val="22"/>
        </w:rPr>
      </w:pPr>
      <w:r>
        <w:rPr>
          <w:b/>
          <w:sz w:val="22"/>
        </w:rPr>
        <w:t>U</w:t>
      </w:r>
      <w:r w:rsidR="006D7485">
        <w:rPr>
          <w:b/>
          <w:sz w:val="22"/>
        </w:rPr>
        <w:t>ONČENIE</w:t>
      </w:r>
      <w:r w:rsidR="00943FA5" w:rsidRPr="00943FA5">
        <w:rPr>
          <w:b/>
          <w:sz w:val="22"/>
        </w:rPr>
        <w:t xml:space="preserve"> REGISTRÁCI</w:t>
      </w:r>
      <w:r w:rsidR="00135C35">
        <w:rPr>
          <w:b/>
          <w:sz w:val="22"/>
        </w:rPr>
        <w:t>E</w:t>
      </w:r>
    </w:p>
    <w:p w14:paraId="0924A8E3" w14:textId="62B44AEB" w:rsidR="00943FA5" w:rsidRPr="00DD4ACE" w:rsidRDefault="00943FA5" w:rsidP="00135C35">
      <w:pPr>
        <w:pStyle w:val="Hlavika"/>
        <w:jc w:val="center"/>
        <w:rPr>
          <w:b/>
          <w:sz w:val="22"/>
        </w:rPr>
      </w:pPr>
      <w:r w:rsidRPr="00943FA5">
        <w:rPr>
          <w:b/>
          <w:sz w:val="22"/>
        </w:rPr>
        <w:t xml:space="preserve"> INDIVIDUÁLNEHO ČLENA</w:t>
      </w:r>
      <w:r w:rsidR="00D87045">
        <w:rPr>
          <w:b/>
          <w:sz w:val="22"/>
        </w:rPr>
        <w:t xml:space="preserve"> </w:t>
      </w:r>
      <w:r w:rsidR="00135C35">
        <w:rPr>
          <w:b/>
          <w:sz w:val="22"/>
        </w:rPr>
        <w:t xml:space="preserve"> </w:t>
      </w:r>
      <w:r w:rsidR="00D87045">
        <w:rPr>
          <w:b/>
          <w:sz w:val="22"/>
        </w:rPr>
        <w:t xml:space="preserve"> ŠPORTOVCA</w:t>
      </w:r>
      <w:r w:rsidR="006D7485">
        <w:rPr>
          <w:b/>
          <w:sz w:val="22"/>
        </w:rPr>
        <w:t xml:space="preserve"> </w:t>
      </w:r>
      <w:r w:rsidR="00135C35">
        <w:rPr>
          <w:b/>
          <w:sz w:val="22"/>
        </w:rPr>
        <w:t>resp.</w:t>
      </w:r>
      <w:r w:rsidR="006D7485">
        <w:rPr>
          <w:b/>
          <w:sz w:val="22"/>
        </w:rPr>
        <w:t xml:space="preserve"> ŠPORTOV</w:t>
      </w:r>
      <w:r w:rsidR="00135C35">
        <w:rPr>
          <w:b/>
          <w:sz w:val="22"/>
        </w:rPr>
        <w:t>É</w:t>
      </w:r>
      <w:r w:rsidR="006D7485">
        <w:rPr>
          <w:b/>
          <w:sz w:val="22"/>
        </w:rPr>
        <w:t>HO ODBORNÍKA</w:t>
      </w:r>
    </w:p>
    <w:p w14:paraId="5E6FC0D7" w14:textId="77777777" w:rsidR="00943FA5" w:rsidRDefault="00943FA5" w:rsidP="00AC5E25">
      <w:pPr>
        <w:pStyle w:val="Hlavika"/>
      </w:pPr>
    </w:p>
    <w:p w14:paraId="0045D0AD" w14:textId="77777777" w:rsidR="00DD4ACE" w:rsidRDefault="00DD4ACE" w:rsidP="00AC5E25">
      <w:pPr>
        <w:pStyle w:val="Hlavika"/>
      </w:pPr>
    </w:p>
    <w:p w14:paraId="116324CA" w14:textId="77777777" w:rsidR="00DD4ACE" w:rsidRDefault="00DD4ACE" w:rsidP="00AC5E25">
      <w:pPr>
        <w:pStyle w:val="Hlavika"/>
      </w:pPr>
    </w:p>
    <w:p w14:paraId="238705BE" w14:textId="52D04ADF" w:rsidR="00324F4A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 xml:space="preserve">Meno a priezvisko, titul: </w:t>
      </w:r>
      <w:permStart w:id="1580800981" w:edGrp="everyone"/>
      <w:r w:rsidR="00A67D2E">
        <w:rPr>
          <w:sz w:val="22"/>
        </w:rPr>
        <w:t>.....................................................................................................................</w:t>
      </w:r>
      <w:permEnd w:id="1580800981"/>
    </w:p>
    <w:p w14:paraId="1F8767FC" w14:textId="77777777" w:rsidR="00135C35" w:rsidRDefault="00135C35" w:rsidP="00A67D2E">
      <w:pPr>
        <w:pStyle w:val="Hlavika"/>
        <w:rPr>
          <w:sz w:val="22"/>
        </w:rPr>
      </w:pPr>
    </w:p>
    <w:p w14:paraId="1F8D139C" w14:textId="08397698" w:rsidR="00151CFB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 xml:space="preserve">Dátum narodenia:  </w:t>
      </w:r>
      <w:permStart w:id="1202746327" w:edGrp="everyone"/>
      <w:r w:rsidRPr="00943FA5">
        <w:rPr>
          <w:sz w:val="22"/>
        </w:rPr>
        <w:t xml:space="preserve">...................................... </w:t>
      </w:r>
      <w:permEnd w:id="1202746327"/>
      <w:r w:rsidRPr="00943FA5">
        <w:rPr>
          <w:sz w:val="22"/>
        </w:rPr>
        <w:t xml:space="preserve"> </w:t>
      </w:r>
    </w:p>
    <w:p w14:paraId="0235FDA0" w14:textId="77777777" w:rsidR="00943FA5" w:rsidRPr="00943FA5" w:rsidRDefault="00943FA5" w:rsidP="00AC5E25">
      <w:pPr>
        <w:pStyle w:val="Hlavika"/>
        <w:rPr>
          <w:sz w:val="22"/>
        </w:rPr>
      </w:pPr>
    </w:p>
    <w:p w14:paraId="6C4F8E35" w14:textId="0F5E5398" w:rsidR="00943FA5" w:rsidRPr="00A73A1C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>Adresa:</w:t>
      </w:r>
      <w:r w:rsidR="00151CFB">
        <w:rPr>
          <w:sz w:val="22"/>
        </w:rPr>
        <w:t xml:space="preserve"> </w:t>
      </w:r>
      <w:permStart w:id="990799876" w:edGrp="everyone"/>
      <w:r w:rsidR="00151CFB">
        <w:rPr>
          <w:sz w:val="22"/>
        </w:rPr>
        <w:t>........................................................</w:t>
      </w:r>
      <w:r w:rsidR="00135C35">
        <w:rPr>
          <w:sz w:val="22"/>
        </w:rPr>
        <w:t>......................................................................................</w:t>
      </w:r>
      <w:r w:rsidR="00151CFB">
        <w:rPr>
          <w:sz w:val="22"/>
        </w:rPr>
        <w:t xml:space="preserve">. </w:t>
      </w:r>
      <w:permEnd w:id="990799876"/>
    </w:p>
    <w:p w14:paraId="430F721B" w14:textId="1AEEC336" w:rsidR="00324F4A" w:rsidRDefault="00A67D2E" w:rsidP="00AC5E25">
      <w:pPr>
        <w:pStyle w:val="Hlavika"/>
        <w:rPr>
          <w:sz w:val="22"/>
        </w:rPr>
      </w:pPr>
      <w:r>
        <w:rPr>
          <w:sz w:val="22"/>
        </w:rPr>
        <w:t xml:space="preserve">         </w:t>
      </w:r>
    </w:p>
    <w:p w14:paraId="54C3B559" w14:textId="30B9AD89" w:rsidR="00A67D2E" w:rsidRPr="00943FA5" w:rsidRDefault="00A67D2E" w:rsidP="00AC5E25">
      <w:pPr>
        <w:pStyle w:val="Hlavika"/>
        <w:rPr>
          <w:sz w:val="22"/>
        </w:rPr>
      </w:pPr>
      <w:r>
        <w:rPr>
          <w:sz w:val="22"/>
        </w:rPr>
        <w:t xml:space="preserve">         D)  Registračné číslo v ISŠ : </w:t>
      </w:r>
      <w:permStart w:id="1960511407" w:edGrp="everyone"/>
      <w:r>
        <w:rPr>
          <w:sz w:val="22"/>
        </w:rPr>
        <w:t>.......................................................................................................................</w:t>
      </w:r>
      <w:permEnd w:id="1960511407"/>
    </w:p>
    <w:p w14:paraId="4299411D" w14:textId="77777777" w:rsidR="003830AA" w:rsidRDefault="003830AA" w:rsidP="00AC5E25">
      <w:pPr>
        <w:pStyle w:val="Hlavika"/>
        <w:rPr>
          <w:sz w:val="22"/>
        </w:rPr>
      </w:pPr>
    </w:p>
    <w:p w14:paraId="0C63BE12" w14:textId="5138465B" w:rsidR="00943FA5" w:rsidRPr="00DD4ACE" w:rsidRDefault="00943FA5" w:rsidP="00AC5E25">
      <w:pPr>
        <w:pStyle w:val="Hlavika"/>
        <w:rPr>
          <w:b/>
          <w:sz w:val="22"/>
        </w:rPr>
      </w:pPr>
      <w:r w:rsidRPr="00DD4ACE">
        <w:rPr>
          <w:b/>
          <w:sz w:val="22"/>
        </w:rPr>
        <w:t>Žiadam</w:t>
      </w:r>
      <w:r w:rsidR="0020440B" w:rsidRPr="00DD4ACE">
        <w:rPr>
          <w:b/>
          <w:sz w:val="22"/>
        </w:rPr>
        <w:t>/ me</w:t>
      </w:r>
      <w:r w:rsidR="006D7485" w:rsidRPr="00DD4ACE">
        <w:rPr>
          <w:b/>
          <w:sz w:val="22"/>
        </w:rPr>
        <w:t xml:space="preserve"> </w:t>
      </w:r>
      <w:r w:rsidRPr="00DD4ACE">
        <w:rPr>
          <w:b/>
          <w:sz w:val="22"/>
        </w:rPr>
        <w:t xml:space="preserve"> o</w:t>
      </w:r>
      <w:r w:rsidR="006D7485" w:rsidRPr="00DD4ACE">
        <w:rPr>
          <w:b/>
          <w:sz w:val="22"/>
        </w:rPr>
        <w:t xml:space="preserve"> ukončenie </w:t>
      </w:r>
      <w:r w:rsidRPr="00DD4ACE">
        <w:rPr>
          <w:b/>
          <w:sz w:val="22"/>
        </w:rPr>
        <w:t>registráci</w:t>
      </w:r>
      <w:r w:rsidR="006D7485" w:rsidRPr="00DD4ACE">
        <w:rPr>
          <w:b/>
          <w:sz w:val="22"/>
        </w:rPr>
        <w:t>e</w:t>
      </w:r>
      <w:r w:rsidRPr="00DD4ACE">
        <w:rPr>
          <w:b/>
          <w:sz w:val="22"/>
        </w:rPr>
        <w:t xml:space="preserve"> v klube: </w:t>
      </w:r>
      <w:permStart w:id="119752138" w:edGrp="everyone"/>
      <w:r w:rsidR="00151CFB" w:rsidRPr="00DD4ACE">
        <w:rPr>
          <w:b/>
          <w:sz w:val="22"/>
        </w:rPr>
        <w:t>.................................................................</w:t>
      </w:r>
      <w:r w:rsidR="0032464C" w:rsidRPr="00DD4ACE">
        <w:rPr>
          <w:b/>
          <w:sz w:val="22"/>
        </w:rPr>
        <w:t>........................</w:t>
      </w:r>
    </w:p>
    <w:permEnd w:id="119752138"/>
    <w:p w14:paraId="697F656B" w14:textId="77777777" w:rsidR="00151CFB" w:rsidRDefault="00151CFB" w:rsidP="00AC5E25">
      <w:pPr>
        <w:pStyle w:val="Hlavika"/>
        <w:rPr>
          <w:sz w:val="22"/>
        </w:rPr>
      </w:pPr>
    </w:p>
    <w:p w14:paraId="5762B281" w14:textId="77777777" w:rsidR="00943FA5" w:rsidRPr="00943FA5" w:rsidRDefault="00943FA5" w:rsidP="00AC5E25">
      <w:pPr>
        <w:pStyle w:val="Hlavika"/>
        <w:rPr>
          <w:sz w:val="22"/>
        </w:rPr>
      </w:pPr>
    </w:p>
    <w:p w14:paraId="0066E9A4" w14:textId="77777777" w:rsidR="00943FA5" w:rsidRPr="00943FA5" w:rsidRDefault="00943FA5" w:rsidP="00AC5E25">
      <w:pPr>
        <w:pStyle w:val="Hlavika"/>
        <w:rPr>
          <w:sz w:val="22"/>
        </w:rPr>
      </w:pPr>
    </w:p>
    <w:p w14:paraId="3E8A0D76" w14:textId="7B381579" w:rsidR="00135C3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Dátum</w:t>
      </w:r>
      <w:r w:rsidR="00135C35">
        <w:rPr>
          <w:sz w:val="22"/>
        </w:rPr>
        <w:t xml:space="preserve"> </w:t>
      </w:r>
      <w:permStart w:id="1235381667" w:edGrp="everyone"/>
      <w:r w:rsidR="00135C35">
        <w:rPr>
          <w:sz w:val="22"/>
        </w:rPr>
        <w:t>.......................</w:t>
      </w:r>
      <w:permEnd w:id="1235381667"/>
      <w:r w:rsidR="00135C35">
        <w:rPr>
          <w:sz w:val="22"/>
        </w:rPr>
        <w:t xml:space="preserve">          .........................................                        ................................................    </w:t>
      </w:r>
    </w:p>
    <w:p w14:paraId="2107117F" w14:textId="62A05FFA" w:rsidR="00943FA5" w:rsidRDefault="00135C35" w:rsidP="00AC5E25">
      <w:pPr>
        <w:pStyle w:val="Hlavika"/>
        <w:rPr>
          <w:sz w:val="22"/>
        </w:rPr>
      </w:pPr>
      <w:r>
        <w:rPr>
          <w:sz w:val="22"/>
        </w:rPr>
        <w:t xml:space="preserve">                                                </w:t>
      </w:r>
      <w:r w:rsidR="00943FA5" w:rsidRPr="00943FA5">
        <w:rPr>
          <w:sz w:val="22"/>
        </w:rPr>
        <w:t xml:space="preserve">Podpis </w:t>
      </w:r>
      <w:r w:rsidR="006D7485">
        <w:rPr>
          <w:sz w:val="22"/>
        </w:rPr>
        <w:t>žiadateľa športovca</w:t>
      </w:r>
      <w:r w:rsidR="0032464C">
        <w:rPr>
          <w:sz w:val="22"/>
        </w:rPr>
        <w:t xml:space="preserve">     </w:t>
      </w:r>
      <w:r w:rsidR="0032464C">
        <w:rPr>
          <w:sz w:val="22"/>
        </w:rPr>
        <w:tab/>
        <w:t xml:space="preserve">   Meno , priezvisko a podpis         </w:t>
      </w:r>
      <w:r w:rsidR="00943FA5" w:rsidRPr="00943FA5">
        <w:rPr>
          <w:sz w:val="22"/>
        </w:rPr>
        <w:t xml:space="preserve"> </w:t>
      </w:r>
    </w:p>
    <w:p w14:paraId="2736F352" w14:textId="77777777" w:rsidR="0032464C" w:rsidRPr="00943FA5" w:rsidRDefault="0032464C" w:rsidP="00A73A1C">
      <w:pPr>
        <w:pStyle w:val="Hlavika"/>
        <w:jc w:val="left"/>
        <w:rPr>
          <w:sz w:val="22"/>
        </w:rPr>
      </w:pPr>
      <w:r>
        <w:rPr>
          <w:sz w:val="22"/>
        </w:rPr>
        <w:tab/>
        <w:t xml:space="preserve">                                                                                                                      ( </w:t>
      </w:r>
      <w:r w:rsidRPr="0032464C">
        <w:rPr>
          <w:sz w:val="18"/>
        </w:rPr>
        <w:t>do 18 rokov – zákonného zástupcu</w:t>
      </w:r>
      <w:r>
        <w:rPr>
          <w:sz w:val="18"/>
        </w:rPr>
        <w:t>)</w:t>
      </w:r>
    </w:p>
    <w:p w14:paraId="0221523E" w14:textId="77777777" w:rsidR="006D7485" w:rsidRDefault="006D7485" w:rsidP="00AC5E25">
      <w:pPr>
        <w:pStyle w:val="Hlavika"/>
        <w:rPr>
          <w:b/>
          <w:sz w:val="22"/>
        </w:rPr>
      </w:pPr>
      <w:r>
        <w:rPr>
          <w:b/>
          <w:sz w:val="22"/>
        </w:rPr>
        <w:t>Vyjadrenie klubu</w:t>
      </w:r>
      <w:r w:rsidR="0020440B">
        <w:rPr>
          <w:b/>
          <w:sz w:val="22"/>
        </w:rPr>
        <w:t xml:space="preserve">, </w:t>
      </w:r>
      <w:permStart w:id="820132101" w:edGrp="everyone"/>
      <w:permEnd w:id="820132101"/>
      <w:r>
        <w:rPr>
          <w:b/>
          <w:sz w:val="22"/>
        </w:rPr>
        <w:t xml:space="preserve"> ak žiadosť podáva špor</w:t>
      </w:r>
      <w:r w:rsidR="0020440B">
        <w:rPr>
          <w:b/>
          <w:sz w:val="22"/>
        </w:rPr>
        <w:t>t</w:t>
      </w:r>
      <w:r>
        <w:rPr>
          <w:b/>
          <w:sz w:val="22"/>
        </w:rPr>
        <w:t>ovec</w:t>
      </w:r>
      <w:r w:rsidR="0020440B">
        <w:rPr>
          <w:b/>
          <w:sz w:val="22"/>
        </w:rPr>
        <w:t xml:space="preserve"> </w:t>
      </w:r>
      <w:r>
        <w:rPr>
          <w:b/>
          <w:sz w:val="22"/>
        </w:rPr>
        <w:t>resp. športový odborník :</w:t>
      </w:r>
    </w:p>
    <w:p w14:paraId="535CCE41" w14:textId="77777777" w:rsidR="006D7485" w:rsidRDefault="006D7485" w:rsidP="00AC5E25">
      <w:pPr>
        <w:pStyle w:val="Hlavika"/>
        <w:rPr>
          <w:b/>
          <w:sz w:val="22"/>
        </w:rPr>
      </w:pPr>
    </w:p>
    <w:p w14:paraId="2A617EE1" w14:textId="77777777" w:rsidR="006D7485" w:rsidRDefault="006D7485" w:rsidP="00AC5E25">
      <w:pPr>
        <w:pStyle w:val="Hlavika"/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...................................................................................................................................................</w:t>
      </w:r>
    </w:p>
    <w:p w14:paraId="794D35B5" w14:textId="77777777" w:rsidR="006D7485" w:rsidRDefault="006D7485" w:rsidP="00AC5E25">
      <w:pPr>
        <w:pStyle w:val="Hlavika"/>
        <w:rPr>
          <w:b/>
          <w:sz w:val="22"/>
        </w:rPr>
      </w:pPr>
    </w:p>
    <w:p w14:paraId="221254E5" w14:textId="21F950C8" w:rsidR="006D7485" w:rsidRPr="006D7485" w:rsidRDefault="006D7485" w:rsidP="006D7485">
      <w:pPr>
        <w:pStyle w:val="Hlavika"/>
        <w:rPr>
          <w:b/>
          <w:sz w:val="22"/>
        </w:rPr>
      </w:pPr>
      <w:r w:rsidRPr="006D7485">
        <w:rPr>
          <w:b/>
          <w:sz w:val="22"/>
        </w:rPr>
        <w:t xml:space="preserve">Dátum:  </w:t>
      </w:r>
      <w:r w:rsidR="00135C35">
        <w:rPr>
          <w:b/>
          <w:sz w:val="22"/>
        </w:rPr>
        <w:t>...........................                              .................................................................................</w:t>
      </w:r>
    </w:p>
    <w:p w14:paraId="344F9DA6" w14:textId="77777777" w:rsidR="006D7485" w:rsidRPr="006D7485" w:rsidRDefault="006D7485" w:rsidP="006D7485">
      <w:pPr>
        <w:pStyle w:val="Hlavika"/>
        <w:rPr>
          <w:b/>
          <w:sz w:val="22"/>
        </w:rPr>
      </w:pPr>
      <w:r w:rsidRPr="006D7485">
        <w:rPr>
          <w:b/>
          <w:sz w:val="22"/>
        </w:rPr>
        <w:tab/>
        <w:t xml:space="preserve">                                                                              Meno, priezvisko a podpis štatutárneho zástupcu klubu</w:t>
      </w:r>
    </w:p>
    <w:p w14:paraId="6D5FB594" w14:textId="77777777" w:rsidR="006D7485" w:rsidRDefault="006D7485" w:rsidP="00AC5E25">
      <w:pPr>
        <w:pStyle w:val="Hlavika"/>
        <w:rPr>
          <w:b/>
          <w:sz w:val="22"/>
        </w:rPr>
      </w:pPr>
    </w:p>
    <w:p w14:paraId="0BC5EB86" w14:textId="77777777" w:rsidR="006D7485" w:rsidRDefault="006D7485" w:rsidP="00AC5E25">
      <w:pPr>
        <w:pStyle w:val="Hlavika"/>
        <w:rPr>
          <w:b/>
          <w:sz w:val="22"/>
        </w:rPr>
      </w:pPr>
    </w:p>
    <w:p w14:paraId="42E937CA" w14:textId="77777777" w:rsidR="00943FA5" w:rsidRPr="0020440B" w:rsidRDefault="00943FA5" w:rsidP="00AC5E25">
      <w:pPr>
        <w:pStyle w:val="Hlavika"/>
        <w:rPr>
          <w:b/>
          <w:sz w:val="28"/>
        </w:rPr>
      </w:pPr>
      <w:r w:rsidRPr="0020440B">
        <w:rPr>
          <w:b/>
          <w:sz w:val="28"/>
        </w:rPr>
        <w:t>Žiadame o</w:t>
      </w:r>
      <w:r w:rsidR="0020440B" w:rsidRPr="0020440B">
        <w:rPr>
          <w:b/>
          <w:sz w:val="28"/>
        </w:rPr>
        <w:t xml:space="preserve"> zrušenie </w:t>
      </w:r>
      <w:r w:rsidRPr="0020440B">
        <w:rPr>
          <w:b/>
          <w:sz w:val="28"/>
        </w:rPr>
        <w:t xml:space="preserve">registráciu </w:t>
      </w:r>
      <w:r w:rsidR="0020440B" w:rsidRPr="0020440B">
        <w:rPr>
          <w:b/>
          <w:sz w:val="28"/>
        </w:rPr>
        <w:t xml:space="preserve">vyššie uvedeného </w:t>
      </w:r>
      <w:r w:rsidRPr="0020440B">
        <w:rPr>
          <w:b/>
          <w:sz w:val="28"/>
        </w:rPr>
        <w:t xml:space="preserve"> člena v našom klube.</w:t>
      </w:r>
    </w:p>
    <w:p w14:paraId="080E1E7F" w14:textId="77777777" w:rsidR="0020440B" w:rsidRDefault="0020440B" w:rsidP="00AC5E25">
      <w:pPr>
        <w:pStyle w:val="Hlavika"/>
        <w:rPr>
          <w:b/>
          <w:sz w:val="22"/>
        </w:rPr>
      </w:pPr>
    </w:p>
    <w:p w14:paraId="20B4A702" w14:textId="77777777" w:rsidR="0020440B" w:rsidRDefault="0020440B" w:rsidP="00AC5E25">
      <w:pPr>
        <w:pStyle w:val="Hlavika"/>
        <w:rPr>
          <w:b/>
          <w:sz w:val="22"/>
        </w:rPr>
      </w:pPr>
      <w:r>
        <w:rPr>
          <w:b/>
          <w:sz w:val="22"/>
        </w:rPr>
        <w:t>Dôvod : .......................................................................................................................................</w:t>
      </w:r>
    </w:p>
    <w:p w14:paraId="4D77CC65" w14:textId="77777777" w:rsidR="00D87045" w:rsidRDefault="00D87045" w:rsidP="00AC5E25">
      <w:pPr>
        <w:pStyle w:val="Hlavika"/>
        <w:rPr>
          <w:sz w:val="22"/>
        </w:rPr>
      </w:pPr>
    </w:p>
    <w:p w14:paraId="07E92246" w14:textId="77777777" w:rsidR="00943FA5" w:rsidRPr="00943FA5" w:rsidRDefault="00943FA5" w:rsidP="00AC5E25">
      <w:pPr>
        <w:pStyle w:val="Hlavika"/>
        <w:rPr>
          <w:sz w:val="22"/>
        </w:rPr>
      </w:pPr>
    </w:p>
    <w:p w14:paraId="15D49A45" w14:textId="5B3A7E91" w:rsidR="00943FA5" w:rsidRPr="00943FA5" w:rsidRDefault="00943FA5" w:rsidP="00AC5E25">
      <w:pPr>
        <w:pStyle w:val="Hlavika"/>
        <w:rPr>
          <w:sz w:val="22"/>
        </w:rPr>
      </w:pPr>
      <w:bookmarkStart w:id="0" w:name="_Hlk515027122"/>
      <w:r w:rsidRPr="00943FA5">
        <w:rPr>
          <w:sz w:val="22"/>
        </w:rPr>
        <w:t>Dátum</w:t>
      </w:r>
      <w:r w:rsidR="00135C35">
        <w:rPr>
          <w:sz w:val="22"/>
        </w:rPr>
        <w:t>: ...................................                            ........................................................................</w:t>
      </w:r>
    </w:p>
    <w:p w14:paraId="182EFD72" w14:textId="77777777" w:rsidR="00943FA5" w:rsidRPr="00DD4ACE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ab/>
        <w:t xml:space="preserve">                           </w:t>
      </w:r>
      <w:r w:rsidR="0032464C">
        <w:rPr>
          <w:sz w:val="22"/>
        </w:rPr>
        <w:t xml:space="preserve">                                              </w:t>
      </w:r>
      <w:r w:rsidRPr="00943FA5">
        <w:rPr>
          <w:sz w:val="22"/>
        </w:rPr>
        <w:t xml:space="preserve">     </w:t>
      </w:r>
      <w:r w:rsidR="00E505DE" w:rsidRPr="0032464C">
        <w:rPr>
          <w:sz w:val="18"/>
        </w:rPr>
        <w:t>Meno</w:t>
      </w:r>
      <w:r w:rsidR="0032464C">
        <w:rPr>
          <w:sz w:val="18"/>
        </w:rPr>
        <w:t>, priezvisko</w:t>
      </w:r>
      <w:r w:rsidR="00E505DE" w:rsidRPr="0032464C">
        <w:rPr>
          <w:sz w:val="18"/>
        </w:rPr>
        <w:t xml:space="preserve"> a </w:t>
      </w:r>
      <w:r w:rsidRPr="0032464C">
        <w:rPr>
          <w:sz w:val="18"/>
        </w:rPr>
        <w:t>podpis štatutárneho zástupcu klubu</w:t>
      </w:r>
      <w:bookmarkEnd w:id="0"/>
    </w:p>
    <w:p w14:paraId="5DBDB09D" w14:textId="77777777" w:rsidR="00943FA5" w:rsidRDefault="00943FA5" w:rsidP="00AC5E25">
      <w:pPr>
        <w:pStyle w:val="Hlavika"/>
      </w:pPr>
      <w:r>
        <w:t>_______________________________________________________________________</w:t>
      </w:r>
    </w:p>
    <w:p w14:paraId="512D6BB3" w14:textId="77777777" w:rsidR="00943FA5" w:rsidRPr="00E505DE" w:rsidRDefault="00943FA5" w:rsidP="00AC5E25">
      <w:pPr>
        <w:pStyle w:val="Hlavika"/>
        <w:rPr>
          <w:b/>
        </w:rPr>
      </w:pPr>
      <w:r>
        <w:t xml:space="preserve"> </w:t>
      </w:r>
      <w:r w:rsidR="00E505DE" w:rsidRPr="00E505DE">
        <w:rPr>
          <w:b/>
        </w:rPr>
        <w:t>Záznam SRZ :</w:t>
      </w:r>
    </w:p>
    <w:p w14:paraId="1896F891" w14:textId="77777777" w:rsidR="00E505DE" w:rsidRDefault="0020440B" w:rsidP="00AC5E25">
      <w:pPr>
        <w:pStyle w:val="Hlavika"/>
        <w:tabs>
          <w:tab w:val="clear" w:pos="4153"/>
          <w:tab w:val="clear" w:pos="8306"/>
        </w:tabs>
      </w:pPr>
      <w:r>
        <w:t xml:space="preserve">Registrácia zrušená </w:t>
      </w:r>
      <w:r w:rsidR="00E505DE">
        <w:t xml:space="preserve"> dňa : ...................................................</w:t>
      </w:r>
    </w:p>
    <w:p w14:paraId="72CAA3D2" w14:textId="77777777" w:rsidR="00E505DE" w:rsidRDefault="00E505DE" w:rsidP="00AC5E25">
      <w:pPr>
        <w:pStyle w:val="Hlavika"/>
        <w:tabs>
          <w:tab w:val="clear" w:pos="4153"/>
          <w:tab w:val="clear" w:pos="8306"/>
        </w:tabs>
      </w:pPr>
    </w:p>
    <w:p w14:paraId="62FBA4A0" w14:textId="77777777" w:rsidR="00DD4ACE" w:rsidRDefault="00E505DE" w:rsidP="00AC5E25">
      <w:pPr>
        <w:pStyle w:val="Hlavika"/>
        <w:tabs>
          <w:tab w:val="clear" w:pos="4153"/>
          <w:tab w:val="clear" w:pos="8306"/>
        </w:tabs>
      </w:pPr>
      <w:r>
        <w:t xml:space="preserve">                    ..........................................                                                                                                   ........................................................</w:t>
      </w:r>
    </w:p>
    <w:p w14:paraId="6AE77958" w14:textId="77777777" w:rsidR="00DD4ACE" w:rsidRDefault="00E505DE" w:rsidP="00D87045">
      <w:pPr>
        <w:pStyle w:val="Hlavika"/>
        <w:tabs>
          <w:tab w:val="clear" w:pos="4153"/>
          <w:tab w:val="clear" w:pos="8306"/>
        </w:tabs>
      </w:pPr>
      <w:r>
        <w:t>podpis člena SRZ zodpovedného za registráciu</w:t>
      </w:r>
      <w:r>
        <w:tab/>
      </w:r>
      <w:r>
        <w:tab/>
      </w:r>
      <w:r>
        <w:tab/>
        <w:t xml:space="preserve">                 </w:t>
      </w:r>
      <w:r>
        <w:tab/>
        <w:t>podpis predsedu zväzu</w:t>
      </w:r>
      <w:r w:rsidR="00F00B1B">
        <w:t xml:space="preserve">       </w:t>
      </w:r>
    </w:p>
    <w:p w14:paraId="4D272266" w14:textId="77777777" w:rsidR="00DD4ACE" w:rsidRDefault="00DD4ACE" w:rsidP="00D87045">
      <w:pPr>
        <w:pStyle w:val="Hlavika"/>
        <w:tabs>
          <w:tab w:val="clear" w:pos="4153"/>
          <w:tab w:val="clear" w:pos="8306"/>
        </w:tabs>
      </w:pPr>
    </w:p>
    <w:p w14:paraId="715F7F97" w14:textId="77777777" w:rsidR="00DD4ACE" w:rsidRDefault="00DD4ACE" w:rsidP="00D87045">
      <w:pPr>
        <w:pStyle w:val="Hlavika"/>
        <w:tabs>
          <w:tab w:val="clear" w:pos="4153"/>
          <w:tab w:val="clear" w:pos="8306"/>
        </w:tabs>
      </w:pPr>
    </w:p>
    <w:p w14:paraId="77AEAA34" w14:textId="77777777" w:rsidR="00F00B1B" w:rsidRPr="00E505DE" w:rsidRDefault="00DD4ACE" w:rsidP="00DD4ACE">
      <w:pPr>
        <w:pStyle w:val="Hlavika"/>
        <w:numPr>
          <w:ilvl w:val="0"/>
          <w:numId w:val="48"/>
        </w:numPr>
        <w:tabs>
          <w:tab w:val="clear" w:pos="4153"/>
          <w:tab w:val="clear" w:pos="8306"/>
        </w:tabs>
      </w:pPr>
      <w:r w:rsidRPr="00A7736C">
        <w:rPr>
          <w:b/>
          <w:color w:val="FF0000"/>
          <w:sz w:val="22"/>
        </w:rPr>
        <w:t xml:space="preserve">Žiadosť je potrebné zaslať </w:t>
      </w:r>
      <w:r w:rsidR="00A7736C" w:rsidRPr="00A7736C">
        <w:rPr>
          <w:b/>
          <w:color w:val="FF0000"/>
          <w:sz w:val="22"/>
        </w:rPr>
        <w:t>v elektronickej podobe na adresu :</w:t>
      </w:r>
      <w:r w:rsidR="00A7736C" w:rsidRPr="00A7736C">
        <w:rPr>
          <w:color w:val="FF0000"/>
          <w:sz w:val="22"/>
        </w:rPr>
        <w:t xml:space="preserve"> </w:t>
      </w:r>
      <w:hyperlink r:id="rId8" w:history="1">
        <w:r w:rsidR="00A7736C" w:rsidRPr="00A7736C">
          <w:rPr>
            <w:rStyle w:val="Hypertextovprepojenie"/>
            <w:sz w:val="22"/>
          </w:rPr>
          <w:t>registracia@speedskating.sk</w:t>
        </w:r>
      </w:hyperlink>
      <w:r w:rsidR="00A7736C">
        <w:t xml:space="preserve">. </w:t>
      </w:r>
      <w:r w:rsidR="00F00B1B">
        <w:t xml:space="preserve">                                                                                   </w:t>
      </w:r>
      <w:r w:rsidR="00E42F1F">
        <w:t xml:space="preserve">               </w:t>
      </w:r>
      <w:r w:rsidR="00440F71">
        <w:t xml:space="preserve">       </w:t>
      </w:r>
      <w:r w:rsidR="00F00B1B" w:rsidRPr="00F00B1B">
        <w:rPr>
          <w:sz w:val="24"/>
          <w:szCs w:val="24"/>
        </w:rPr>
        <w:t xml:space="preserve">                                                              </w:t>
      </w:r>
      <w:r w:rsidR="00A40A37">
        <w:rPr>
          <w:b/>
          <w:sz w:val="40"/>
        </w:rPr>
        <w:t xml:space="preserve">            </w:t>
      </w:r>
      <w:r w:rsidR="00613D18">
        <w:rPr>
          <w:sz w:val="24"/>
          <w:szCs w:val="24"/>
        </w:rPr>
        <w:t xml:space="preserve">     </w:t>
      </w:r>
    </w:p>
    <w:sectPr w:rsidR="00F00B1B" w:rsidRPr="00E505DE" w:rsidSect="00AC5E25">
      <w:headerReference w:type="default" r:id="rId9"/>
      <w:pgSz w:w="11906" w:h="16838"/>
      <w:pgMar w:top="142" w:right="851" w:bottom="709" w:left="1560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8766" w14:textId="77777777" w:rsidR="009C26E5" w:rsidRDefault="009C26E5">
      <w:r>
        <w:separator/>
      </w:r>
    </w:p>
  </w:endnote>
  <w:endnote w:type="continuationSeparator" w:id="0">
    <w:p w14:paraId="6985E189" w14:textId="77777777" w:rsidR="009C26E5" w:rsidRDefault="009C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9C1D" w14:textId="77777777" w:rsidR="009C26E5" w:rsidRDefault="009C26E5">
      <w:r>
        <w:separator/>
      </w:r>
    </w:p>
  </w:footnote>
  <w:footnote w:type="continuationSeparator" w:id="0">
    <w:p w14:paraId="105ECF3A" w14:textId="77777777" w:rsidR="009C26E5" w:rsidRDefault="009C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CC8" w14:textId="77777777" w:rsidR="00917145" w:rsidRPr="00AC5E25" w:rsidRDefault="00917145" w:rsidP="00AC5E25">
    <w:pPr>
      <w:pStyle w:val="Odsekzoznamu"/>
    </w:pPr>
  </w:p>
  <w:p w14:paraId="1F17ED0A" w14:textId="77777777" w:rsidR="00917145" w:rsidRDefault="00917145">
    <w:pPr>
      <w:pStyle w:val="ReturnAddress"/>
      <w:framePr w:w="6666" w:h="277" w:hRule="exact" w:wrap="notBeside" w:x="3545" w:y="1585"/>
      <w:tabs>
        <w:tab w:val="clear" w:pos="2160"/>
      </w:tabs>
      <w:rPr>
        <w:rFonts w:ascii="Times New Roman" w:hAnsi="Times New Roman"/>
        <w:b/>
        <w:sz w:val="24"/>
        <w:lang w:val="sk-SK"/>
      </w:rPr>
    </w:pPr>
  </w:p>
  <w:p w14:paraId="73ED5DF0" w14:textId="77777777" w:rsidR="00AD781F" w:rsidRDefault="00917145">
    <w:pPr>
      <w:pStyle w:val="Hlavika"/>
      <w:tabs>
        <w:tab w:val="clear" w:pos="4153"/>
        <w:tab w:val="center" w:pos="2127"/>
      </w:tabs>
    </w:pPr>
    <w:r>
      <w:t xml:space="preserve">                         </w:t>
    </w:r>
  </w:p>
  <w:p w14:paraId="66B06CD6" w14:textId="210FFB36" w:rsidR="00917145" w:rsidRPr="002657F5" w:rsidRDefault="00AD781F" w:rsidP="00A67D2E">
    <w:pPr>
      <w:pStyle w:val="Hlavika"/>
      <w:tabs>
        <w:tab w:val="clear" w:pos="4153"/>
        <w:tab w:val="center" w:pos="2127"/>
      </w:tabs>
      <w:ind w:left="-567"/>
      <w:rPr>
        <w:rFonts w:ascii="Arial" w:hAnsi="Arial" w:cs="Arial"/>
        <w:b/>
        <w:sz w:val="36"/>
      </w:rPr>
    </w:pPr>
    <w:r w:rsidRPr="00AD781F">
      <w:rPr>
        <w:rFonts w:ascii="Arial Black" w:hAnsi="Arial Black"/>
      </w:rPr>
      <w:t xml:space="preserve">    </w:t>
    </w:r>
    <w:r w:rsidR="00917145" w:rsidRPr="00AD781F">
      <w:rPr>
        <w:rFonts w:ascii="Arial Black" w:hAnsi="Arial Black"/>
      </w:rPr>
      <w:t xml:space="preserve">     </w:t>
    </w:r>
    <w:r w:rsidR="002657F5">
      <w:rPr>
        <w:rFonts w:ascii="Arial Black" w:hAnsi="Arial Black"/>
      </w:rPr>
      <w:t xml:space="preserve">         </w:t>
    </w:r>
    <w:r w:rsidR="00917145" w:rsidRPr="002657F5">
      <w:rPr>
        <w:rFonts w:ascii="Arial" w:hAnsi="Arial" w:cs="Arial"/>
        <w:b/>
        <w:sz w:val="36"/>
      </w:rPr>
      <w:t>SL</w:t>
    </w:r>
    <w:r w:rsidR="00306166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>OVENSKÝ RÝCHLOKORČULIARSKY</w:t>
    </w:r>
    <w:r w:rsidRPr="002657F5">
      <w:rPr>
        <w:rFonts w:ascii="Arial" w:hAnsi="Arial" w:cs="Arial"/>
        <w:b/>
        <w:sz w:val="36"/>
      </w:rPr>
      <w:t xml:space="preserve"> ZVÄ</w:t>
    </w:r>
    <w:r w:rsidR="001C734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6F92BF2" wp14:editId="7017AAC5">
              <wp:simplePos x="0" y="0"/>
              <wp:positionH relativeFrom="column">
                <wp:posOffset>41910</wp:posOffset>
              </wp:positionH>
              <wp:positionV relativeFrom="paragraph">
                <wp:posOffset>200660</wp:posOffset>
              </wp:positionV>
              <wp:extent cx="4297680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CB5A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8pt" to="34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" o:allowincell="f" stroked="f" strokeweight="0"/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A84273" wp14:editId="74E89BD8">
              <wp:simplePos x="0" y="0"/>
              <wp:positionH relativeFrom="column">
                <wp:posOffset>311150</wp:posOffset>
              </wp:positionH>
              <wp:positionV relativeFrom="paragraph">
                <wp:posOffset>981710</wp:posOffset>
              </wp:positionV>
              <wp:extent cx="60350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4EC41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7.3pt" to="499.7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"/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DB568B" wp14:editId="6D93D0C2">
              <wp:simplePos x="0" y="0"/>
              <wp:positionH relativeFrom="column">
                <wp:posOffset>311150</wp:posOffset>
              </wp:positionH>
              <wp:positionV relativeFrom="paragraph">
                <wp:posOffset>410210</wp:posOffset>
              </wp:positionV>
              <wp:extent cx="2171700" cy="640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E87E68" w14:textId="0B12DD49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>Adress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  <w:r w:rsidR="00135C35">
                            <w:rPr>
                              <w:rFonts w:ascii="Times New Roman" w:hAnsi="Times New Roman"/>
                              <w:lang w:val="cs-CZ"/>
                            </w:rPr>
                            <w:t xml:space="preserve"> T. </w:t>
                          </w:r>
                          <w:proofErr w:type="spellStart"/>
                          <w:r w:rsidR="00135C35">
                            <w:rPr>
                              <w:rFonts w:ascii="Times New Roman" w:hAnsi="Times New Roman"/>
                              <w:lang w:val="cs-CZ"/>
                            </w:rPr>
                            <w:t>Vansovej</w:t>
                          </w:r>
                          <w:proofErr w:type="spellEnd"/>
                          <w:r w:rsidR="00135C35">
                            <w:rPr>
                              <w:rFonts w:ascii="Times New Roman" w:hAnsi="Times New Roman"/>
                              <w:lang w:val="cs-CZ"/>
                            </w:rPr>
                            <w:t xml:space="preserve"> 2171/1</w:t>
                          </w:r>
                        </w:p>
                        <w:p w14:paraId="354616E7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052 01 Spišská Nová Ves</w:t>
                          </w:r>
                        </w:p>
                        <w:p w14:paraId="5CE95B75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SLOVAKIA</w:t>
                          </w:r>
                        </w:p>
                        <w:p w14:paraId="7F66728A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  <w:p w14:paraId="18450C93" w14:textId="77777777" w:rsidR="00917145" w:rsidRDefault="00917145">
                          <w:pPr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B568B" id="Rectangle 2" o:spid="_x0000_s1026" style="position:absolute;left:0;text-align:left;margin-left:24.5pt;margin-top:32.3pt;width:171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" filled="f" stroked="f" strokeweight="0">
              <v:textbox inset="0,0,0,0">
                <w:txbxContent>
                  <w:p w14:paraId="1FE87E68" w14:textId="0B12DD49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lang w:val="cs-CZ"/>
                      </w:rPr>
                      <w:t>Adress :</w:t>
                    </w:r>
                    <w:proofErr w:type="gramEnd"/>
                    <w:r>
                      <w:rPr>
                        <w:rFonts w:ascii="Times New Roman" w:hAnsi="Times New Roman"/>
                        <w:lang w:val="cs-CZ"/>
                      </w:rPr>
                      <w:t xml:space="preserve"> </w:t>
                    </w:r>
                    <w:r w:rsidR="00135C35">
                      <w:rPr>
                        <w:rFonts w:ascii="Times New Roman" w:hAnsi="Times New Roman"/>
                        <w:lang w:val="cs-CZ"/>
                      </w:rPr>
                      <w:t xml:space="preserve"> T. </w:t>
                    </w:r>
                    <w:proofErr w:type="spellStart"/>
                    <w:r w:rsidR="00135C35">
                      <w:rPr>
                        <w:rFonts w:ascii="Times New Roman" w:hAnsi="Times New Roman"/>
                        <w:lang w:val="cs-CZ"/>
                      </w:rPr>
                      <w:t>Vansovej</w:t>
                    </w:r>
                    <w:proofErr w:type="spellEnd"/>
                    <w:r w:rsidR="00135C35">
                      <w:rPr>
                        <w:rFonts w:ascii="Times New Roman" w:hAnsi="Times New Roman"/>
                        <w:lang w:val="cs-CZ"/>
                      </w:rPr>
                      <w:t xml:space="preserve"> 2171/1</w:t>
                    </w:r>
                  </w:p>
                  <w:p w14:paraId="354616E7" w14:textId="77777777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052 01 Spišská Nová Ves</w:t>
                    </w:r>
                  </w:p>
                  <w:p w14:paraId="5CE95B75" w14:textId="77777777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SLOVAKIA</w:t>
                    </w:r>
                  </w:p>
                  <w:p w14:paraId="7F66728A" w14:textId="77777777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</w:p>
                  <w:p w14:paraId="18450C93" w14:textId="77777777" w:rsidR="00917145" w:rsidRDefault="00917145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ABCA081" wp14:editId="116662C9">
              <wp:simplePos x="0" y="0"/>
              <wp:positionH relativeFrom="column">
                <wp:posOffset>3625850</wp:posOffset>
              </wp:positionH>
              <wp:positionV relativeFrom="paragraph">
                <wp:posOffset>387985</wp:posOffset>
              </wp:positionV>
              <wp:extent cx="26289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C0CF54F" w14:textId="77777777" w:rsidR="00917145" w:rsidRPr="006F7A93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ab/>
                            <w:t>TEL.:    421</w:t>
                          </w:r>
                          <w:r w:rsidR="006F7A93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53 4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663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32</w:t>
                          </w:r>
                        </w:p>
                        <w:p w14:paraId="382B893A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TEL/FAX :   </w:t>
                          </w:r>
                          <w:r w:rsidR="006F7A93">
                            <w:rPr>
                              <w:rFonts w:ascii="Times New Roman" w:hAnsi="Times New Roman"/>
                              <w:lang w:val="cs-CZ"/>
                            </w:rPr>
                            <w:t xml:space="preserve">421 </w:t>
                          </w: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53  </w:t>
                          </w:r>
                          <w:r>
                            <w:rPr>
                              <w:rFonts w:ascii="Times New Roman" w:hAnsi="Times New Roman"/>
                            </w:rPr>
                            <w:t>44 647 56</w:t>
                          </w:r>
                        </w:p>
                        <w:p w14:paraId="793C5261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    E-mail:      </w:t>
                          </w:r>
                          <w:r w:rsidR="00A7736C">
                            <w:rPr>
                              <w:lang w:val="cs-CZ"/>
                            </w:rPr>
                            <w:t>info@speedskating.sk</w:t>
                          </w:r>
                        </w:p>
                        <w:p w14:paraId="1A314B0D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7018F648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08AD09B7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715A7823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36BFBB92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CA081" id="Rectangle 3" o:spid="_x0000_s1027" style="position:absolute;left:0;text-align:left;margin-left:285.5pt;margin-top:30.55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" o:allowincell="f" filled="f" stroked="f" strokeweight="0">
              <v:textbox inset="0,0,0,0">
                <w:txbxContent>
                  <w:p w14:paraId="1C0CF54F" w14:textId="77777777" w:rsidR="00917145" w:rsidRPr="006F7A93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ab/>
                      <w:t>TEL.:    421</w:t>
                    </w:r>
                    <w:r w:rsidR="006F7A93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53 4</w:t>
                    </w:r>
                    <w:r w:rsidR="004304E4"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="004304E4">
                      <w:rPr>
                        <w:rFonts w:ascii="Times New Roman" w:hAnsi="Times New Roman"/>
                      </w:rPr>
                      <w:t>663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="004304E4">
                      <w:rPr>
                        <w:rFonts w:ascii="Times New Roman" w:hAnsi="Times New Roman"/>
                      </w:rPr>
                      <w:t>32</w:t>
                    </w:r>
                  </w:p>
                  <w:p w14:paraId="382B893A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TEL/FAX :   </w:t>
                    </w:r>
                    <w:r w:rsidR="006F7A93">
                      <w:rPr>
                        <w:rFonts w:ascii="Times New Roman" w:hAnsi="Times New Roman"/>
                        <w:lang w:val="cs-CZ"/>
                      </w:rPr>
                      <w:t xml:space="preserve">421 </w:t>
                    </w:r>
                    <w:r>
                      <w:rPr>
                        <w:rFonts w:ascii="Times New Roman" w:hAnsi="Times New Roman"/>
                        <w:lang w:val="cs-CZ"/>
                      </w:rPr>
                      <w:t xml:space="preserve">53  </w:t>
                    </w:r>
                    <w:r>
                      <w:rPr>
                        <w:rFonts w:ascii="Times New Roman" w:hAnsi="Times New Roman"/>
                      </w:rPr>
                      <w:t>44 647 56</w:t>
                    </w:r>
                  </w:p>
                  <w:p w14:paraId="793C5261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    E-mail:      </w:t>
                    </w:r>
                    <w:r w:rsidR="00A7736C">
                      <w:rPr>
                        <w:lang w:val="cs-CZ"/>
                      </w:rPr>
                      <w:t>info@speedskating.sk</w:t>
                    </w:r>
                  </w:p>
                  <w:p w14:paraId="1A314B0D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7018F648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08AD09B7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715A7823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36BFBB92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</w:p>
                </w:txbxContent>
              </v:textbox>
            </v:rect>
          </w:pict>
        </mc:Fallback>
      </mc:AlternateContent>
    </w:r>
    <w:r w:rsidR="00A67D2E">
      <w:rPr>
        <w:rFonts w:ascii="Arial" w:hAnsi="Arial" w:cs="Arial"/>
        <w:b/>
        <w:sz w:val="36"/>
      </w:rPr>
      <w:t>Z</w:t>
    </w:r>
    <w:r w:rsidR="00917145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ab/>
    </w:r>
  </w:p>
  <w:p w14:paraId="194C287C" w14:textId="77777777" w:rsidR="00AD781F" w:rsidRDefault="00AD781F" w:rsidP="00AD781F">
    <w:pPr>
      <w:pStyle w:val="Hlavika"/>
      <w:tabs>
        <w:tab w:val="clear" w:pos="4153"/>
        <w:tab w:val="center" w:pos="2127"/>
      </w:tabs>
      <w:rPr>
        <w:b/>
        <w:sz w:val="36"/>
      </w:rPr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C654E"/>
    <w:multiLevelType w:val="hybridMultilevel"/>
    <w:tmpl w:val="3ED262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C5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D3A70"/>
    <w:multiLevelType w:val="hybridMultilevel"/>
    <w:tmpl w:val="981AC9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2B01"/>
    <w:multiLevelType w:val="hybridMultilevel"/>
    <w:tmpl w:val="D3BC5C7E"/>
    <w:lvl w:ilvl="0" w:tplc="7C2AB4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16643B9"/>
    <w:multiLevelType w:val="hybridMultilevel"/>
    <w:tmpl w:val="62D28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81A"/>
    <w:multiLevelType w:val="hybridMultilevel"/>
    <w:tmpl w:val="14B48F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D3309"/>
    <w:multiLevelType w:val="hybridMultilevel"/>
    <w:tmpl w:val="177C4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C010F"/>
    <w:multiLevelType w:val="hybridMultilevel"/>
    <w:tmpl w:val="0700E9A4"/>
    <w:lvl w:ilvl="0" w:tplc="430E0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97F1B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FF67CA3"/>
    <w:multiLevelType w:val="hybridMultilevel"/>
    <w:tmpl w:val="9BDE2F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91B414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B6154"/>
    <w:multiLevelType w:val="hybridMultilevel"/>
    <w:tmpl w:val="E8CC664E"/>
    <w:lvl w:ilvl="0" w:tplc="D6D416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2237925"/>
    <w:multiLevelType w:val="hybridMultilevel"/>
    <w:tmpl w:val="CF801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35752"/>
    <w:multiLevelType w:val="hybridMultilevel"/>
    <w:tmpl w:val="4D3C6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317A4"/>
    <w:multiLevelType w:val="hybridMultilevel"/>
    <w:tmpl w:val="40487C94"/>
    <w:lvl w:ilvl="0" w:tplc="3864A3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86CAB"/>
    <w:multiLevelType w:val="hybridMultilevel"/>
    <w:tmpl w:val="41A84F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A34C4"/>
    <w:multiLevelType w:val="hybridMultilevel"/>
    <w:tmpl w:val="230C07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E5CC0"/>
    <w:multiLevelType w:val="hybridMultilevel"/>
    <w:tmpl w:val="16AABD2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0515B3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8E51209"/>
    <w:multiLevelType w:val="hybridMultilevel"/>
    <w:tmpl w:val="20C45C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A3DBA"/>
    <w:multiLevelType w:val="hybridMultilevel"/>
    <w:tmpl w:val="9CEEF6BA"/>
    <w:lvl w:ilvl="0" w:tplc="FDC2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95962"/>
    <w:multiLevelType w:val="hybridMultilevel"/>
    <w:tmpl w:val="81505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14372"/>
    <w:multiLevelType w:val="multilevel"/>
    <w:tmpl w:val="230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72A80"/>
    <w:multiLevelType w:val="hybridMultilevel"/>
    <w:tmpl w:val="7A22E60E"/>
    <w:lvl w:ilvl="0" w:tplc="041B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2E967380"/>
    <w:multiLevelType w:val="hybridMultilevel"/>
    <w:tmpl w:val="C6C655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41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74B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B2E99"/>
    <w:multiLevelType w:val="hybridMultilevel"/>
    <w:tmpl w:val="0646E9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926068"/>
    <w:multiLevelType w:val="hybridMultilevel"/>
    <w:tmpl w:val="2F146E56"/>
    <w:lvl w:ilvl="0" w:tplc="426EC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D48BD"/>
    <w:multiLevelType w:val="hybridMultilevel"/>
    <w:tmpl w:val="71E872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9E1F2C"/>
    <w:multiLevelType w:val="hybridMultilevel"/>
    <w:tmpl w:val="8D90600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07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205052"/>
    <w:multiLevelType w:val="hybridMultilevel"/>
    <w:tmpl w:val="6CFEDF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DB3E8A"/>
    <w:multiLevelType w:val="hybridMultilevel"/>
    <w:tmpl w:val="0A7EE58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710C8"/>
    <w:multiLevelType w:val="hybridMultilevel"/>
    <w:tmpl w:val="BD68BD2C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95AC0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CE11ED8"/>
    <w:multiLevelType w:val="hybridMultilevel"/>
    <w:tmpl w:val="CFAEC98E"/>
    <w:lvl w:ilvl="0" w:tplc="36024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0D82212"/>
    <w:multiLevelType w:val="hybridMultilevel"/>
    <w:tmpl w:val="AA784E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52A26"/>
    <w:multiLevelType w:val="hybridMultilevel"/>
    <w:tmpl w:val="E8EAF34E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D32193"/>
    <w:multiLevelType w:val="hybridMultilevel"/>
    <w:tmpl w:val="75BC2B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E3983"/>
    <w:multiLevelType w:val="hybridMultilevel"/>
    <w:tmpl w:val="6DD4B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24624"/>
    <w:multiLevelType w:val="hybridMultilevel"/>
    <w:tmpl w:val="2918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38D1"/>
    <w:multiLevelType w:val="hybridMultilevel"/>
    <w:tmpl w:val="8AC665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102933"/>
    <w:multiLevelType w:val="hybridMultilevel"/>
    <w:tmpl w:val="A9187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A6D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6D66BE6"/>
    <w:multiLevelType w:val="hybridMultilevel"/>
    <w:tmpl w:val="4A307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F7E9B"/>
    <w:multiLevelType w:val="hybridMultilevel"/>
    <w:tmpl w:val="0D5A9CBA"/>
    <w:lvl w:ilvl="0" w:tplc="0DF253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5051D6D"/>
    <w:multiLevelType w:val="hybridMultilevel"/>
    <w:tmpl w:val="0CA439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04D74"/>
    <w:multiLevelType w:val="hybridMultilevel"/>
    <w:tmpl w:val="328C8EA0"/>
    <w:lvl w:ilvl="0" w:tplc="91B414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91955"/>
    <w:multiLevelType w:val="hybridMultilevel"/>
    <w:tmpl w:val="C1A0C64C"/>
    <w:lvl w:ilvl="0" w:tplc="E606FFF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F76F60"/>
    <w:multiLevelType w:val="hybridMultilevel"/>
    <w:tmpl w:val="EB9675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43576B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27"/>
  </w:num>
  <w:num w:numId="3">
    <w:abstractNumId w:val="15"/>
  </w:num>
  <w:num w:numId="4">
    <w:abstractNumId w:val="38"/>
  </w:num>
  <w:num w:numId="5">
    <w:abstractNumId w:val="21"/>
  </w:num>
  <w:num w:numId="6">
    <w:abstractNumId w:val="23"/>
  </w:num>
  <w:num w:numId="7">
    <w:abstractNumId w:val="1"/>
  </w:num>
  <w:num w:numId="8">
    <w:abstractNumId w:val="16"/>
  </w:num>
  <w:num w:numId="9">
    <w:abstractNumId w:val="6"/>
  </w:num>
  <w:num w:numId="10">
    <w:abstractNumId w:val="24"/>
  </w:num>
  <w:num w:numId="11">
    <w:abstractNumId w:val="46"/>
  </w:num>
  <w:num w:numId="12">
    <w:abstractNumId w:val="28"/>
  </w:num>
  <w:num w:numId="13">
    <w:abstractNumId w:val="29"/>
  </w:num>
  <w:num w:numId="14">
    <w:abstractNumId w:val="17"/>
  </w:num>
  <w:num w:numId="15">
    <w:abstractNumId w:val="8"/>
  </w:num>
  <w:num w:numId="16">
    <w:abstractNumId w:val="43"/>
  </w:num>
  <w:num w:numId="17">
    <w:abstractNumId w:val="19"/>
  </w:num>
  <w:num w:numId="18">
    <w:abstractNumId w:val="47"/>
  </w:num>
  <w:num w:numId="19">
    <w:abstractNumId w:val="31"/>
  </w:num>
  <w:num w:numId="20">
    <w:abstractNumId w:val="30"/>
  </w:num>
  <w:num w:numId="21">
    <w:abstractNumId w:val="3"/>
  </w:num>
  <w:num w:numId="22">
    <w:abstractNumId w:val="34"/>
  </w:num>
  <w:num w:numId="23">
    <w:abstractNumId w:val="32"/>
  </w:num>
  <w:num w:numId="24">
    <w:abstractNumId w:val="42"/>
  </w:num>
  <w:num w:numId="25">
    <w:abstractNumId w:val="10"/>
  </w:num>
  <w:num w:numId="26">
    <w:abstractNumId w:val="36"/>
  </w:num>
  <w:num w:numId="27">
    <w:abstractNumId w:val="4"/>
  </w:num>
  <w:num w:numId="28">
    <w:abstractNumId w:val="11"/>
  </w:num>
  <w:num w:numId="29">
    <w:abstractNumId w:val="2"/>
  </w:num>
  <w:num w:numId="30">
    <w:abstractNumId w:val="5"/>
  </w:num>
  <w:num w:numId="31">
    <w:abstractNumId w:val="18"/>
  </w:num>
  <w:num w:numId="32">
    <w:abstractNumId w:val="35"/>
  </w:num>
  <w:num w:numId="33">
    <w:abstractNumId w:val="14"/>
  </w:num>
  <w:num w:numId="34">
    <w:abstractNumId w:val="9"/>
  </w:num>
  <w:num w:numId="35">
    <w:abstractNumId w:val="44"/>
  </w:num>
  <w:num w:numId="36">
    <w:abstractNumId w:val="33"/>
  </w:num>
  <w:num w:numId="37">
    <w:abstractNumId w:val="0"/>
  </w:num>
  <w:num w:numId="38">
    <w:abstractNumId w:val="25"/>
  </w:num>
  <w:num w:numId="39">
    <w:abstractNumId w:val="20"/>
  </w:num>
  <w:num w:numId="40">
    <w:abstractNumId w:val="22"/>
  </w:num>
  <w:num w:numId="41">
    <w:abstractNumId w:val="39"/>
  </w:num>
  <w:num w:numId="42">
    <w:abstractNumId w:val="41"/>
  </w:num>
  <w:num w:numId="43">
    <w:abstractNumId w:val="37"/>
  </w:num>
  <w:num w:numId="44">
    <w:abstractNumId w:val="45"/>
  </w:num>
  <w:num w:numId="45">
    <w:abstractNumId w:val="26"/>
  </w:num>
  <w:num w:numId="46">
    <w:abstractNumId w:val="12"/>
  </w:num>
  <w:num w:numId="47">
    <w:abstractNumId w:val="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WP0bR6zBR12wTYrSSDePRr4ZY9hkC9MSOL9jegofGyrl4urXStMYF+krR/sYrwxKHTDrR9KojU0xwUpoBeKZXg==" w:salt="92yIl45QvMj8Jfd6vJUUyA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01"/>
    <w:rsid w:val="00004A10"/>
    <w:rsid w:val="00006339"/>
    <w:rsid w:val="00013D8D"/>
    <w:rsid w:val="00014528"/>
    <w:rsid w:val="00024460"/>
    <w:rsid w:val="0002627B"/>
    <w:rsid w:val="0002724C"/>
    <w:rsid w:val="0003048C"/>
    <w:rsid w:val="000308F5"/>
    <w:rsid w:val="0003358B"/>
    <w:rsid w:val="00053994"/>
    <w:rsid w:val="00057FD7"/>
    <w:rsid w:val="0006148E"/>
    <w:rsid w:val="00084599"/>
    <w:rsid w:val="00090146"/>
    <w:rsid w:val="000912C4"/>
    <w:rsid w:val="0009321D"/>
    <w:rsid w:val="00093F99"/>
    <w:rsid w:val="0009544E"/>
    <w:rsid w:val="00096CC6"/>
    <w:rsid w:val="000976A5"/>
    <w:rsid w:val="000A65C5"/>
    <w:rsid w:val="000C0CD5"/>
    <w:rsid w:val="000D0E34"/>
    <w:rsid w:val="000D6548"/>
    <w:rsid w:val="000E5EAA"/>
    <w:rsid w:val="000E7573"/>
    <w:rsid w:val="000E7B16"/>
    <w:rsid w:val="000F0F02"/>
    <w:rsid w:val="000F26F7"/>
    <w:rsid w:val="000F2B0F"/>
    <w:rsid w:val="000F6C0D"/>
    <w:rsid w:val="000F74E9"/>
    <w:rsid w:val="0010008A"/>
    <w:rsid w:val="00113FDE"/>
    <w:rsid w:val="0011524B"/>
    <w:rsid w:val="001236D3"/>
    <w:rsid w:val="00123834"/>
    <w:rsid w:val="0012578C"/>
    <w:rsid w:val="00127107"/>
    <w:rsid w:val="0012746A"/>
    <w:rsid w:val="001303E1"/>
    <w:rsid w:val="00131825"/>
    <w:rsid w:val="00134D2C"/>
    <w:rsid w:val="00135C35"/>
    <w:rsid w:val="00137CB1"/>
    <w:rsid w:val="00147BD5"/>
    <w:rsid w:val="00151CFB"/>
    <w:rsid w:val="00152FE1"/>
    <w:rsid w:val="00156376"/>
    <w:rsid w:val="00162D1D"/>
    <w:rsid w:val="00163804"/>
    <w:rsid w:val="001674CD"/>
    <w:rsid w:val="00182F54"/>
    <w:rsid w:val="00183169"/>
    <w:rsid w:val="00186C30"/>
    <w:rsid w:val="001B6A44"/>
    <w:rsid w:val="001B7572"/>
    <w:rsid w:val="001B77C9"/>
    <w:rsid w:val="001C0ADD"/>
    <w:rsid w:val="001C120F"/>
    <w:rsid w:val="001C32EC"/>
    <w:rsid w:val="001C5FCA"/>
    <w:rsid w:val="001C7342"/>
    <w:rsid w:val="001E0320"/>
    <w:rsid w:val="001E6EA4"/>
    <w:rsid w:val="001F5A20"/>
    <w:rsid w:val="001F755D"/>
    <w:rsid w:val="001F7D80"/>
    <w:rsid w:val="0020440B"/>
    <w:rsid w:val="00210F8C"/>
    <w:rsid w:val="00222B30"/>
    <w:rsid w:val="0022322C"/>
    <w:rsid w:val="00232A4B"/>
    <w:rsid w:val="002343B1"/>
    <w:rsid w:val="002349ED"/>
    <w:rsid w:val="00246A10"/>
    <w:rsid w:val="0025447E"/>
    <w:rsid w:val="002657F5"/>
    <w:rsid w:val="002716EB"/>
    <w:rsid w:val="00271A87"/>
    <w:rsid w:val="00272168"/>
    <w:rsid w:val="00282815"/>
    <w:rsid w:val="00284C65"/>
    <w:rsid w:val="00295AC9"/>
    <w:rsid w:val="002A6752"/>
    <w:rsid w:val="002C567E"/>
    <w:rsid w:val="002D0983"/>
    <w:rsid w:val="002D2B2A"/>
    <w:rsid w:val="002D6A43"/>
    <w:rsid w:val="002E296D"/>
    <w:rsid w:val="002E6195"/>
    <w:rsid w:val="002F6F44"/>
    <w:rsid w:val="00306166"/>
    <w:rsid w:val="003064F8"/>
    <w:rsid w:val="003119FD"/>
    <w:rsid w:val="00316EE6"/>
    <w:rsid w:val="0032406A"/>
    <w:rsid w:val="0032464C"/>
    <w:rsid w:val="00324F4A"/>
    <w:rsid w:val="00330AE2"/>
    <w:rsid w:val="00331C5D"/>
    <w:rsid w:val="003516E7"/>
    <w:rsid w:val="00354347"/>
    <w:rsid w:val="00373337"/>
    <w:rsid w:val="00382201"/>
    <w:rsid w:val="003830AA"/>
    <w:rsid w:val="00383AD6"/>
    <w:rsid w:val="00383EA1"/>
    <w:rsid w:val="003926C6"/>
    <w:rsid w:val="003952AA"/>
    <w:rsid w:val="0039753B"/>
    <w:rsid w:val="003A270B"/>
    <w:rsid w:val="003A5AFE"/>
    <w:rsid w:val="003B0427"/>
    <w:rsid w:val="003B1125"/>
    <w:rsid w:val="003B2035"/>
    <w:rsid w:val="003B6A6A"/>
    <w:rsid w:val="003B6F2F"/>
    <w:rsid w:val="003C7CCC"/>
    <w:rsid w:val="003E5E85"/>
    <w:rsid w:val="003E644D"/>
    <w:rsid w:val="00400696"/>
    <w:rsid w:val="00403B59"/>
    <w:rsid w:val="0040620D"/>
    <w:rsid w:val="00415D99"/>
    <w:rsid w:val="0043000F"/>
    <w:rsid w:val="004304E4"/>
    <w:rsid w:val="00432A98"/>
    <w:rsid w:val="00437891"/>
    <w:rsid w:val="00440F71"/>
    <w:rsid w:val="00445DCA"/>
    <w:rsid w:val="00447397"/>
    <w:rsid w:val="00453AB7"/>
    <w:rsid w:val="0046128F"/>
    <w:rsid w:val="00461D56"/>
    <w:rsid w:val="0046285D"/>
    <w:rsid w:val="00463668"/>
    <w:rsid w:val="0046586A"/>
    <w:rsid w:val="00466A62"/>
    <w:rsid w:val="00466EBD"/>
    <w:rsid w:val="00471B02"/>
    <w:rsid w:val="00476FE1"/>
    <w:rsid w:val="00480D82"/>
    <w:rsid w:val="00494D9D"/>
    <w:rsid w:val="0049560F"/>
    <w:rsid w:val="004A00C1"/>
    <w:rsid w:val="004A52F1"/>
    <w:rsid w:val="004A5BA1"/>
    <w:rsid w:val="004B31DB"/>
    <w:rsid w:val="004B3376"/>
    <w:rsid w:val="004B4802"/>
    <w:rsid w:val="004B63B7"/>
    <w:rsid w:val="004C2A88"/>
    <w:rsid w:val="004F4860"/>
    <w:rsid w:val="004F5284"/>
    <w:rsid w:val="00502C60"/>
    <w:rsid w:val="00504D84"/>
    <w:rsid w:val="0051203C"/>
    <w:rsid w:val="00527A45"/>
    <w:rsid w:val="00531C89"/>
    <w:rsid w:val="005344C7"/>
    <w:rsid w:val="00535B67"/>
    <w:rsid w:val="00535CA2"/>
    <w:rsid w:val="005408E2"/>
    <w:rsid w:val="0054095C"/>
    <w:rsid w:val="005467DE"/>
    <w:rsid w:val="0055528F"/>
    <w:rsid w:val="00562A02"/>
    <w:rsid w:val="0057047E"/>
    <w:rsid w:val="00572E6F"/>
    <w:rsid w:val="00583CAD"/>
    <w:rsid w:val="00596BB4"/>
    <w:rsid w:val="00597FF2"/>
    <w:rsid w:val="005A0006"/>
    <w:rsid w:val="005A37EB"/>
    <w:rsid w:val="005A550E"/>
    <w:rsid w:val="005B0375"/>
    <w:rsid w:val="005B7004"/>
    <w:rsid w:val="005B7065"/>
    <w:rsid w:val="005D24AE"/>
    <w:rsid w:val="005E2390"/>
    <w:rsid w:val="005E42BE"/>
    <w:rsid w:val="005F26FA"/>
    <w:rsid w:val="005F58B2"/>
    <w:rsid w:val="005F639B"/>
    <w:rsid w:val="00605A82"/>
    <w:rsid w:val="006103D6"/>
    <w:rsid w:val="006118A9"/>
    <w:rsid w:val="00613D18"/>
    <w:rsid w:val="0062032E"/>
    <w:rsid w:val="00620BF2"/>
    <w:rsid w:val="0063015F"/>
    <w:rsid w:val="006408B5"/>
    <w:rsid w:val="006505D2"/>
    <w:rsid w:val="00653B70"/>
    <w:rsid w:val="00655FF5"/>
    <w:rsid w:val="00656232"/>
    <w:rsid w:val="006634FA"/>
    <w:rsid w:val="00665A10"/>
    <w:rsid w:val="0066683C"/>
    <w:rsid w:val="00682360"/>
    <w:rsid w:val="00682586"/>
    <w:rsid w:val="00687F7F"/>
    <w:rsid w:val="006967BB"/>
    <w:rsid w:val="006A633B"/>
    <w:rsid w:val="006D00BB"/>
    <w:rsid w:val="006D1CE5"/>
    <w:rsid w:val="006D647A"/>
    <w:rsid w:val="006D7485"/>
    <w:rsid w:val="006E72A9"/>
    <w:rsid w:val="006E79D3"/>
    <w:rsid w:val="006E7C45"/>
    <w:rsid w:val="006F3BA9"/>
    <w:rsid w:val="006F49B6"/>
    <w:rsid w:val="006F7A93"/>
    <w:rsid w:val="00707D3C"/>
    <w:rsid w:val="00716938"/>
    <w:rsid w:val="007247D0"/>
    <w:rsid w:val="00726E31"/>
    <w:rsid w:val="00727A68"/>
    <w:rsid w:val="00732478"/>
    <w:rsid w:val="0073276E"/>
    <w:rsid w:val="007329A2"/>
    <w:rsid w:val="00734EFF"/>
    <w:rsid w:val="00740D01"/>
    <w:rsid w:val="00742C09"/>
    <w:rsid w:val="00744732"/>
    <w:rsid w:val="00791513"/>
    <w:rsid w:val="0079166E"/>
    <w:rsid w:val="00793709"/>
    <w:rsid w:val="00795209"/>
    <w:rsid w:val="007A3B3B"/>
    <w:rsid w:val="007C057A"/>
    <w:rsid w:val="007D2A06"/>
    <w:rsid w:val="007D5B69"/>
    <w:rsid w:val="007E38CD"/>
    <w:rsid w:val="007E3A01"/>
    <w:rsid w:val="007E6703"/>
    <w:rsid w:val="007F2C99"/>
    <w:rsid w:val="007F37CC"/>
    <w:rsid w:val="00813989"/>
    <w:rsid w:val="0081657C"/>
    <w:rsid w:val="00826BDF"/>
    <w:rsid w:val="0083306A"/>
    <w:rsid w:val="00837669"/>
    <w:rsid w:val="00840BF0"/>
    <w:rsid w:val="008511FD"/>
    <w:rsid w:val="0085161E"/>
    <w:rsid w:val="0086535F"/>
    <w:rsid w:val="00867F2E"/>
    <w:rsid w:val="008737ED"/>
    <w:rsid w:val="00875D6C"/>
    <w:rsid w:val="008764C5"/>
    <w:rsid w:val="00884846"/>
    <w:rsid w:val="00892FEE"/>
    <w:rsid w:val="008A746A"/>
    <w:rsid w:val="008A7A3C"/>
    <w:rsid w:val="008A7D9E"/>
    <w:rsid w:val="008B07B0"/>
    <w:rsid w:val="008B2538"/>
    <w:rsid w:val="008B32CE"/>
    <w:rsid w:val="008B4B7B"/>
    <w:rsid w:val="008B6649"/>
    <w:rsid w:val="008C2FC1"/>
    <w:rsid w:val="008D26C1"/>
    <w:rsid w:val="008D40D2"/>
    <w:rsid w:val="008D6534"/>
    <w:rsid w:val="008E4BF5"/>
    <w:rsid w:val="008F43DF"/>
    <w:rsid w:val="00902346"/>
    <w:rsid w:val="00905C2C"/>
    <w:rsid w:val="00910837"/>
    <w:rsid w:val="00912080"/>
    <w:rsid w:val="009153CD"/>
    <w:rsid w:val="00917145"/>
    <w:rsid w:val="009208AD"/>
    <w:rsid w:val="00925ADD"/>
    <w:rsid w:val="009270F7"/>
    <w:rsid w:val="0092757F"/>
    <w:rsid w:val="0093418C"/>
    <w:rsid w:val="00940239"/>
    <w:rsid w:val="00943FA5"/>
    <w:rsid w:val="009449A9"/>
    <w:rsid w:val="009524CF"/>
    <w:rsid w:val="0096019B"/>
    <w:rsid w:val="00960B95"/>
    <w:rsid w:val="0096583E"/>
    <w:rsid w:val="0097070C"/>
    <w:rsid w:val="00980BB2"/>
    <w:rsid w:val="00984F38"/>
    <w:rsid w:val="009867B2"/>
    <w:rsid w:val="009879DF"/>
    <w:rsid w:val="00990897"/>
    <w:rsid w:val="00992212"/>
    <w:rsid w:val="009B108E"/>
    <w:rsid w:val="009B24F4"/>
    <w:rsid w:val="009B7257"/>
    <w:rsid w:val="009C26E5"/>
    <w:rsid w:val="009C4FA8"/>
    <w:rsid w:val="009C78C4"/>
    <w:rsid w:val="009D6A6C"/>
    <w:rsid w:val="00A05D8A"/>
    <w:rsid w:val="00A12171"/>
    <w:rsid w:val="00A35F0D"/>
    <w:rsid w:val="00A37D02"/>
    <w:rsid w:val="00A40A37"/>
    <w:rsid w:val="00A40B59"/>
    <w:rsid w:val="00A42E85"/>
    <w:rsid w:val="00A56D0F"/>
    <w:rsid w:val="00A60517"/>
    <w:rsid w:val="00A64286"/>
    <w:rsid w:val="00A67D2E"/>
    <w:rsid w:val="00A72857"/>
    <w:rsid w:val="00A73A1C"/>
    <w:rsid w:val="00A75553"/>
    <w:rsid w:val="00A7736C"/>
    <w:rsid w:val="00A80F12"/>
    <w:rsid w:val="00A91670"/>
    <w:rsid w:val="00A9186D"/>
    <w:rsid w:val="00A924C2"/>
    <w:rsid w:val="00A96D3D"/>
    <w:rsid w:val="00A97E71"/>
    <w:rsid w:val="00AA1E91"/>
    <w:rsid w:val="00AA4F85"/>
    <w:rsid w:val="00AA51D4"/>
    <w:rsid w:val="00AB0501"/>
    <w:rsid w:val="00AC1A6D"/>
    <w:rsid w:val="00AC28FD"/>
    <w:rsid w:val="00AC5E25"/>
    <w:rsid w:val="00AD0CBF"/>
    <w:rsid w:val="00AD399D"/>
    <w:rsid w:val="00AD781F"/>
    <w:rsid w:val="00AE7AD6"/>
    <w:rsid w:val="00AF0282"/>
    <w:rsid w:val="00AF6522"/>
    <w:rsid w:val="00B00D17"/>
    <w:rsid w:val="00B226C9"/>
    <w:rsid w:val="00B2279F"/>
    <w:rsid w:val="00B3484B"/>
    <w:rsid w:val="00B36D9C"/>
    <w:rsid w:val="00B43086"/>
    <w:rsid w:val="00B44361"/>
    <w:rsid w:val="00B46A43"/>
    <w:rsid w:val="00B47333"/>
    <w:rsid w:val="00B4770D"/>
    <w:rsid w:val="00B47AF5"/>
    <w:rsid w:val="00B53162"/>
    <w:rsid w:val="00B54609"/>
    <w:rsid w:val="00B6662A"/>
    <w:rsid w:val="00B825DB"/>
    <w:rsid w:val="00B86BFB"/>
    <w:rsid w:val="00B95EFF"/>
    <w:rsid w:val="00BB7D34"/>
    <w:rsid w:val="00BD47D2"/>
    <w:rsid w:val="00BD5E40"/>
    <w:rsid w:val="00BD6D3F"/>
    <w:rsid w:val="00BE2DB2"/>
    <w:rsid w:val="00BE7296"/>
    <w:rsid w:val="00BF6076"/>
    <w:rsid w:val="00C0583E"/>
    <w:rsid w:val="00C1351F"/>
    <w:rsid w:val="00C173E1"/>
    <w:rsid w:val="00C17BA1"/>
    <w:rsid w:val="00C31AE3"/>
    <w:rsid w:val="00C31C66"/>
    <w:rsid w:val="00C34E92"/>
    <w:rsid w:val="00C351DF"/>
    <w:rsid w:val="00C40382"/>
    <w:rsid w:val="00C46022"/>
    <w:rsid w:val="00C47C8A"/>
    <w:rsid w:val="00C638A7"/>
    <w:rsid w:val="00C65CD8"/>
    <w:rsid w:val="00C65DFD"/>
    <w:rsid w:val="00C7371F"/>
    <w:rsid w:val="00C84AA4"/>
    <w:rsid w:val="00C86B48"/>
    <w:rsid w:val="00C938FE"/>
    <w:rsid w:val="00CA0A34"/>
    <w:rsid w:val="00CA2DED"/>
    <w:rsid w:val="00CB0499"/>
    <w:rsid w:val="00CB7B1B"/>
    <w:rsid w:val="00CC5068"/>
    <w:rsid w:val="00CE1889"/>
    <w:rsid w:val="00CE5852"/>
    <w:rsid w:val="00CF1FE8"/>
    <w:rsid w:val="00CF40EF"/>
    <w:rsid w:val="00D1236E"/>
    <w:rsid w:val="00D17042"/>
    <w:rsid w:val="00D17C61"/>
    <w:rsid w:val="00D20925"/>
    <w:rsid w:val="00D2297A"/>
    <w:rsid w:val="00D2373E"/>
    <w:rsid w:val="00D248C2"/>
    <w:rsid w:val="00D25054"/>
    <w:rsid w:val="00D31CF2"/>
    <w:rsid w:val="00D432BE"/>
    <w:rsid w:val="00D50C99"/>
    <w:rsid w:val="00D6177C"/>
    <w:rsid w:val="00D61F69"/>
    <w:rsid w:val="00D66569"/>
    <w:rsid w:val="00D734BB"/>
    <w:rsid w:val="00D81DEF"/>
    <w:rsid w:val="00D86C96"/>
    <w:rsid w:val="00D86F75"/>
    <w:rsid w:val="00D87045"/>
    <w:rsid w:val="00D90140"/>
    <w:rsid w:val="00D92956"/>
    <w:rsid w:val="00D97318"/>
    <w:rsid w:val="00DA3F8A"/>
    <w:rsid w:val="00DA5B87"/>
    <w:rsid w:val="00DB6A32"/>
    <w:rsid w:val="00DB7565"/>
    <w:rsid w:val="00DB7F12"/>
    <w:rsid w:val="00DC5E5E"/>
    <w:rsid w:val="00DC79F4"/>
    <w:rsid w:val="00DD4ACE"/>
    <w:rsid w:val="00DE069F"/>
    <w:rsid w:val="00DE22D3"/>
    <w:rsid w:val="00DF340F"/>
    <w:rsid w:val="00E0230F"/>
    <w:rsid w:val="00E14B5D"/>
    <w:rsid w:val="00E21D5A"/>
    <w:rsid w:val="00E25799"/>
    <w:rsid w:val="00E328DE"/>
    <w:rsid w:val="00E32A32"/>
    <w:rsid w:val="00E37AE2"/>
    <w:rsid w:val="00E42F1F"/>
    <w:rsid w:val="00E44B32"/>
    <w:rsid w:val="00E505DE"/>
    <w:rsid w:val="00E6002E"/>
    <w:rsid w:val="00E62142"/>
    <w:rsid w:val="00E6491C"/>
    <w:rsid w:val="00E73BD8"/>
    <w:rsid w:val="00E82348"/>
    <w:rsid w:val="00E87EB3"/>
    <w:rsid w:val="00EA0D5B"/>
    <w:rsid w:val="00EC1158"/>
    <w:rsid w:val="00EC3EA4"/>
    <w:rsid w:val="00EC7DD4"/>
    <w:rsid w:val="00EE32DF"/>
    <w:rsid w:val="00EF1DF7"/>
    <w:rsid w:val="00EF5D11"/>
    <w:rsid w:val="00F00B1B"/>
    <w:rsid w:val="00F00E80"/>
    <w:rsid w:val="00F01E2F"/>
    <w:rsid w:val="00F064DC"/>
    <w:rsid w:val="00F06CCF"/>
    <w:rsid w:val="00F06CEE"/>
    <w:rsid w:val="00F06D85"/>
    <w:rsid w:val="00F10BA8"/>
    <w:rsid w:val="00F10CD7"/>
    <w:rsid w:val="00F155AD"/>
    <w:rsid w:val="00F159D9"/>
    <w:rsid w:val="00F208D4"/>
    <w:rsid w:val="00F20AE4"/>
    <w:rsid w:val="00F27E29"/>
    <w:rsid w:val="00F3449C"/>
    <w:rsid w:val="00F3753C"/>
    <w:rsid w:val="00F50F4E"/>
    <w:rsid w:val="00F52890"/>
    <w:rsid w:val="00F5698E"/>
    <w:rsid w:val="00F64DDC"/>
    <w:rsid w:val="00F811C4"/>
    <w:rsid w:val="00F847CE"/>
    <w:rsid w:val="00F85EF8"/>
    <w:rsid w:val="00F90929"/>
    <w:rsid w:val="00FA28B7"/>
    <w:rsid w:val="00FB5930"/>
    <w:rsid w:val="00FB5942"/>
    <w:rsid w:val="00FC2C38"/>
    <w:rsid w:val="00FC3E73"/>
    <w:rsid w:val="00FC45B3"/>
    <w:rsid w:val="00FD70A0"/>
    <w:rsid w:val="00FE3289"/>
    <w:rsid w:val="00FF0BF0"/>
    <w:rsid w:val="00FF278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96A004"/>
  <w15:docId w15:val="{8F4C8502-8044-4194-8740-12ADA13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7485"/>
  </w:style>
  <w:style w:type="paragraph" w:styleId="Nadpis1">
    <w:name w:val="heading 1"/>
    <w:basedOn w:val="Normlny"/>
    <w:next w:val="Normlny"/>
    <w:link w:val="Nadpis1Char"/>
    <w:uiPriority w:val="9"/>
    <w:qFormat/>
    <w:rsid w:val="00AC5E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5E25"/>
    <w:pPr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C5E25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C5E2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C5E25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C5E25"/>
    <w:pPr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C5E25"/>
    <w:pPr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C5E25"/>
    <w:pPr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C5E25"/>
    <w:pPr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ivka1">
    <w:name w:val="Slivka1"/>
    <w:basedOn w:val="Normlny"/>
    <w:pPr>
      <w:tabs>
        <w:tab w:val="left" w:pos="1134"/>
      </w:tabs>
      <w:ind w:left="-1276"/>
    </w:pPr>
    <w:rPr>
      <w:rFonts w:ascii="Arial" w:hAnsi="Arial"/>
      <w:sz w:val="24"/>
      <w:lang w:val="en-US"/>
    </w:rPr>
  </w:style>
  <w:style w:type="paragraph" w:customStyle="1" w:styleId="Slivka2">
    <w:name w:val="Slivka2"/>
    <w:basedOn w:val="Normlny"/>
    <w:pPr>
      <w:tabs>
        <w:tab w:val="left" w:pos="1134"/>
      </w:tabs>
      <w:ind w:left="-1276"/>
    </w:pPr>
    <w:rPr>
      <w:rFonts w:ascii="Arial" w:hAnsi="Arial"/>
      <w:b/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paragraph" w:customStyle="1" w:styleId="TOCBase">
    <w:name w:val="TOC Base"/>
    <w:basedOn w:val="Normlny"/>
    <w:pPr>
      <w:tabs>
        <w:tab w:val="right" w:leader="dot" w:pos="6480"/>
      </w:tabs>
      <w:spacing w:after="240"/>
    </w:pPr>
    <w:rPr>
      <w:rFonts w:ascii="Arial" w:hAnsi="Arial"/>
      <w:spacing w:val="-5"/>
      <w:lang w:val="en-US"/>
    </w:rPr>
  </w:style>
  <w:style w:type="paragraph" w:customStyle="1" w:styleId="ReturnAddress">
    <w:name w:val="Return Address"/>
    <w:basedOn w:val="Normlny"/>
    <w:pPr>
      <w:keepLines/>
      <w:framePr w:w="5160" w:h="840" w:wrap="notBeside" w:vAnchor="page" w:hAnchor="page" w:x="6121" w:y="915"/>
      <w:tabs>
        <w:tab w:val="left" w:pos="2160"/>
      </w:tabs>
      <w:spacing w:line="160" w:lineRule="auto"/>
    </w:pPr>
    <w:rPr>
      <w:rFonts w:ascii="Arial" w:hAnsi="Arial"/>
      <w:sz w:val="14"/>
      <w:lang w:val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left="4320" w:firstLine="720"/>
    </w:pPr>
    <w:rPr>
      <w:rFonts w:ascii="Arial Narrow" w:hAnsi="Arial Narrow"/>
      <w:b/>
      <w:sz w:val="28"/>
      <w:szCs w:val="28"/>
    </w:rPr>
  </w:style>
  <w:style w:type="paragraph" w:styleId="Zarkazkladnhotextu2">
    <w:name w:val="Body Text Indent 2"/>
    <w:basedOn w:val="Normlny"/>
    <w:semiHidden/>
    <w:pPr>
      <w:ind w:firstLine="720"/>
    </w:pPr>
    <w:rPr>
      <w:rFonts w:ascii="Abadi MT Condensed Light" w:hAnsi="Abadi MT Condensed Light"/>
      <w:b/>
      <w:sz w:val="28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B67"/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535B67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B36D9C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C351DF"/>
  </w:style>
  <w:style w:type="paragraph" w:styleId="Zkladntext">
    <w:name w:val="Body Text"/>
    <w:basedOn w:val="Normlny"/>
    <w:link w:val="ZkladntextChar"/>
    <w:uiPriority w:val="99"/>
    <w:unhideWhenUsed/>
    <w:rsid w:val="005F26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F26FA"/>
  </w:style>
  <w:style w:type="paragraph" w:styleId="Normlnywebov">
    <w:name w:val="Normal (Web)"/>
    <w:basedOn w:val="Normlny"/>
    <w:semiHidden/>
    <w:unhideWhenUsed/>
    <w:rsid w:val="005F26F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C5E25"/>
    <w:rPr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C5E25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C5E25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C5E25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C5E25"/>
    <w:rPr>
      <w:smallCaps/>
      <w:color w:val="E36C0A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C5E25"/>
    <w:rPr>
      <w:smallCaps/>
      <w:color w:val="F79646" w:themeColor="accent6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C5E25"/>
    <w:rPr>
      <w:b/>
      <w:bCs/>
      <w:smallCaps/>
      <w:color w:val="F79646" w:themeColor="accent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C5E25"/>
    <w:rPr>
      <w:b/>
      <w:bCs/>
      <w:i/>
      <w:iCs/>
      <w:smallCaps/>
      <w:color w:val="E36C0A" w:themeColor="accent6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C5E25"/>
    <w:rPr>
      <w:b/>
      <w:bCs/>
      <w:i/>
      <w:iCs/>
      <w:smallCaps/>
      <w:color w:val="984806" w:themeColor="accent6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C5E25"/>
    <w:rPr>
      <w:b/>
      <w:bCs/>
      <w:caps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C5E25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C5E25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5E2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AC5E25"/>
    <w:rPr>
      <w:rFonts w:asciiTheme="majorHAnsi" w:eastAsiaTheme="majorEastAsia" w:hAnsiTheme="majorHAnsi" w:cstheme="majorBidi"/>
    </w:rPr>
  </w:style>
  <w:style w:type="character" w:styleId="Vrazn">
    <w:name w:val="Strong"/>
    <w:uiPriority w:val="22"/>
    <w:qFormat/>
    <w:rsid w:val="00AC5E25"/>
    <w:rPr>
      <w:b/>
      <w:bCs/>
      <w:color w:val="F79646" w:themeColor="accent6"/>
    </w:rPr>
  </w:style>
  <w:style w:type="character" w:styleId="Zvraznenie">
    <w:name w:val="Emphasis"/>
    <w:uiPriority w:val="20"/>
    <w:qFormat/>
    <w:rsid w:val="00AC5E25"/>
    <w:rPr>
      <w:b/>
      <w:bCs/>
      <w:i/>
      <w:iCs/>
      <w:spacing w:val="10"/>
    </w:rPr>
  </w:style>
  <w:style w:type="paragraph" w:styleId="Bezriadkovania">
    <w:name w:val="No Spacing"/>
    <w:uiPriority w:val="1"/>
    <w:qFormat/>
    <w:rsid w:val="00AC5E25"/>
  </w:style>
  <w:style w:type="paragraph" w:styleId="Citcia">
    <w:name w:val="Quote"/>
    <w:basedOn w:val="Normlny"/>
    <w:next w:val="Normlny"/>
    <w:link w:val="CitciaChar"/>
    <w:uiPriority w:val="29"/>
    <w:qFormat/>
    <w:rsid w:val="00AC5E2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C5E25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C5E2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C5E25"/>
    <w:rPr>
      <w:b/>
      <w:bCs/>
      <w:i/>
      <w:iCs/>
    </w:rPr>
  </w:style>
  <w:style w:type="character" w:styleId="Jemnzvraznenie">
    <w:name w:val="Subtle Emphasis"/>
    <w:uiPriority w:val="19"/>
    <w:qFormat/>
    <w:rsid w:val="00AC5E25"/>
    <w:rPr>
      <w:i/>
      <w:iCs/>
    </w:rPr>
  </w:style>
  <w:style w:type="character" w:styleId="Intenzvnezvraznenie">
    <w:name w:val="Intense Emphasis"/>
    <w:uiPriority w:val="21"/>
    <w:qFormat/>
    <w:rsid w:val="00AC5E25"/>
    <w:rPr>
      <w:b/>
      <w:bCs/>
      <w:i/>
      <w:iCs/>
      <w:color w:val="F79646" w:themeColor="accent6"/>
      <w:spacing w:val="10"/>
    </w:rPr>
  </w:style>
  <w:style w:type="character" w:styleId="Jemnodkaz">
    <w:name w:val="Subtle Reference"/>
    <w:uiPriority w:val="31"/>
    <w:qFormat/>
    <w:rsid w:val="00AC5E25"/>
    <w:rPr>
      <w:b/>
      <w:bCs/>
    </w:rPr>
  </w:style>
  <w:style w:type="character" w:styleId="Zvraznenodkaz">
    <w:name w:val="Intense Reference"/>
    <w:uiPriority w:val="32"/>
    <w:qFormat/>
    <w:rsid w:val="00AC5E25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AC5E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C5E25"/>
    <w:pPr>
      <w:outlineLvl w:val="9"/>
    </w:pPr>
  </w:style>
  <w:style w:type="character" w:styleId="Nevyrieenzmienka">
    <w:name w:val="Unresolved Mention"/>
    <w:basedOn w:val="Predvolenpsmoodseku"/>
    <w:uiPriority w:val="99"/>
    <w:semiHidden/>
    <w:unhideWhenUsed/>
    <w:rsid w:val="00A7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5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cia@speedskating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WC\SRZ-HL~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AC62-BA2D-41C4-B256-00793C93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SRZ-HL~1.DOT</Template>
  <TotalTime>2</TotalTime>
  <Pages>1</Pages>
  <Words>447</Words>
  <Characters>2553</Characters>
  <Application>Microsoft Office Word</Application>
  <DocSecurity>8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STEZ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Sekretariát</dc:creator>
  <cp:lastModifiedBy>Ján Magdosko</cp:lastModifiedBy>
  <cp:revision>2</cp:revision>
  <cp:lastPrinted>2016-02-14T10:41:00Z</cp:lastPrinted>
  <dcterms:created xsi:type="dcterms:W3CDTF">2021-10-11T19:35:00Z</dcterms:created>
  <dcterms:modified xsi:type="dcterms:W3CDTF">2021-10-11T19:35:00Z</dcterms:modified>
</cp:coreProperties>
</file>