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578E" w14:textId="0947FAB3" w:rsidR="009558BF" w:rsidRPr="003115CF" w:rsidRDefault="009558BF" w:rsidP="003115CF">
      <w:pPr>
        <w:ind w:left="720"/>
      </w:pPr>
      <w:r w:rsidRPr="008F11E6">
        <w:rPr>
          <w:rFonts w:asciiTheme="majorHAnsi" w:hAnsiTheme="majorHAnsi"/>
          <w:b/>
          <w:sz w:val="22"/>
          <w:szCs w:val="22"/>
        </w:rPr>
        <w:t>PRIHLÁŠKA NA REGISTRÁCIU INDIVIDUÁLNEHO ČLENA SRZ - ŠPORTOVCA</w:t>
      </w:r>
    </w:p>
    <w:p w14:paraId="3A7F9551" w14:textId="77777777" w:rsidR="009558BF" w:rsidRPr="008F11E6" w:rsidRDefault="009558BF" w:rsidP="009558BF">
      <w:pPr>
        <w:pStyle w:val="Hlavika"/>
        <w:rPr>
          <w:rFonts w:asciiTheme="majorHAnsi" w:hAnsiTheme="majorHAnsi"/>
          <w:sz w:val="22"/>
          <w:szCs w:val="22"/>
        </w:rPr>
      </w:pPr>
    </w:p>
    <w:p w14:paraId="4B900DC8" w14:textId="51698070" w:rsidR="009558BF" w:rsidRPr="008F11E6" w:rsidRDefault="009558BF" w:rsidP="009558BF">
      <w:pPr>
        <w:pStyle w:val="Hlavika"/>
        <w:rPr>
          <w:rFonts w:asciiTheme="majorHAnsi" w:hAnsiTheme="majorHAnsi"/>
          <w:color w:val="1F497D" w:themeColor="text2"/>
          <w:sz w:val="22"/>
          <w:szCs w:val="22"/>
        </w:rPr>
      </w:pPr>
      <w:r w:rsidRPr="008F11E6">
        <w:rPr>
          <w:rFonts w:asciiTheme="majorHAnsi" w:hAnsiTheme="majorHAnsi" w:cs="Arial"/>
          <w:b/>
          <w:bCs/>
          <w:color w:val="1F497D" w:themeColor="text2"/>
          <w:sz w:val="22"/>
          <w:szCs w:val="22"/>
        </w:rPr>
        <w:t>Osobné údaje</w:t>
      </w:r>
    </w:p>
    <w:p w14:paraId="4D087E0F" w14:textId="10844270" w:rsidR="009558BF" w:rsidRPr="008F11E6" w:rsidRDefault="009558BF" w:rsidP="008F11E6">
      <w:pPr>
        <w:pStyle w:val="Bezriadkovania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>Meno a priezvisko,</w:t>
      </w:r>
      <w:r w:rsidR="008F11E6" w:rsidRPr="008F11E6">
        <w:rPr>
          <w:rFonts w:asciiTheme="majorHAnsi" w:hAnsiTheme="majorHAnsi"/>
          <w:sz w:val="22"/>
          <w:szCs w:val="22"/>
        </w:rPr>
        <w:t xml:space="preserve"> </w:t>
      </w:r>
      <w:r w:rsidRPr="008F11E6">
        <w:rPr>
          <w:rFonts w:asciiTheme="majorHAnsi" w:hAnsiTheme="majorHAnsi"/>
          <w:sz w:val="22"/>
          <w:szCs w:val="22"/>
        </w:rPr>
        <w:t>titul</w:t>
      </w:r>
      <w:r w:rsidR="00FE4C44">
        <w:rPr>
          <w:rFonts w:asciiTheme="majorHAnsi" w:hAnsiTheme="majorHAnsi"/>
          <w:sz w:val="22"/>
          <w:szCs w:val="22"/>
        </w:rPr>
        <w:t xml:space="preserve">: </w:t>
      </w:r>
      <w:r w:rsidR="008F11E6">
        <w:rPr>
          <w:rFonts w:asciiTheme="majorHAnsi" w:hAnsiTheme="majorHAnsi"/>
          <w:sz w:val="22"/>
          <w:szCs w:val="22"/>
        </w:rPr>
        <w:t xml:space="preserve">   </w:t>
      </w:r>
      <w:permStart w:id="1418868491" w:edGrp="everyone"/>
      <w:r w:rsidR="008F11E6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</w:t>
      </w:r>
      <w:permEnd w:id="1418868491"/>
      <w:r w:rsidR="008F11E6">
        <w:rPr>
          <w:rFonts w:asciiTheme="majorHAnsi" w:hAnsiTheme="majorHAnsi"/>
          <w:sz w:val="22"/>
          <w:szCs w:val="22"/>
        </w:rPr>
        <w:t xml:space="preserve">            </w:t>
      </w:r>
    </w:p>
    <w:p w14:paraId="1141E146" w14:textId="76D7E790" w:rsidR="009558BF" w:rsidRPr="008F11E6" w:rsidRDefault="009558BF" w:rsidP="008F11E6">
      <w:pPr>
        <w:pStyle w:val="Bezriadkovania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>Rodné číslo:</w:t>
      </w:r>
      <w:r w:rsidR="008F11E6">
        <w:rPr>
          <w:rFonts w:asciiTheme="majorHAnsi" w:hAnsiTheme="majorHAnsi"/>
          <w:sz w:val="22"/>
          <w:szCs w:val="22"/>
        </w:rPr>
        <w:t xml:space="preserve">                         </w:t>
      </w:r>
      <w:r w:rsidR="00FE4C44">
        <w:rPr>
          <w:rFonts w:asciiTheme="majorHAnsi" w:hAnsiTheme="majorHAnsi"/>
          <w:sz w:val="22"/>
          <w:szCs w:val="22"/>
        </w:rPr>
        <w:t xml:space="preserve"> </w:t>
      </w:r>
      <w:r w:rsidR="008F11E6">
        <w:rPr>
          <w:rFonts w:asciiTheme="majorHAnsi" w:hAnsiTheme="majorHAnsi"/>
          <w:sz w:val="22"/>
          <w:szCs w:val="22"/>
        </w:rPr>
        <w:t xml:space="preserve"> </w:t>
      </w:r>
      <w:permStart w:id="451348277" w:edGrp="everyone"/>
      <w:r w:rsidR="008F11E6">
        <w:rPr>
          <w:rFonts w:asciiTheme="majorHAnsi" w:hAnsiTheme="majorHAnsi"/>
          <w:sz w:val="22"/>
          <w:szCs w:val="22"/>
        </w:rPr>
        <w:t xml:space="preserve">         </w:t>
      </w:r>
      <w:r w:rsidR="00FE4C44">
        <w:rPr>
          <w:rFonts w:asciiTheme="majorHAnsi" w:hAnsiTheme="majorHAnsi"/>
          <w:sz w:val="22"/>
          <w:szCs w:val="22"/>
        </w:rPr>
        <w:t xml:space="preserve">   </w:t>
      </w:r>
      <w:r w:rsidR="008F11E6">
        <w:rPr>
          <w:rFonts w:asciiTheme="majorHAnsi" w:hAnsiTheme="majorHAnsi"/>
          <w:sz w:val="22"/>
          <w:szCs w:val="22"/>
        </w:rPr>
        <w:t xml:space="preserve">   </w:t>
      </w:r>
      <w:r w:rsidR="00FE4C44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</w:t>
      </w:r>
      <w:r w:rsidR="008F11E6">
        <w:rPr>
          <w:rFonts w:asciiTheme="majorHAnsi" w:hAnsiTheme="majorHAnsi"/>
          <w:sz w:val="22"/>
          <w:szCs w:val="22"/>
        </w:rPr>
        <w:t xml:space="preserve">      </w:t>
      </w:r>
      <w:permEnd w:id="451348277"/>
      <w:r w:rsidR="008F11E6">
        <w:rPr>
          <w:rFonts w:asciiTheme="majorHAnsi" w:hAnsiTheme="majorHAnsi"/>
          <w:sz w:val="22"/>
          <w:szCs w:val="22"/>
        </w:rPr>
        <w:t xml:space="preserve">                      </w:t>
      </w:r>
    </w:p>
    <w:p w14:paraId="0A2E14EA" w14:textId="2BD7EC20" w:rsidR="00FE4C44" w:rsidRPr="008F11E6" w:rsidRDefault="00BC1786" w:rsidP="008F11E6">
      <w:pPr>
        <w:pStyle w:val="Bezriadkovania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 xml:space="preserve">Štátna príslušnosť </w:t>
      </w:r>
      <w:r w:rsidR="008F11E6">
        <w:rPr>
          <w:rFonts w:asciiTheme="majorHAnsi" w:hAnsiTheme="majorHAnsi"/>
          <w:sz w:val="22"/>
          <w:szCs w:val="22"/>
        </w:rPr>
        <w:t xml:space="preserve">              </w:t>
      </w:r>
      <w:permStart w:id="1572831135" w:edGrp="everyone"/>
      <w:r w:rsidR="008F11E6">
        <w:rPr>
          <w:rFonts w:asciiTheme="majorHAnsi" w:hAnsiTheme="majorHAnsi"/>
          <w:sz w:val="22"/>
          <w:szCs w:val="22"/>
        </w:rPr>
        <w:t xml:space="preserve">  </w:t>
      </w:r>
      <w:r w:rsidR="00FE4C44">
        <w:rPr>
          <w:rFonts w:asciiTheme="majorHAnsi" w:hAnsiTheme="majorHAnsi"/>
          <w:sz w:val="22"/>
          <w:szCs w:val="22"/>
        </w:rPr>
        <w:t xml:space="preserve">   </w:t>
      </w:r>
      <w:r w:rsidR="008F11E6">
        <w:rPr>
          <w:rFonts w:asciiTheme="majorHAnsi" w:hAnsiTheme="majorHAnsi"/>
          <w:sz w:val="22"/>
          <w:szCs w:val="22"/>
        </w:rPr>
        <w:t xml:space="preserve">                                            </w:t>
      </w:r>
      <w:r w:rsidR="00FE4C44">
        <w:rPr>
          <w:rFonts w:asciiTheme="majorHAnsi" w:hAnsiTheme="majorHAnsi"/>
          <w:sz w:val="22"/>
          <w:szCs w:val="22"/>
        </w:rPr>
        <w:t xml:space="preserve">   </w:t>
      </w:r>
      <w:r w:rsidR="008F11E6">
        <w:rPr>
          <w:rFonts w:asciiTheme="majorHAnsi" w:hAnsiTheme="majorHAnsi"/>
          <w:sz w:val="22"/>
          <w:szCs w:val="22"/>
        </w:rPr>
        <w:t xml:space="preserve">            </w:t>
      </w:r>
      <w:r w:rsidR="00FE4C44">
        <w:rPr>
          <w:rFonts w:asciiTheme="majorHAnsi" w:hAnsiTheme="majorHAnsi"/>
          <w:sz w:val="22"/>
          <w:szCs w:val="22"/>
        </w:rPr>
        <w:t xml:space="preserve">  </w:t>
      </w:r>
      <w:r w:rsidR="008F11E6">
        <w:rPr>
          <w:rFonts w:asciiTheme="majorHAnsi" w:hAnsiTheme="majorHAnsi"/>
          <w:sz w:val="22"/>
          <w:szCs w:val="22"/>
        </w:rPr>
        <w:t xml:space="preserve">                                </w:t>
      </w:r>
      <w:permEnd w:id="1572831135"/>
      <w:r w:rsidR="008F11E6">
        <w:rPr>
          <w:rFonts w:asciiTheme="majorHAnsi" w:hAnsiTheme="majorHAnsi"/>
          <w:sz w:val="22"/>
          <w:szCs w:val="22"/>
        </w:rPr>
        <w:t xml:space="preserve">            </w:t>
      </w:r>
    </w:p>
    <w:p w14:paraId="4A5319EC" w14:textId="0F144BCD" w:rsidR="00FE4C44" w:rsidRPr="008F11E6" w:rsidRDefault="00FE4C44" w:rsidP="009558BF">
      <w:pPr>
        <w:pStyle w:val="Hlavika"/>
        <w:rPr>
          <w:rFonts w:asciiTheme="majorHAnsi" w:hAnsiTheme="majorHAnsi"/>
          <w:sz w:val="22"/>
          <w:szCs w:val="22"/>
        </w:rPr>
      </w:pPr>
    </w:p>
    <w:p w14:paraId="4C66FAEF" w14:textId="73B15960" w:rsidR="00BC1786" w:rsidRPr="00DD39C0" w:rsidRDefault="00BC1786" w:rsidP="009558BF">
      <w:pPr>
        <w:pStyle w:val="Hlavika"/>
        <w:rPr>
          <w:rFonts w:asciiTheme="majorHAnsi" w:hAnsiTheme="majorHAnsi" w:cs="Arial"/>
          <w:b/>
          <w:bCs/>
          <w:color w:val="1F497D" w:themeColor="text2"/>
          <w:sz w:val="22"/>
          <w:szCs w:val="22"/>
        </w:rPr>
      </w:pPr>
      <w:r w:rsidRPr="00DD39C0">
        <w:rPr>
          <w:rFonts w:asciiTheme="majorHAnsi" w:hAnsiTheme="majorHAnsi" w:cs="Arial"/>
          <w:b/>
          <w:bCs/>
          <w:color w:val="1F497D" w:themeColor="text2"/>
          <w:sz w:val="22"/>
          <w:szCs w:val="22"/>
        </w:rPr>
        <w:t>Adresa trvalého pobytu</w:t>
      </w:r>
    </w:p>
    <w:p w14:paraId="73928371" w14:textId="57B83435" w:rsidR="009558BF" w:rsidRPr="008F11E6" w:rsidRDefault="00BC1786" w:rsidP="009558BF">
      <w:pPr>
        <w:pStyle w:val="Hlavika"/>
        <w:widowControl/>
        <w:jc w:val="both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 xml:space="preserve">Ulica:                       </w:t>
      </w:r>
      <w:r w:rsidR="008F11E6">
        <w:rPr>
          <w:rFonts w:asciiTheme="majorHAnsi" w:hAnsiTheme="majorHAnsi"/>
          <w:sz w:val="22"/>
          <w:szCs w:val="22"/>
        </w:rPr>
        <w:t xml:space="preserve">              </w:t>
      </w:r>
      <w:r w:rsidR="003115CF">
        <w:rPr>
          <w:rFonts w:asciiTheme="majorHAnsi" w:hAnsiTheme="majorHAnsi"/>
          <w:sz w:val="22"/>
          <w:szCs w:val="22"/>
        </w:rPr>
        <w:t xml:space="preserve"> </w:t>
      </w:r>
      <w:r w:rsidR="008F11E6">
        <w:rPr>
          <w:rFonts w:asciiTheme="majorHAnsi" w:hAnsiTheme="majorHAnsi"/>
          <w:sz w:val="22"/>
          <w:szCs w:val="22"/>
        </w:rPr>
        <w:t xml:space="preserve">   </w:t>
      </w:r>
      <w:permStart w:id="2139256289" w:edGrp="everyone"/>
      <w:r w:rsidR="008F11E6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</w:t>
      </w:r>
      <w:permEnd w:id="2139256289"/>
      <w:r w:rsidR="008F11E6">
        <w:rPr>
          <w:rFonts w:asciiTheme="majorHAnsi" w:hAnsiTheme="majorHAnsi"/>
          <w:sz w:val="22"/>
          <w:szCs w:val="22"/>
        </w:rPr>
        <w:t xml:space="preserve">           </w:t>
      </w:r>
    </w:p>
    <w:p w14:paraId="62EDBD5A" w14:textId="5C34268F" w:rsidR="00BC1786" w:rsidRPr="008F11E6" w:rsidRDefault="00BC1786" w:rsidP="009558BF">
      <w:pPr>
        <w:pStyle w:val="Hlavika"/>
        <w:widowControl/>
        <w:jc w:val="both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Súpisné číslo:</w:t>
      </w:r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                    </w:t>
      </w:r>
      <w:r w:rsidR="003115C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3115C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ermStart w:id="1249405460" w:edGrp="everyone"/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             </w:t>
      </w:r>
      <w:r w:rsidR="003115C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</w:t>
      </w:r>
      <w:permEnd w:id="1249405460"/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          </w:t>
      </w:r>
      <w:r w:rsidRP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fldChar w:fldCharType="begin"/>
      </w:r>
      <w:r w:rsidRP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instrText xml:space="preserve"> =  \* MERGEFORMAT </w:instrText>
      </w:r>
      <w:r w:rsidRP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fldChar w:fldCharType="end"/>
      </w:r>
    </w:p>
    <w:p w14:paraId="6DD6327A" w14:textId="554006BA" w:rsidR="00BC1786" w:rsidRPr="008F11E6" w:rsidRDefault="00BC1786" w:rsidP="009558BF">
      <w:pPr>
        <w:pStyle w:val="Hlavika"/>
        <w:widowControl/>
        <w:jc w:val="both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Orientačné číslo:</w:t>
      </w:r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                  </w:t>
      </w:r>
      <w:permStart w:id="1433928879" w:edGrp="everyone"/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</w:t>
      </w:r>
      <w:permEnd w:id="1433928879"/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       </w:t>
      </w:r>
      <w:r w:rsidR="00AF121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BC7F44C" w14:textId="2E224DE2" w:rsidR="00BC1786" w:rsidRPr="008F11E6" w:rsidRDefault="00BC1786" w:rsidP="009558BF">
      <w:pPr>
        <w:pStyle w:val="Hlavika"/>
        <w:widowControl/>
        <w:jc w:val="both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Mesto:</w:t>
      </w:r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                                     </w:t>
      </w:r>
      <w:permStart w:id="1640832367" w:edGrp="everyone"/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</w:t>
      </w:r>
      <w:permEnd w:id="1640832367"/>
      <w:r w:rsidR="008F11E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         </w:t>
      </w:r>
    </w:p>
    <w:p w14:paraId="4B5C07AE" w14:textId="0D80C3C5" w:rsidR="003115CF" w:rsidRDefault="003115CF" w:rsidP="003115CF">
      <w:pPr>
        <w:pStyle w:val="Hlavika"/>
        <w:tabs>
          <w:tab w:val="clear" w:pos="4153"/>
          <w:tab w:val="clear" w:pos="8306"/>
          <w:tab w:val="center" w:pos="4536"/>
        </w:tabs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PSČ:                                           </w:t>
      </w:r>
      <w:permStart w:id="632038786" w:edGrp="everyone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</w:t>
      </w:r>
      <w:permEnd w:id="632038786"/>
    </w:p>
    <w:p w14:paraId="2C4E1788" w14:textId="77777777" w:rsidR="003115CF" w:rsidRDefault="003115CF" w:rsidP="003115CF">
      <w:pPr>
        <w:pStyle w:val="Hlavika"/>
        <w:tabs>
          <w:tab w:val="clear" w:pos="4153"/>
          <w:tab w:val="clear" w:pos="8306"/>
          <w:tab w:val="center" w:pos="4536"/>
        </w:tabs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7B1A80AF" w14:textId="2E429507" w:rsidR="009558BF" w:rsidRPr="008F11E6" w:rsidRDefault="009558BF" w:rsidP="009558BF">
      <w:pPr>
        <w:pStyle w:val="Hlavika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 xml:space="preserve">Žiadam o registráciu v klube: </w:t>
      </w:r>
      <w:r w:rsidR="00AF1210">
        <w:rPr>
          <w:rFonts w:asciiTheme="majorHAnsi" w:hAnsiTheme="majorHAnsi"/>
          <w:sz w:val="22"/>
          <w:szCs w:val="22"/>
        </w:rPr>
        <w:t xml:space="preserve"> </w:t>
      </w:r>
      <w:permStart w:id="292829881" w:edGrp="everyone"/>
      <w:r w:rsidR="00AF1210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</w:t>
      </w:r>
      <w:permEnd w:id="292829881"/>
      <w:r w:rsidR="00AF1210">
        <w:rPr>
          <w:rFonts w:asciiTheme="majorHAnsi" w:hAnsiTheme="majorHAnsi"/>
          <w:sz w:val="22"/>
          <w:szCs w:val="22"/>
        </w:rPr>
        <w:t xml:space="preserve">         </w:t>
      </w:r>
    </w:p>
    <w:p w14:paraId="7283606D" w14:textId="4D112E69" w:rsidR="00BC1786" w:rsidRDefault="00BC1786" w:rsidP="009558BF">
      <w:pPr>
        <w:pStyle w:val="Hlavika"/>
        <w:rPr>
          <w:rFonts w:asciiTheme="majorHAnsi" w:hAnsiTheme="majorHAnsi"/>
          <w:sz w:val="22"/>
          <w:szCs w:val="22"/>
        </w:rPr>
      </w:pPr>
    </w:p>
    <w:p w14:paraId="272E5D25" w14:textId="77777777" w:rsidR="003115CF" w:rsidRPr="008F11E6" w:rsidRDefault="003115CF" w:rsidP="009558BF">
      <w:pPr>
        <w:pStyle w:val="Hlavika"/>
        <w:rPr>
          <w:rFonts w:asciiTheme="majorHAnsi" w:hAnsiTheme="majorHAnsi"/>
          <w:sz w:val="22"/>
          <w:szCs w:val="22"/>
        </w:rPr>
      </w:pPr>
    </w:p>
    <w:p w14:paraId="25ECF634" w14:textId="32D91541" w:rsidR="009558BF" w:rsidRPr="003115CF" w:rsidRDefault="009558BF" w:rsidP="009558BF">
      <w:pPr>
        <w:pStyle w:val="Hlavika"/>
        <w:rPr>
          <w:rFonts w:asciiTheme="majorHAnsi" w:hAnsiTheme="majorHAnsi"/>
          <w:b/>
          <w:bCs/>
          <w:sz w:val="22"/>
          <w:szCs w:val="22"/>
        </w:rPr>
      </w:pPr>
      <w:r w:rsidRPr="00AF1210">
        <w:rPr>
          <w:rFonts w:asciiTheme="majorHAnsi" w:hAnsiTheme="majorHAnsi"/>
          <w:b/>
          <w:bCs/>
          <w:sz w:val="22"/>
          <w:szCs w:val="22"/>
        </w:rPr>
        <w:t>Čestne prehlasujem, že nie som registrovaný(á) v inom klube SRZ</w:t>
      </w:r>
    </w:p>
    <w:p w14:paraId="0EADF70C" w14:textId="5B3FE339" w:rsidR="009558BF" w:rsidRPr="008F11E6" w:rsidRDefault="009558BF" w:rsidP="009558BF">
      <w:pPr>
        <w:pStyle w:val="Zkladntext"/>
        <w:spacing w:after="0"/>
        <w:ind w:firstLine="720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 xml:space="preserve">Udeľujem týmto súhlas so spracovaním mojich osobných údajov podľa zák. č. 122/2013 Z. z. o ochrane osobných údajov Slovenskému rýchlokorčuliarskemu zväzu, </w:t>
      </w:r>
      <w:r w:rsidR="00AF1210" w:rsidRPr="00AF1210">
        <w:rPr>
          <w:rFonts w:asciiTheme="majorHAnsi" w:hAnsiTheme="majorHAnsi"/>
          <w:sz w:val="22"/>
          <w:szCs w:val="22"/>
        </w:rPr>
        <w:t>T. Vansovej 2171/1</w:t>
      </w:r>
      <w:r w:rsidR="00AF1210">
        <w:rPr>
          <w:rFonts w:asciiTheme="majorHAnsi" w:hAnsiTheme="majorHAnsi"/>
          <w:sz w:val="22"/>
          <w:szCs w:val="22"/>
        </w:rPr>
        <w:t>,</w:t>
      </w:r>
      <w:r w:rsidRPr="008F11E6">
        <w:rPr>
          <w:rFonts w:asciiTheme="majorHAnsi" w:hAnsiTheme="majorHAnsi"/>
          <w:sz w:val="22"/>
          <w:szCs w:val="22"/>
        </w:rPr>
        <w:t xml:space="preserve"> Spišs</w:t>
      </w:r>
      <w:r w:rsidR="00AF1210">
        <w:rPr>
          <w:rFonts w:asciiTheme="majorHAnsi" w:hAnsiTheme="majorHAnsi"/>
          <w:sz w:val="22"/>
          <w:szCs w:val="22"/>
        </w:rPr>
        <w:t>k</w:t>
      </w:r>
      <w:r w:rsidRPr="008F11E6">
        <w:rPr>
          <w:rFonts w:asciiTheme="majorHAnsi" w:hAnsiTheme="majorHAnsi"/>
          <w:sz w:val="22"/>
          <w:szCs w:val="22"/>
        </w:rPr>
        <w:t xml:space="preserve">á Nová Ves. Poskytnutie údajov je dobrovoľné a bez dôsledkov s tým, že údaje uvedené v prihláške  budú použité pre účely spracovania osobných údajov v evidencii Informačného systému športu SRZ. </w:t>
      </w:r>
    </w:p>
    <w:p w14:paraId="42EB3148" w14:textId="77777777" w:rsidR="009558BF" w:rsidRPr="008F11E6" w:rsidRDefault="009558BF" w:rsidP="009558BF">
      <w:pPr>
        <w:pStyle w:val="Zkladntext"/>
        <w:spacing w:after="0"/>
        <w:ind w:firstLine="720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>Práva osoby, o ktorej sa spracúvajú osobné údaje sú upravené v § 28 a násl. zákona č. 122/2013 Z. z.</w:t>
      </w:r>
    </w:p>
    <w:p w14:paraId="53CE75E7" w14:textId="56366B82" w:rsidR="009558BF" w:rsidRDefault="009558BF" w:rsidP="009558BF">
      <w:pPr>
        <w:pStyle w:val="Hlavika"/>
        <w:rPr>
          <w:rFonts w:asciiTheme="majorHAnsi" w:hAnsiTheme="majorHAnsi"/>
          <w:sz w:val="22"/>
          <w:szCs w:val="22"/>
        </w:rPr>
      </w:pPr>
    </w:p>
    <w:p w14:paraId="00C740BC" w14:textId="77777777" w:rsidR="00AF1210" w:rsidRPr="008F11E6" w:rsidRDefault="00AF1210" w:rsidP="009558BF">
      <w:pPr>
        <w:pStyle w:val="Hlavika"/>
        <w:rPr>
          <w:rFonts w:asciiTheme="majorHAnsi" w:hAnsiTheme="majorHAnsi"/>
          <w:sz w:val="22"/>
          <w:szCs w:val="22"/>
        </w:rPr>
      </w:pPr>
    </w:p>
    <w:p w14:paraId="328DFFE0" w14:textId="7415B63E" w:rsidR="009558BF" w:rsidRPr="008F11E6" w:rsidRDefault="00AF1210" w:rsidP="009558BF">
      <w:pPr>
        <w:pStyle w:val="Hlavik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                                                                         _____________________________________</w:t>
      </w:r>
    </w:p>
    <w:p w14:paraId="26D362CF" w14:textId="32DFFC71" w:rsidR="009558BF" w:rsidRPr="008F11E6" w:rsidRDefault="00AF1210" w:rsidP="009558BF">
      <w:pPr>
        <w:pStyle w:val="Hlavik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9558BF" w:rsidRPr="008F11E6">
        <w:rPr>
          <w:rFonts w:asciiTheme="majorHAnsi" w:hAnsiTheme="majorHAnsi"/>
          <w:sz w:val="22"/>
          <w:szCs w:val="22"/>
        </w:rPr>
        <w:t xml:space="preserve">Podpis člena     </w:t>
      </w:r>
      <w:r w:rsidR="009558BF" w:rsidRPr="008F11E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558BF" w:rsidRPr="008F11E6">
        <w:rPr>
          <w:rFonts w:asciiTheme="majorHAnsi" w:hAnsiTheme="majorHAnsi"/>
          <w:sz w:val="22"/>
          <w:szCs w:val="22"/>
        </w:rPr>
        <w:t xml:space="preserve">    Meno , priezvisko a podpis          </w:t>
      </w:r>
    </w:p>
    <w:p w14:paraId="16826AA8" w14:textId="63169127" w:rsidR="009558BF" w:rsidRPr="008F11E6" w:rsidRDefault="009558BF" w:rsidP="009558BF">
      <w:pPr>
        <w:pStyle w:val="Hlavika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                 ( do 18 rokov – zákonného zástupcu)</w:t>
      </w:r>
    </w:p>
    <w:p w14:paraId="0FDE9F41" w14:textId="77777777" w:rsidR="00AF1210" w:rsidRDefault="00AF1210" w:rsidP="009558BF">
      <w:pPr>
        <w:pStyle w:val="Hlavika"/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21488CB8" w14:textId="4FF29C36" w:rsidR="009558BF" w:rsidRDefault="009558BF" w:rsidP="009558BF">
      <w:pPr>
        <w:pStyle w:val="Hlavika"/>
        <w:rPr>
          <w:rFonts w:asciiTheme="majorHAnsi" w:hAnsiTheme="majorHAnsi"/>
          <w:b/>
          <w:sz w:val="22"/>
          <w:szCs w:val="22"/>
        </w:rPr>
      </w:pPr>
      <w:r w:rsidRPr="008F11E6">
        <w:rPr>
          <w:rFonts w:asciiTheme="majorHAnsi" w:hAnsiTheme="majorHAnsi"/>
          <w:b/>
          <w:sz w:val="22"/>
          <w:szCs w:val="22"/>
        </w:rPr>
        <w:t>Žiadame o registráciu uvedeného člena v našom klube</w:t>
      </w:r>
    </w:p>
    <w:p w14:paraId="295FAB2B" w14:textId="77777777" w:rsidR="00AF1210" w:rsidRPr="00AF1210" w:rsidRDefault="00AF1210" w:rsidP="009558BF">
      <w:pPr>
        <w:pStyle w:val="Hlavika"/>
        <w:rPr>
          <w:rFonts w:asciiTheme="majorHAnsi" w:hAnsiTheme="majorHAnsi"/>
          <w:b/>
          <w:sz w:val="22"/>
          <w:szCs w:val="22"/>
        </w:rPr>
      </w:pPr>
    </w:p>
    <w:p w14:paraId="774B41DC" w14:textId="42AC18EB" w:rsidR="009558BF" w:rsidRPr="008F11E6" w:rsidRDefault="009558BF" w:rsidP="009558BF">
      <w:pPr>
        <w:pStyle w:val="Hlavika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>Registračný poplatok  vo výške 10,- € bolo uhradené dňa</w:t>
      </w:r>
      <w:r w:rsidR="00AF1210">
        <w:rPr>
          <w:rFonts w:asciiTheme="majorHAnsi" w:hAnsiTheme="majorHAnsi"/>
          <w:sz w:val="22"/>
          <w:szCs w:val="22"/>
        </w:rPr>
        <w:t xml:space="preserve">  </w:t>
      </w:r>
      <w:r w:rsidRPr="008F11E6">
        <w:rPr>
          <w:rFonts w:asciiTheme="majorHAnsi" w:hAnsiTheme="majorHAnsi"/>
          <w:sz w:val="22"/>
          <w:szCs w:val="22"/>
        </w:rPr>
        <w:t xml:space="preserve"> </w:t>
      </w:r>
      <w:r w:rsidR="00AF1210">
        <w:rPr>
          <w:rFonts w:asciiTheme="majorHAnsi" w:hAnsiTheme="majorHAnsi"/>
          <w:sz w:val="22"/>
          <w:szCs w:val="22"/>
        </w:rPr>
        <w:t xml:space="preserve">  </w:t>
      </w:r>
      <w:permStart w:id="1212903920" w:edGrp="everyone"/>
      <w:r w:rsidR="00AF1210">
        <w:rPr>
          <w:rFonts w:asciiTheme="majorHAnsi" w:hAnsiTheme="majorHAnsi"/>
          <w:sz w:val="22"/>
          <w:szCs w:val="22"/>
        </w:rPr>
        <w:t xml:space="preserve">                                                        </w:t>
      </w:r>
    </w:p>
    <w:permEnd w:id="1212903920"/>
    <w:p w14:paraId="09242F41" w14:textId="5F44D1D3" w:rsidR="00AF1210" w:rsidRPr="008F11E6" w:rsidRDefault="009558BF" w:rsidP="009558BF">
      <w:pPr>
        <w:pStyle w:val="Hlavika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>na účet SRZ IBAN: SK32 5600 0000 0075 0146 9001</w:t>
      </w:r>
    </w:p>
    <w:p w14:paraId="60720D37" w14:textId="770B0BFD" w:rsidR="00AF1210" w:rsidRDefault="009558BF" w:rsidP="009558BF">
      <w:pPr>
        <w:pStyle w:val="Hlavika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ab/>
      </w:r>
    </w:p>
    <w:p w14:paraId="4D93DF7C" w14:textId="131CFB1C" w:rsidR="00AF1210" w:rsidRDefault="009558BF" w:rsidP="009558BF">
      <w:pPr>
        <w:pStyle w:val="Hlavika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 xml:space="preserve">                         </w:t>
      </w:r>
      <w:r w:rsidR="00AF1210">
        <w:rPr>
          <w:rFonts w:asciiTheme="majorHAnsi" w:hAnsiTheme="majorHAnsi"/>
          <w:sz w:val="22"/>
          <w:szCs w:val="22"/>
        </w:rPr>
        <w:t xml:space="preserve">                                                                          __________________________________________________</w:t>
      </w:r>
    </w:p>
    <w:p w14:paraId="425813E8" w14:textId="4C8137FE" w:rsidR="00AF1210" w:rsidRDefault="00AF1210" w:rsidP="009558BF">
      <w:pPr>
        <w:pStyle w:val="Hlavik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Dátum</w:t>
      </w:r>
      <w:r w:rsidR="009558BF" w:rsidRPr="008F11E6">
        <w:rPr>
          <w:rFonts w:asciiTheme="majorHAnsi" w:hAnsiTheme="majorHAnsi"/>
          <w:sz w:val="22"/>
          <w:szCs w:val="22"/>
        </w:rPr>
        <w:t xml:space="preserve">  </w:t>
      </w:r>
      <w:permStart w:id="1399012624" w:edGrp="everyone"/>
      <w:r w:rsidR="009558BF" w:rsidRPr="008F11E6">
        <w:rPr>
          <w:rFonts w:asciiTheme="majorHAnsi" w:hAnsiTheme="majorHAnsi"/>
          <w:sz w:val="22"/>
          <w:szCs w:val="22"/>
        </w:rPr>
        <w:t xml:space="preserve">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</w:t>
      </w:r>
      <w:permEnd w:id="1399012624"/>
      <w:r>
        <w:rPr>
          <w:rFonts w:asciiTheme="majorHAnsi" w:hAnsiTheme="majorHAnsi"/>
          <w:sz w:val="22"/>
          <w:szCs w:val="22"/>
        </w:rPr>
        <w:t xml:space="preserve">                                 </w:t>
      </w:r>
      <w:r w:rsidR="009558BF" w:rsidRPr="008F11E6">
        <w:rPr>
          <w:rFonts w:asciiTheme="majorHAnsi" w:hAnsiTheme="majorHAnsi"/>
          <w:sz w:val="22"/>
          <w:szCs w:val="22"/>
        </w:rPr>
        <w:t xml:space="preserve"> Meno, priezvisko a podpis štatutárneho </w:t>
      </w:r>
    </w:p>
    <w:p w14:paraId="3782E9E2" w14:textId="0195A2ED" w:rsidR="009558BF" w:rsidRDefault="00AF1210" w:rsidP="009558BF">
      <w:pPr>
        <w:pStyle w:val="Hlavika"/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9558BF" w:rsidRPr="008F11E6">
        <w:rPr>
          <w:rFonts w:asciiTheme="majorHAnsi" w:hAnsiTheme="majorHAnsi"/>
          <w:sz w:val="22"/>
          <w:szCs w:val="22"/>
        </w:rPr>
        <w:t>zástupcu</w:t>
      </w:r>
      <w:r>
        <w:rPr>
          <w:rFonts w:asciiTheme="majorHAnsi" w:hAnsiTheme="majorHAnsi"/>
          <w:sz w:val="22"/>
          <w:szCs w:val="22"/>
        </w:rPr>
        <w:t xml:space="preserve"> </w:t>
      </w:r>
      <w:r w:rsidR="009558BF" w:rsidRPr="008F11E6">
        <w:rPr>
          <w:rFonts w:asciiTheme="majorHAnsi" w:hAnsiTheme="majorHAnsi"/>
          <w:sz w:val="22"/>
          <w:szCs w:val="22"/>
        </w:rPr>
        <w:t>klubu</w:t>
      </w:r>
    </w:p>
    <w:p w14:paraId="5E9B0D7D" w14:textId="77777777" w:rsidR="00AF1210" w:rsidRDefault="00AF1210" w:rsidP="009558BF">
      <w:pPr>
        <w:pStyle w:val="Hlavika"/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4525598E" w14:textId="4E497364" w:rsidR="009558BF" w:rsidRPr="00AF1210" w:rsidRDefault="009558BF" w:rsidP="009558BF">
      <w:pPr>
        <w:pStyle w:val="Hlavika"/>
        <w:rPr>
          <w:rFonts w:asciiTheme="majorHAnsi" w:hAnsiTheme="majorHAnsi" w:cs="Arial"/>
          <w:b/>
          <w:bCs/>
          <w:color w:val="1F497D" w:themeColor="text2"/>
          <w:sz w:val="22"/>
          <w:szCs w:val="22"/>
        </w:rPr>
      </w:pPr>
      <w:r w:rsidRPr="00AF1210">
        <w:rPr>
          <w:rFonts w:asciiTheme="majorHAnsi" w:hAnsiTheme="majorHAnsi" w:cs="Arial"/>
          <w:b/>
          <w:bCs/>
          <w:color w:val="1F497D" w:themeColor="text2"/>
          <w:sz w:val="22"/>
          <w:szCs w:val="22"/>
        </w:rPr>
        <w:t xml:space="preserve">Záznam SRZ </w:t>
      </w:r>
    </w:p>
    <w:p w14:paraId="4D5F6F06" w14:textId="17139DD3" w:rsidR="009558BF" w:rsidRPr="008F11E6" w:rsidRDefault="009558BF" w:rsidP="00AF1210">
      <w:pPr>
        <w:pStyle w:val="Hlavika"/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 xml:space="preserve">Registračný poplatok bol pripísaný na účet SRZ dňa </w:t>
      </w:r>
    </w:p>
    <w:p w14:paraId="025E969C" w14:textId="3C40A556" w:rsidR="009558BF" w:rsidRPr="008F11E6" w:rsidRDefault="009558BF" w:rsidP="009558BF">
      <w:pPr>
        <w:pStyle w:val="Hlavika"/>
        <w:tabs>
          <w:tab w:val="left" w:pos="720"/>
        </w:tabs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 xml:space="preserve">Pridelené registračné číslo člena SRZ uvedené v ISŠ </w:t>
      </w:r>
    </w:p>
    <w:p w14:paraId="01C48C28" w14:textId="5D841523" w:rsidR="009558BF" w:rsidRPr="008F11E6" w:rsidRDefault="009558BF" w:rsidP="009558BF">
      <w:pPr>
        <w:pStyle w:val="Hlavika"/>
        <w:tabs>
          <w:tab w:val="left" w:pos="720"/>
        </w:tabs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 xml:space="preserve">Zaregistrovaný dňa </w:t>
      </w:r>
    </w:p>
    <w:p w14:paraId="091B3C94" w14:textId="0650AADF" w:rsidR="009558BF" w:rsidRDefault="009558BF" w:rsidP="009558BF">
      <w:pPr>
        <w:pStyle w:val="Hlavika"/>
        <w:tabs>
          <w:tab w:val="left" w:pos="720"/>
        </w:tabs>
        <w:rPr>
          <w:rFonts w:asciiTheme="majorHAnsi" w:hAnsiTheme="majorHAnsi"/>
          <w:sz w:val="22"/>
          <w:szCs w:val="22"/>
        </w:rPr>
      </w:pPr>
    </w:p>
    <w:p w14:paraId="26C65C60" w14:textId="77777777" w:rsidR="00DD39C0" w:rsidRPr="008F11E6" w:rsidRDefault="00DD39C0" w:rsidP="009558BF">
      <w:pPr>
        <w:pStyle w:val="Hlavika"/>
        <w:tabs>
          <w:tab w:val="left" w:pos="720"/>
        </w:tabs>
        <w:rPr>
          <w:rFonts w:asciiTheme="majorHAnsi" w:hAnsiTheme="majorHAnsi"/>
          <w:sz w:val="22"/>
          <w:szCs w:val="22"/>
        </w:rPr>
      </w:pPr>
    </w:p>
    <w:p w14:paraId="0FB3F4FC" w14:textId="77777777" w:rsidR="003115CF" w:rsidRDefault="003115CF" w:rsidP="009558BF">
      <w:pPr>
        <w:pStyle w:val="Hlavika"/>
        <w:tabs>
          <w:tab w:val="left" w:pos="720"/>
        </w:tabs>
        <w:rPr>
          <w:rFonts w:asciiTheme="majorHAnsi" w:hAnsiTheme="majorHAnsi"/>
          <w:sz w:val="22"/>
          <w:szCs w:val="22"/>
        </w:rPr>
      </w:pPr>
    </w:p>
    <w:p w14:paraId="73FBCBED" w14:textId="4F411AF4" w:rsidR="009558BF" w:rsidRPr="008F11E6" w:rsidRDefault="009558BF" w:rsidP="009558BF">
      <w:pPr>
        <w:pStyle w:val="Hlavika"/>
        <w:tabs>
          <w:tab w:val="left" w:pos="720"/>
        </w:tabs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>podpis člena SRZ zodpovedného za registráciu</w:t>
      </w:r>
      <w:r w:rsidRPr="008F11E6">
        <w:rPr>
          <w:rFonts w:asciiTheme="majorHAnsi" w:hAnsiTheme="majorHAnsi"/>
          <w:sz w:val="22"/>
          <w:szCs w:val="22"/>
        </w:rPr>
        <w:tab/>
        <w:t xml:space="preserve">                                                   podpis predsedu zväzu                                                                                                                                                                        </w:t>
      </w:r>
      <w:r w:rsidRPr="008F11E6">
        <w:rPr>
          <w:rFonts w:asciiTheme="majorHAnsi" w:hAnsiTheme="majorHAnsi"/>
          <w:b/>
          <w:sz w:val="22"/>
          <w:szCs w:val="22"/>
        </w:rPr>
        <w:t xml:space="preserve">            </w:t>
      </w:r>
      <w:r w:rsidRPr="008F11E6">
        <w:rPr>
          <w:rFonts w:asciiTheme="majorHAnsi" w:hAnsiTheme="majorHAnsi"/>
          <w:sz w:val="22"/>
          <w:szCs w:val="22"/>
        </w:rPr>
        <w:t xml:space="preserve">     </w:t>
      </w:r>
    </w:p>
    <w:p w14:paraId="0FD0EA87" w14:textId="3689BAB2" w:rsidR="003115CF" w:rsidRDefault="009558BF" w:rsidP="003115CF">
      <w:pPr>
        <w:pStyle w:val="Hlavika"/>
        <w:tabs>
          <w:tab w:val="left" w:pos="720"/>
        </w:tabs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ab/>
      </w:r>
      <w:r w:rsidRPr="008F11E6">
        <w:rPr>
          <w:rFonts w:asciiTheme="majorHAnsi" w:hAnsiTheme="majorHAnsi"/>
          <w:sz w:val="22"/>
          <w:szCs w:val="22"/>
        </w:rPr>
        <w:tab/>
        <w:t xml:space="preserve">            </w:t>
      </w:r>
    </w:p>
    <w:p w14:paraId="0E02DD49" w14:textId="77777777" w:rsidR="003115CF" w:rsidRDefault="003115CF" w:rsidP="003115CF">
      <w:pPr>
        <w:pStyle w:val="Hlavika"/>
        <w:tabs>
          <w:tab w:val="left" w:pos="720"/>
        </w:tabs>
        <w:rPr>
          <w:rFonts w:asciiTheme="majorHAnsi" w:hAnsiTheme="majorHAnsi"/>
          <w:sz w:val="22"/>
          <w:szCs w:val="22"/>
        </w:rPr>
      </w:pPr>
    </w:p>
    <w:p w14:paraId="17336D20" w14:textId="5CC1F011" w:rsidR="00F00B1B" w:rsidRPr="00DD39C0" w:rsidRDefault="009558BF" w:rsidP="00DD39C0">
      <w:pPr>
        <w:rPr>
          <w:rFonts w:asciiTheme="majorHAnsi" w:hAnsiTheme="majorHAnsi"/>
          <w:sz w:val="22"/>
          <w:szCs w:val="22"/>
        </w:rPr>
      </w:pPr>
      <w:r w:rsidRPr="008F11E6">
        <w:rPr>
          <w:rFonts w:asciiTheme="majorHAnsi" w:hAnsiTheme="majorHAnsi"/>
          <w:sz w:val="22"/>
          <w:szCs w:val="22"/>
        </w:rPr>
        <w:t xml:space="preserve">* Údaje vpisujte počítačom a zašlite  emailom na: </w:t>
      </w:r>
      <w:hyperlink r:id="rId8" w:tgtFrame="_blank" w:history="1">
        <w:r w:rsidRPr="008F11E6">
          <w:rPr>
            <w:rStyle w:val="Hypertextovprepojenie"/>
            <w:rFonts w:asciiTheme="majorHAnsi" w:hAnsiTheme="majorHAnsi"/>
            <w:sz w:val="22"/>
            <w:szCs w:val="22"/>
          </w:rPr>
          <w:t>registracia@speedskating.sk</w:t>
        </w:r>
      </w:hyperlink>
    </w:p>
    <w:sectPr w:rsidR="00F00B1B" w:rsidRPr="00DD39C0" w:rsidSect="003115CF">
      <w:headerReference w:type="default" r:id="rId9"/>
      <w:pgSz w:w="11906" w:h="16838"/>
      <w:pgMar w:top="993" w:right="1274" w:bottom="284" w:left="1560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04FB6" w14:textId="77777777" w:rsidR="002C39E1" w:rsidRDefault="002C39E1">
      <w:r>
        <w:separator/>
      </w:r>
    </w:p>
  </w:endnote>
  <w:endnote w:type="continuationSeparator" w:id="0">
    <w:p w14:paraId="64FDBBCD" w14:textId="77777777" w:rsidR="002C39E1" w:rsidRDefault="002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C7FC" w14:textId="77777777" w:rsidR="002C39E1" w:rsidRDefault="002C39E1">
      <w:r>
        <w:separator/>
      </w:r>
    </w:p>
  </w:footnote>
  <w:footnote w:type="continuationSeparator" w:id="0">
    <w:p w14:paraId="40454CDD" w14:textId="77777777" w:rsidR="002C39E1" w:rsidRDefault="002C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656E" w14:textId="77777777"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</w:rPr>
    </w:pPr>
  </w:p>
  <w:p w14:paraId="3EA01E07" w14:textId="77777777"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  <w:lang w:val="sk-SK"/>
      </w:rPr>
    </w:pPr>
  </w:p>
  <w:p w14:paraId="1FACD00E" w14:textId="77777777" w:rsidR="00917145" w:rsidRDefault="00917145">
    <w:pPr>
      <w:pStyle w:val="Hlavika"/>
      <w:rPr>
        <w:noProof/>
      </w:rPr>
    </w:pPr>
  </w:p>
  <w:p w14:paraId="43B676F0" w14:textId="77777777" w:rsidR="00917145" w:rsidRDefault="00917145">
    <w:pPr>
      <w:pStyle w:val="Hlavika"/>
      <w:tabs>
        <w:tab w:val="clear" w:pos="4153"/>
        <w:tab w:val="center" w:pos="2127"/>
      </w:tabs>
    </w:pPr>
  </w:p>
  <w:p w14:paraId="49FDA476" w14:textId="77777777" w:rsidR="00917145" w:rsidRDefault="00917145">
    <w:pPr>
      <w:pStyle w:val="Hlavika"/>
      <w:tabs>
        <w:tab w:val="clear" w:pos="4153"/>
        <w:tab w:val="center" w:pos="2127"/>
      </w:tabs>
    </w:pPr>
  </w:p>
  <w:p w14:paraId="229B2374" w14:textId="56D6E6FB" w:rsidR="00917145" w:rsidRPr="004B2FA9" w:rsidRDefault="004B2FA9" w:rsidP="004B2FA9">
    <w:pPr>
      <w:pStyle w:val="Hlavika"/>
      <w:tabs>
        <w:tab w:val="clear" w:pos="4153"/>
        <w:tab w:val="center" w:pos="2127"/>
      </w:tabs>
    </w:pPr>
    <w:r>
      <w:t xml:space="preserve">           </w:t>
    </w:r>
    <w:r w:rsidR="002657F5">
      <w:rPr>
        <w:rFonts w:ascii="Arial Black" w:hAnsi="Arial Black"/>
      </w:rPr>
      <w:t xml:space="preserve"> </w:t>
    </w:r>
    <w:r w:rsidR="00917145" w:rsidRPr="002657F5">
      <w:rPr>
        <w:rFonts w:ascii="Arial" w:hAnsi="Arial" w:cs="Arial"/>
        <w:b/>
        <w:sz w:val="36"/>
      </w:rPr>
      <w:t>SL</w:t>
    </w:r>
    <w:r w:rsidR="00306166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>OVENSKÝ RÝCHLOKORČULIARSKY</w:t>
    </w:r>
    <w:r w:rsidR="00AD781F" w:rsidRPr="002657F5">
      <w:rPr>
        <w:rFonts w:ascii="Arial" w:hAnsi="Arial" w:cs="Arial"/>
        <w:b/>
        <w:sz w:val="36"/>
      </w:rPr>
      <w:t xml:space="preserve"> ZVÄZ</w:t>
    </w:r>
  </w:p>
  <w:p w14:paraId="6B94214F" w14:textId="78F19F3C" w:rsidR="00F52346" w:rsidRDefault="00E539E2" w:rsidP="00E539E2">
    <w:pPr>
      <w:pStyle w:val="Hlavika"/>
      <w:tabs>
        <w:tab w:val="clear" w:pos="4153"/>
        <w:tab w:val="clear" w:pos="8306"/>
        <w:tab w:val="center" w:pos="1985"/>
        <w:tab w:val="right" w:pos="9639"/>
      </w:tabs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EB372" wp14:editId="1812F10C">
          <wp:simplePos x="0" y="0"/>
          <wp:positionH relativeFrom="page">
            <wp:posOffset>3228975</wp:posOffset>
          </wp:positionH>
          <wp:positionV relativeFrom="page">
            <wp:posOffset>1086485</wp:posOffset>
          </wp:positionV>
          <wp:extent cx="790575" cy="561683"/>
          <wp:effectExtent l="0" t="0" r="0" b="0"/>
          <wp:wrapTight wrapText="bothSides">
            <wp:wrapPolygon edited="0">
              <wp:start x="0" y="0"/>
              <wp:lineTo x="0" y="20525"/>
              <wp:lineTo x="20819" y="20525"/>
              <wp:lineTo x="20819" y="0"/>
              <wp:lineTo x="0" y="0"/>
            </wp:wrapPolygon>
          </wp:wrapTight>
          <wp:docPr id="3" name="Obrázok 3" descr="SRZ logo 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RZ logo 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61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81F" w:rsidRPr="00AD781F">
      <w:rPr>
        <w:rFonts w:ascii="Comic Sans MS" w:hAnsi="Comic Sans MS"/>
        <w:b/>
        <w:sz w:val="36"/>
      </w:rPr>
      <w:t xml:space="preserve">      </w:t>
    </w:r>
    <w:r w:rsidR="002657F5">
      <w:rPr>
        <w:rFonts w:ascii="Comic Sans MS" w:hAnsi="Comic Sans MS"/>
        <w:b/>
        <w:sz w:val="36"/>
      </w:rPr>
      <w:t xml:space="preserve">  </w:t>
    </w:r>
    <w:r w:rsidR="00AD781F" w:rsidRPr="00AD781F">
      <w:rPr>
        <w:rFonts w:ascii="Comic Sans MS" w:hAnsi="Comic Sans MS"/>
        <w:b/>
        <w:sz w:val="36"/>
      </w:rPr>
      <w:t xml:space="preserve"> </w:t>
    </w:r>
    <w:r w:rsidR="00AD781F" w:rsidRPr="002657F5">
      <w:rPr>
        <w:rFonts w:ascii="Arial" w:hAnsi="Arial" w:cs="Arial"/>
        <w:b/>
        <w:sz w:val="36"/>
      </w:rPr>
      <w:t>SLOVAK SPEED SKATING UNION</w:t>
    </w:r>
    <w:r w:rsidR="00917145" w:rsidRPr="002657F5">
      <w:rPr>
        <w:rFonts w:ascii="Arial" w:hAnsi="Arial" w:cs="Arial"/>
        <w:b/>
        <w:sz w:val="36"/>
      </w:rPr>
      <w:t xml:space="preserve">   </w:t>
    </w:r>
  </w:p>
  <w:p w14:paraId="3D8FCA25" w14:textId="6876B30F" w:rsidR="009558BF" w:rsidRDefault="009558BF" w:rsidP="009558BF">
    <w:pPr>
      <w:pStyle w:val="Hlavika"/>
      <w:tabs>
        <w:tab w:val="clear" w:pos="4153"/>
        <w:tab w:val="center" w:pos="1985"/>
      </w:tabs>
      <w:rPr>
        <w:rStyle w:val="Vrazn"/>
        <w:rFonts w:asciiTheme="majorHAnsi" w:hAnsiTheme="majorHAnsi" w:cs="Arial"/>
        <w:sz w:val="22"/>
        <w:szCs w:val="22"/>
        <w:shd w:val="clear" w:color="auto" w:fill="FFFFFF"/>
      </w:rPr>
    </w:pP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7A8CE6" wp14:editId="7AAF5B0C">
              <wp:simplePos x="0" y="0"/>
              <wp:positionH relativeFrom="column">
                <wp:posOffset>-85725</wp:posOffset>
              </wp:positionH>
              <wp:positionV relativeFrom="paragraph">
                <wp:posOffset>226695</wp:posOffset>
              </wp:positionV>
              <wp:extent cx="1704975" cy="40005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49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B99A0" w14:textId="583032F4" w:rsidR="00917145" w:rsidRDefault="00E539E2" w:rsidP="00E539E2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 w:rsidRPr="00F52346">
                            <w:rPr>
                              <w:rStyle w:val="Vrazn"/>
                              <w:rFonts w:asciiTheme="majorHAnsi" w:hAnsiTheme="majorHAnsi" w:cs="Arial"/>
                              <w:b w:val="0"/>
                              <w:bCs w:val="0"/>
                              <w:sz w:val="22"/>
                              <w:szCs w:val="22"/>
                              <w:shd w:val="clear" w:color="auto" w:fill="FFFFFF"/>
                            </w:rPr>
                            <w:t>T. Vansovej 2171/1</w:t>
                          </w:r>
                          <w:r w:rsidRPr="00F52346">
                            <w:rPr>
                              <w:rStyle w:val="Vrazn"/>
                              <w:rFonts w:asciiTheme="majorHAnsi" w:hAnsiTheme="majorHAnsi" w:cs="Arial"/>
                              <w:sz w:val="22"/>
                              <w:szCs w:val="22"/>
                              <w:shd w:val="clear" w:color="auto" w:fill="FFFFFF"/>
                            </w:rPr>
                            <w:tab/>
                          </w:r>
                        </w:p>
                        <w:p w14:paraId="4BB160F2" w14:textId="2F0EDA42" w:rsidR="00917145" w:rsidRDefault="00E539E2">
                          <w:pPr>
                            <w:rPr>
                              <w:lang w:val="cs-CZ"/>
                            </w:rPr>
                          </w:pPr>
                          <w:r w:rsidRPr="00F52346">
                            <w:rPr>
                              <w:rStyle w:val="Vrazn"/>
                              <w:rFonts w:asciiTheme="majorHAnsi" w:hAnsiTheme="majorHAnsi" w:cs="Arial"/>
                              <w:b w:val="0"/>
                              <w:bCs w:val="0"/>
                              <w:sz w:val="22"/>
                              <w:szCs w:val="22"/>
                              <w:shd w:val="clear" w:color="auto" w:fill="FFFFFF"/>
                            </w:rPr>
                            <w:t>052 01 Spišská Nová Ves</w:t>
                          </w:r>
                          <w:r w:rsidR="00917145">
                            <w:rPr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7A8CE6" id="Rectangle 2" o:spid="_x0000_s1026" style="position:absolute;margin-left:-6.75pt;margin-top:17.85pt;width:134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" filled="f" stroked="f" strokeweight="0">
              <v:textbox inset="0,0,0,0">
                <w:txbxContent>
                  <w:p w14:paraId="482B99A0" w14:textId="583032F4" w:rsidR="00917145" w:rsidRDefault="00E539E2" w:rsidP="00E539E2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  <w:r w:rsidRPr="00F52346">
                      <w:rPr>
                        <w:rStyle w:val="Vrazn"/>
                        <w:rFonts w:asciiTheme="majorHAnsi" w:hAnsiTheme="majorHAnsi" w:cs="Arial"/>
                        <w:b w:val="0"/>
                        <w:bCs w:val="0"/>
                        <w:sz w:val="22"/>
                        <w:szCs w:val="22"/>
                        <w:shd w:val="clear" w:color="auto" w:fill="FFFFFF"/>
                      </w:rPr>
                      <w:t>T. Vansovej 2171/1</w:t>
                    </w:r>
                    <w:r w:rsidRPr="00F52346">
                      <w:rPr>
                        <w:rStyle w:val="Vrazn"/>
                        <w:rFonts w:asciiTheme="majorHAnsi" w:hAnsiTheme="majorHAnsi" w:cs="Arial"/>
                        <w:sz w:val="22"/>
                        <w:szCs w:val="22"/>
                        <w:shd w:val="clear" w:color="auto" w:fill="FFFFFF"/>
                      </w:rPr>
                      <w:tab/>
                    </w:r>
                  </w:p>
                  <w:p w14:paraId="4BB160F2" w14:textId="2F0EDA42" w:rsidR="00917145" w:rsidRDefault="00E539E2">
                    <w:pPr>
                      <w:rPr>
                        <w:lang w:val="cs-CZ"/>
                      </w:rPr>
                    </w:pPr>
                    <w:r w:rsidRPr="00F52346">
                      <w:rPr>
                        <w:rStyle w:val="Vrazn"/>
                        <w:rFonts w:asciiTheme="majorHAnsi" w:hAnsiTheme="majorHAnsi" w:cs="Arial"/>
                        <w:b w:val="0"/>
                        <w:bCs w:val="0"/>
                        <w:sz w:val="22"/>
                        <w:szCs w:val="22"/>
                        <w:shd w:val="clear" w:color="auto" w:fill="FFFFFF"/>
                      </w:rPr>
                      <w:t>052 01 Spišská Nová Ves</w:t>
                    </w:r>
                    <w:r w:rsidR="00917145">
                      <w:rPr>
                        <w:lang w:val="cs-CZ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D56740C" wp14:editId="69C6F234">
              <wp:simplePos x="0" y="0"/>
              <wp:positionH relativeFrom="column">
                <wp:posOffset>3590925</wp:posOffset>
              </wp:positionH>
              <wp:positionV relativeFrom="paragraph">
                <wp:posOffset>229870</wp:posOffset>
              </wp:positionV>
              <wp:extent cx="192405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4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90F82" w14:textId="551DE60B" w:rsidR="00917145" w:rsidRPr="006F7A93" w:rsidRDefault="00E539E2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 w:rsidRPr="00F5234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TEL.: + 421 903 601 379</w:t>
                          </w:r>
                          <w:r>
                            <w:rPr>
                              <w:rStyle w:val="Vrazn"/>
                              <w:rFonts w:asciiTheme="majorHAnsi" w:hAnsiTheme="majorHAnsi" w:cs="Arial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                                                             </w:t>
                          </w:r>
                        </w:p>
                        <w:p w14:paraId="4A921C9C" w14:textId="51C54190" w:rsidR="00917145" w:rsidRDefault="00917145" w:rsidP="00E539E2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r w:rsidR="00E539E2" w:rsidRPr="00F5234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E-mail: </w:t>
                          </w:r>
                          <w:hyperlink r:id="rId2" w:history="1">
                            <w:r w:rsidR="00E539E2" w:rsidRPr="00F52346">
                              <w:rPr>
                                <w:rStyle w:val="Hypertextovprepojenie"/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info@speedskating.sk</w:t>
                            </w:r>
                          </w:hyperlink>
                        </w:p>
                        <w:p w14:paraId="62606277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26AE483F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07166AA3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0205A937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2E3946B9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56740C" id="Rectangle 3" o:spid="_x0000_s1027" style="position:absolute;margin-left:282.75pt;margin-top:18.1pt;width:15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" o:allowincell="f" filled="f" stroked="f" strokeweight="0">
              <v:textbox inset="0,0,0,0">
                <w:txbxContent>
                  <w:p w14:paraId="4A790F82" w14:textId="551DE60B" w:rsidR="00917145" w:rsidRPr="006F7A93" w:rsidRDefault="00E539E2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 w:rsidRPr="00F52346">
                      <w:rPr>
                        <w:rFonts w:asciiTheme="majorHAnsi" w:hAnsiTheme="majorHAnsi"/>
                        <w:sz w:val="22"/>
                        <w:szCs w:val="22"/>
                      </w:rPr>
                      <w:t>TEL.: + 421 903 601 379</w:t>
                    </w:r>
                    <w:r>
                      <w:rPr>
                        <w:rStyle w:val="Vrazn"/>
                        <w:rFonts w:asciiTheme="majorHAnsi" w:hAnsiTheme="majorHAnsi" w:cs="Arial"/>
                        <w:sz w:val="22"/>
                        <w:szCs w:val="22"/>
                        <w:shd w:val="clear" w:color="auto" w:fill="FFFFFF"/>
                      </w:rPr>
                      <w:t xml:space="preserve">                                                              </w:t>
                    </w:r>
                  </w:p>
                  <w:p w14:paraId="4A921C9C" w14:textId="51C54190" w:rsidR="00917145" w:rsidRDefault="00917145" w:rsidP="00E539E2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</w:t>
                    </w:r>
                    <w:r w:rsidR="00E539E2" w:rsidRPr="00F52346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E-mail: </w:t>
                    </w:r>
                    <w:hyperlink r:id="rId3" w:history="1">
                      <w:r w:rsidR="00E539E2" w:rsidRPr="00F52346">
                        <w:rPr>
                          <w:rStyle w:val="Hypertextovprepojenie"/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info@speedskating.sk</w:t>
                      </w:r>
                    </w:hyperlink>
                  </w:p>
                  <w:p w14:paraId="62606277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26AE483F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07166AA3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0205A937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2E3946B9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</w:txbxContent>
              </v:textbox>
            </v:rect>
          </w:pict>
        </mc:Fallback>
      </mc:AlternateContent>
    </w:r>
    <w:r w:rsidR="00F52346" w:rsidRPr="00F52346">
      <w:rPr>
        <w:rStyle w:val="Vrazn"/>
        <w:rFonts w:asciiTheme="majorHAnsi" w:hAnsiTheme="majorHAnsi" w:cs="Arial"/>
        <w:sz w:val="22"/>
        <w:szCs w:val="22"/>
        <w:shd w:val="clear" w:color="auto" w:fill="FFFFFF"/>
      </w:rPr>
      <w:t xml:space="preserve">                                                                  </w:t>
    </w:r>
  </w:p>
  <w:p w14:paraId="5C482F4E" w14:textId="77777777" w:rsidR="009558BF" w:rsidRDefault="009558BF" w:rsidP="009558BF">
    <w:pPr>
      <w:pStyle w:val="Hlavika"/>
      <w:tabs>
        <w:tab w:val="clear" w:pos="4153"/>
        <w:tab w:val="center" w:pos="1985"/>
      </w:tabs>
      <w:rPr>
        <w:rStyle w:val="Vrazn"/>
        <w:rFonts w:asciiTheme="majorHAnsi" w:hAnsiTheme="majorHAnsi" w:cs="Arial"/>
        <w:sz w:val="22"/>
        <w:szCs w:val="22"/>
        <w:shd w:val="clear" w:color="auto" w:fill="FFFFFF"/>
      </w:rPr>
    </w:pPr>
  </w:p>
  <w:p w14:paraId="7FA56561" w14:textId="40C78929" w:rsidR="00AD781F" w:rsidRPr="009558BF" w:rsidRDefault="00AD781F" w:rsidP="009558BF">
    <w:pPr>
      <w:pStyle w:val="Hlavika"/>
      <w:tabs>
        <w:tab w:val="clear" w:pos="4153"/>
        <w:tab w:val="center" w:pos="1985"/>
      </w:tabs>
      <w:rPr>
        <w:rStyle w:val="Vrazn"/>
        <w:rFonts w:asciiTheme="majorHAnsi" w:hAnsiTheme="majorHAnsi" w:cs="Arial"/>
        <w:sz w:val="16"/>
        <w:szCs w:val="16"/>
        <w:shd w:val="clear" w:color="auto" w:fill="FFFFFF"/>
      </w:rPr>
    </w:pPr>
  </w:p>
  <w:p w14:paraId="41E5AE87" w14:textId="40D0A513" w:rsidR="009558BF" w:rsidRDefault="009558BF" w:rsidP="009558BF">
    <w:pPr>
      <w:pStyle w:val="Hlavika"/>
      <w:pBdr>
        <w:bottom w:val="single" w:sz="6" w:space="1" w:color="auto"/>
      </w:pBdr>
      <w:tabs>
        <w:tab w:val="clear" w:pos="4153"/>
        <w:tab w:val="left" w:pos="-284"/>
        <w:tab w:val="center" w:pos="1985"/>
      </w:tabs>
      <w:rPr>
        <w:rStyle w:val="Vrazn"/>
        <w:rFonts w:asciiTheme="majorHAnsi" w:hAnsiTheme="majorHAnsi" w:cs="Arial"/>
        <w:sz w:val="22"/>
        <w:szCs w:val="22"/>
        <w:shd w:val="clear" w:color="auto" w:fill="FFFFFF"/>
      </w:rPr>
    </w:pPr>
  </w:p>
  <w:p w14:paraId="44FD534E" w14:textId="77777777" w:rsidR="009558BF" w:rsidRPr="009558BF" w:rsidRDefault="009558BF" w:rsidP="009558BF">
    <w:pPr>
      <w:pStyle w:val="Hlavika"/>
      <w:tabs>
        <w:tab w:val="clear" w:pos="4153"/>
        <w:tab w:val="left" w:pos="-284"/>
        <w:tab w:val="center" w:pos="1985"/>
      </w:tabs>
      <w:rPr>
        <w:rFonts w:asciiTheme="majorHAnsi" w:hAnsiTheme="majorHAnsi" w:cs="Arial"/>
        <w:b/>
        <w:bCs/>
        <w:sz w:val="22"/>
        <w:szCs w:val="22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C654E"/>
    <w:multiLevelType w:val="hybridMultilevel"/>
    <w:tmpl w:val="3ED262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C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D3A70"/>
    <w:multiLevelType w:val="hybridMultilevel"/>
    <w:tmpl w:val="981AC9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B01"/>
    <w:multiLevelType w:val="hybridMultilevel"/>
    <w:tmpl w:val="D3BC5C7E"/>
    <w:lvl w:ilvl="0" w:tplc="7C2AB4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16643B9"/>
    <w:multiLevelType w:val="hybridMultilevel"/>
    <w:tmpl w:val="62D28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81A"/>
    <w:multiLevelType w:val="hybridMultilevel"/>
    <w:tmpl w:val="14B48F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D3309"/>
    <w:multiLevelType w:val="hybridMultilevel"/>
    <w:tmpl w:val="177C4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C010F"/>
    <w:multiLevelType w:val="hybridMultilevel"/>
    <w:tmpl w:val="0700E9A4"/>
    <w:lvl w:ilvl="0" w:tplc="430E05D4">
      <w:start w:val="1"/>
      <w:numFmt w:val="upp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C497F1B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FF67CA3"/>
    <w:multiLevelType w:val="hybridMultilevel"/>
    <w:tmpl w:val="9BDE2F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91B414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6154"/>
    <w:multiLevelType w:val="hybridMultilevel"/>
    <w:tmpl w:val="E8CC664E"/>
    <w:lvl w:ilvl="0" w:tplc="D6D416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237925"/>
    <w:multiLevelType w:val="hybridMultilevel"/>
    <w:tmpl w:val="CF801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35752"/>
    <w:multiLevelType w:val="hybridMultilevel"/>
    <w:tmpl w:val="4D3C6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86CAB"/>
    <w:multiLevelType w:val="hybridMultilevel"/>
    <w:tmpl w:val="41A84F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A34C4"/>
    <w:multiLevelType w:val="hybridMultilevel"/>
    <w:tmpl w:val="230C07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E5CC0"/>
    <w:multiLevelType w:val="hybridMultilevel"/>
    <w:tmpl w:val="16AABD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515B3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7CE3FB2"/>
    <w:multiLevelType w:val="hybridMultilevel"/>
    <w:tmpl w:val="BBB45C5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E51209"/>
    <w:multiLevelType w:val="hybridMultilevel"/>
    <w:tmpl w:val="20C45C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A3DBA"/>
    <w:multiLevelType w:val="hybridMultilevel"/>
    <w:tmpl w:val="9CEEF6BA"/>
    <w:lvl w:ilvl="0" w:tplc="FDC2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95962"/>
    <w:multiLevelType w:val="hybridMultilevel"/>
    <w:tmpl w:val="81505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14372"/>
    <w:multiLevelType w:val="multilevel"/>
    <w:tmpl w:val="230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72A80"/>
    <w:multiLevelType w:val="hybridMultilevel"/>
    <w:tmpl w:val="7A22E60E"/>
    <w:lvl w:ilvl="0" w:tplc="041B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2E967380"/>
    <w:multiLevelType w:val="hybridMultilevel"/>
    <w:tmpl w:val="C6C655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41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74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B2E99"/>
    <w:multiLevelType w:val="hybridMultilevel"/>
    <w:tmpl w:val="0646E9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926068"/>
    <w:multiLevelType w:val="hybridMultilevel"/>
    <w:tmpl w:val="2F146E56"/>
    <w:lvl w:ilvl="0" w:tplc="426EC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D48BD"/>
    <w:multiLevelType w:val="hybridMultilevel"/>
    <w:tmpl w:val="71E872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9E1F2C"/>
    <w:multiLevelType w:val="hybridMultilevel"/>
    <w:tmpl w:val="8D90600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0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205052"/>
    <w:multiLevelType w:val="hybridMultilevel"/>
    <w:tmpl w:val="6CFEDF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DB3E8A"/>
    <w:multiLevelType w:val="hybridMultilevel"/>
    <w:tmpl w:val="0A7EE5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710C8"/>
    <w:multiLevelType w:val="hybridMultilevel"/>
    <w:tmpl w:val="BD68BD2C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95AC0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CE11ED8"/>
    <w:multiLevelType w:val="hybridMultilevel"/>
    <w:tmpl w:val="CFAEC98E"/>
    <w:lvl w:ilvl="0" w:tplc="36024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D82212"/>
    <w:multiLevelType w:val="hybridMultilevel"/>
    <w:tmpl w:val="AA784E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52A26"/>
    <w:multiLevelType w:val="hybridMultilevel"/>
    <w:tmpl w:val="E8EAF34E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D32193"/>
    <w:multiLevelType w:val="hybridMultilevel"/>
    <w:tmpl w:val="75BC2B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E3983"/>
    <w:multiLevelType w:val="hybridMultilevel"/>
    <w:tmpl w:val="6DD4B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24624"/>
    <w:multiLevelType w:val="hybridMultilevel"/>
    <w:tmpl w:val="2918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38D1"/>
    <w:multiLevelType w:val="hybridMultilevel"/>
    <w:tmpl w:val="8AC665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102933"/>
    <w:multiLevelType w:val="hybridMultilevel"/>
    <w:tmpl w:val="A91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A6D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D66BE6"/>
    <w:multiLevelType w:val="hybridMultilevel"/>
    <w:tmpl w:val="4A307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F7E9B"/>
    <w:multiLevelType w:val="hybridMultilevel"/>
    <w:tmpl w:val="0D5A9CBA"/>
    <w:lvl w:ilvl="0" w:tplc="0DF253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051D6D"/>
    <w:multiLevelType w:val="hybridMultilevel"/>
    <w:tmpl w:val="0CA439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04D74"/>
    <w:multiLevelType w:val="hybridMultilevel"/>
    <w:tmpl w:val="328C8EA0"/>
    <w:lvl w:ilvl="0" w:tplc="91B41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D2C87"/>
    <w:multiLevelType w:val="hybridMultilevel"/>
    <w:tmpl w:val="EAE4B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91955"/>
    <w:multiLevelType w:val="hybridMultilevel"/>
    <w:tmpl w:val="C1A0C64C"/>
    <w:lvl w:ilvl="0" w:tplc="E606FFF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F76F60"/>
    <w:multiLevelType w:val="hybridMultilevel"/>
    <w:tmpl w:val="EB9675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43576B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27"/>
  </w:num>
  <w:num w:numId="3">
    <w:abstractNumId w:val="14"/>
  </w:num>
  <w:num w:numId="4">
    <w:abstractNumId w:val="38"/>
  </w:num>
  <w:num w:numId="5">
    <w:abstractNumId w:val="21"/>
  </w:num>
  <w:num w:numId="6">
    <w:abstractNumId w:val="23"/>
  </w:num>
  <w:num w:numId="7">
    <w:abstractNumId w:val="1"/>
  </w:num>
  <w:num w:numId="8">
    <w:abstractNumId w:val="15"/>
  </w:num>
  <w:num w:numId="9">
    <w:abstractNumId w:val="6"/>
  </w:num>
  <w:num w:numId="10">
    <w:abstractNumId w:val="24"/>
  </w:num>
  <w:num w:numId="11">
    <w:abstractNumId w:val="47"/>
  </w:num>
  <w:num w:numId="12">
    <w:abstractNumId w:val="28"/>
  </w:num>
  <w:num w:numId="13">
    <w:abstractNumId w:val="29"/>
  </w:num>
  <w:num w:numId="14">
    <w:abstractNumId w:val="16"/>
  </w:num>
  <w:num w:numId="15">
    <w:abstractNumId w:val="8"/>
  </w:num>
  <w:num w:numId="16">
    <w:abstractNumId w:val="43"/>
  </w:num>
  <w:num w:numId="17">
    <w:abstractNumId w:val="19"/>
  </w:num>
  <w:num w:numId="18">
    <w:abstractNumId w:val="48"/>
  </w:num>
  <w:num w:numId="19">
    <w:abstractNumId w:val="31"/>
  </w:num>
  <w:num w:numId="20">
    <w:abstractNumId w:val="30"/>
  </w:num>
  <w:num w:numId="21">
    <w:abstractNumId w:val="3"/>
  </w:num>
  <w:num w:numId="22">
    <w:abstractNumId w:val="34"/>
  </w:num>
  <w:num w:numId="23">
    <w:abstractNumId w:val="32"/>
  </w:num>
  <w:num w:numId="24">
    <w:abstractNumId w:val="42"/>
  </w:num>
  <w:num w:numId="25">
    <w:abstractNumId w:val="10"/>
  </w:num>
  <w:num w:numId="26">
    <w:abstractNumId w:val="36"/>
  </w:num>
  <w:num w:numId="27">
    <w:abstractNumId w:val="4"/>
  </w:num>
  <w:num w:numId="28">
    <w:abstractNumId w:val="11"/>
  </w:num>
  <w:num w:numId="29">
    <w:abstractNumId w:val="2"/>
  </w:num>
  <w:num w:numId="30">
    <w:abstractNumId w:val="5"/>
  </w:num>
  <w:num w:numId="31">
    <w:abstractNumId w:val="18"/>
  </w:num>
  <w:num w:numId="32">
    <w:abstractNumId w:val="35"/>
  </w:num>
  <w:num w:numId="33">
    <w:abstractNumId w:val="13"/>
  </w:num>
  <w:num w:numId="34">
    <w:abstractNumId w:val="9"/>
  </w:num>
  <w:num w:numId="35">
    <w:abstractNumId w:val="44"/>
  </w:num>
  <w:num w:numId="36">
    <w:abstractNumId w:val="33"/>
  </w:num>
  <w:num w:numId="37">
    <w:abstractNumId w:val="0"/>
  </w:num>
  <w:num w:numId="38">
    <w:abstractNumId w:val="25"/>
  </w:num>
  <w:num w:numId="39">
    <w:abstractNumId w:val="20"/>
  </w:num>
  <w:num w:numId="40">
    <w:abstractNumId w:val="22"/>
  </w:num>
  <w:num w:numId="41">
    <w:abstractNumId w:val="39"/>
  </w:num>
  <w:num w:numId="42">
    <w:abstractNumId w:val="41"/>
  </w:num>
  <w:num w:numId="43">
    <w:abstractNumId w:val="37"/>
  </w:num>
  <w:num w:numId="44">
    <w:abstractNumId w:val="46"/>
  </w:num>
  <w:num w:numId="45">
    <w:abstractNumId w:val="26"/>
  </w:num>
  <w:num w:numId="46">
    <w:abstractNumId w:val="12"/>
  </w:num>
  <w:num w:numId="47">
    <w:abstractNumId w:val="45"/>
  </w:num>
  <w:num w:numId="48">
    <w:abstractNumId w:val="17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O02Ja+dRhp+4ajQL1hyoZvtoUYNtJUr65Km3WTm9BhGKmXFDTe0tzg8ICe5jErfFEqgCnkMt2K+xlaOD8d5yEw==" w:salt="r06FOib8JnTH1RL6P1W6VA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01"/>
    <w:rsid w:val="00000836"/>
    <w:rsid w:val="00004A10"/>
    <w:rsid w:val="00006339"/>
    <w:rsid w:val="00013D8D"/>
    <w:rsid w:val="00014528"/>
    <w:rsid w:val="00024460"/>
    <w:rsid w:val="0002627B"/>
    <w:rsid w:val="0002724C"/>
    <w:rsid w:val="0003048C"/>
    <w:rsid w:val="000308F5"/>
    <w:rsid w:val="0003358B"/>
    <w:rsid w:val="00053994"/>
    <w:rsid w:val="00057FD7"/>
    <w:rsid w:val="0006148E"/>
    <w:rsid w:val="00084599"/>
    <w:rsid w:val="00090146"/>
    <w:rsid w:val="000912C4"/>
    <w:rsid w:val="0009321D"/>
    <w:rsid w:val="00093F99"/>
    <w:rsid w:val="0009544E"/>
    <w:rsid w:val="00096CC6"/>
    <w:rsid w:val="000976A5"/>
    <w:rsid w:val="000A65C5"/>
    <w:rsid w:val="000C0CD5"/>
    <w:rsid w:val="000D0E34"/>
    <w:rsid w:val="000D6548"/>
    <w:rsid w:val="000E25DE"/>
    <w:rsid w:val="000E5EAA"/>
    <w:rsid w:val="000E7573"/>
    <w:rsid w:val="000E7B16"/>
    <w:rsid w:val="000F0F02"/>
    <w:rsid w:val="000F26F7"/>
    <w:rsid w:val="000F2B0F"/>
    <w:rsid w:val="000F6C0D"/>
    <w:rsid w:val="000F74E9"/>
    <w:rsid w:val="0010008A"/>
    <w:rsid w:val="00113FDE"/>
    <w:rsid w:val="0011524B"/>
    <w:rsid w:val="001236D3"/>
    <w:rsid w:val="00123834"/>
    <w:rsid w:val="0012578C"/>
    <w:rsid w:val="00127107"/>
    <w:rsid w:val="0012746A"/>
    <w:rsid w:val="00131825"/>
    <w:rsid w:val="00134D2C"/>
    <w:rsid w:val="00137CB1"/>
    <w:rsid w:val="00142844"/>
    <w:rsid w:val="00147BD5"/>
    <w:rsid w:val="00152FE1"/>
    <w:rsid w:val="00156376"/>
    <w:rsid w:val="00162D1D"/>
    <w:rsid w:val="00163804"/>
    <w:rsid w:val="001674CD"/>
    <w:rsid w:val="00182F54"/>
    <w:rsid w:val="00183169"/>
    <w:rsid w:val="001867F8"/>
    <w:rsid w:val="00186C30"/>
    <w:rsid w:val="00187451"/>
    <w:rsid w:val="001B7572"/>
    <w:rsid w:val="001B77C9"/>
    <w:rsid w:val="001C0ADD"/>
    <w:rsid w:val="001C120F"/>
    <w:rsid w:val="001C32EC"/>
    <w:rsid w:val="001C5FCA"/>
    <w:rsid w:val="001E0320"/>
    <w:rsid w:val="001E6EA4"/>
    <w:rsid w:val="001F5A20"/>
    <w:rsid w:val="001F755D"/>
    <w:rsid w:val="001F7D80"/>
    <w:rsid w:val="00222B30"/>
    <w:rsid w:val="0022322C"/>
    <w:rsid w:val="002343B1"/>
    <w:rsid w:val="002349ED"/>
    <w:rsid w:val="00246A10"/>
    <w:rsid w:val="0025447E"/>
    <w:rsid w:val="002657F5"/>
    <w:rsid w:val="002716EB"/>
    <w:rsid w:val="00271A87"/>
    <w:rsid w:val="00272168"/>
    <w:rsid w:val="00280F8F"/>
    <w:rsid w:val="00282815"/>
    <w:rsid w:val="00284C65"/>
    <w:rsid w:val="00292175"/>
    <w:rsid w:val="00295AC9"/>
    <w:rsid w:val="002A6752"/>
    <w:rsid w:val="002C39E1"/>
    <w:rsid w:val="002C567E"/>
    <w:rsid w:val="002D0983"/>
    <w:rsid w:val="002D2B2A"/>
    <w:rsid w:val="002D6A43"/>
    <w:rsid w:val="002E296D"/>
    <w:rsid w:val="002E6195"/>
    <w:rsid w:val="002F6F44"/>
    <w:rsid w:val="0030302F"/>
    <w:rsid w:val="00306166"/>
    <w:rsid w:val="003064F8"/>
    <w:rsid w:val="003115CF"/>
    <w:rsid w:val="003119FD"/>
    <w:rsid w:val="00316EE6"/>
    <w:rsid w:val="0032406A"/>
    <w:rsid w:val="0032761F"/>
    <w:rsid w:val="00330AE2"/>
    <w:rsid w:val="003516E7"/>
    <w:rsid w:val="00354347"/>
    <w:rsid w:val="00362139"/>
    <w:rsid w:val="00373337"/>
    <w:rsid w:val="00382201"/>
    <w:rsid w:val="00383AD6"/>
    <w:rsid w:val="00383EA1"/>
    <w:rsid w:val="003926C6"/>
    <w:rsid w:val="003952AA"/>
    <w:rsid w:val="0039753B"/>
    <w:rsid w:val="003A270B"/>
    <w:rsid w:val="003A5AFE"/>
    <w:rsid w:val="003B0427"/>
    <w:rsid w:val="003B1125"/>
    <w:rsid w:val="003B6A6A"/>
    <w:rsid w:val="003B6F2F"/>
    <w:rsid w:val="003C7CCC"/>
    <w:rsid w:val="003E5E85"/>
    <w:rsid w:val="003E644D"/>
    <w:rsid w:val="00400696"/>
    <w:rsid w:val="00403B59"/>
    <w:rsid w:val="0040620D"/>
    <w:rsid w:val="00415D99"/>
    <w:rsid w:val="0043000F"/>
    <w:rsid w:val="004304E4"/>
    <w:rsid w:val="00432A98"/>
    <w:rsid w:val="00437891"/>
    <w:rsid w:val="00440F71"/>
    <w:rsid w:val="00445DCA"/>
    <w:rsid w:val="00447397"/>
    <w:rsid w:val="00453AB7"/>
    <w:rsid w:val="00456313"/>
    <w:rsid w:val="0046128F"/>
    <w:rsid w:val="00461D56"/>
    <w:rsid w:val="0046285D"/>
    <w:rsid w:val="00463668"/>
    <w:rsid w:val="0046586A"/>
    <w:rsid w:val="00466A62"/>
    <w:rsid w:val="00466EBD"/>
    <w:rsid w:val="00471B02"/>
    <w:rsid w:val="00476FE1"/>
    <w:rsid w:val="00480D82"/>
    <w:rsid w:val="00494D9D"/>
    <w:rsid w:val="0049560F"/>
    <w:rsid w:val="004A00C1"/>
    <w:rsid w:val="004A52F1"/>
    <w:rsid w:val="004A5BA1"/>
    <w:rsid w:val="004B2FA9"/>
    <w:rsid w:val="004B31DB"/>
    <w:rsid w:val="004B3376"/>
    <w:rsid w:val="004B4802"/>
    <w:rsid w:val="004B63B7"/>
    <w:rsid w:val="004C2A88"/>
    <w:rsid w:val="004F4860"/>
    <w:rsid w:val="004F5284"/>
    <w:rsid w:val="00502C60"/>
    <w:rsid w:val="00504D84"/>
    <w:rsid w:val="00510EEF"/>
    <w:rsid w:val="0051203C"/>
    <w:rsid w:val="00527A45"/>
    <w:rsid w:val="00531C89"/>
    <w:rsid w:val="005344C7"/>
    <w:rsid w:val="00535B67"/>
    <w:rsid w:val="00535CA2"/>
    <w:rsid w:val="005408E2"/>
    <w:rsid w:val="0054095C"/>
    <w:rsid w:val="005467DE"/>
    <w:rsid w:val="00552B26"/>
    <w:rsid w:val="0055528F"/>
    <w:rsid w:val="00562A02"/>
    <w:rsid w:val="0057047E"/>
    <w:rsid w:val="00572E6F"/>
    <w:rsid w:val="00583CAD"/>
    <w:rsid w:val="0059340A"/>
    <w:rsid w:val="00596BB4"/>
    <w:rsid w:val="00597BCB"/>
    <w:rsid w:val="00597FF2"/>
    <w:rsid w:val="005A0006"/>
    <w:rsid w:val="005A37EB"/>
    <w:rsid w:val="005A550E"/>
    <w:rsid w:val="005B0375"/>
    <w:rsid w:val="005B7004"/>
    <w:rsid w:val="005B7065"/>
    <w:rsid w:val="005D24AE"/>
    <w:rsid w:val="005D5126"/>
    <w:rsid w:val="005E2390"/>
    <w:rsid w:val="005E42BE"/>
    <w:rsid w:val="005F58B2"/>
    <w:rsid w:val="005F639B"/>
    <w:rsid w:val="00605A82"/>
    <w:rsid w:val="006103D6"/>
    <w:rsid w:val="006118A9"/>
    <w:rsid w:val="00613D18"/>
    <w:rsid w:val="0062032E"/>
    <w:rsid w:val="00620BF2"/>
    <w:rsid w:val="0063015F"/>
    <w:rsid w:val="006408B5"/>
    <w:rsid w:val="006505D2"/>
    <w:rsid w:val="00653B70"/>
    <w:rsid w:val="00655FF5"/>
    <w:rsid w:val="00656232"/>
    <w:rsid w:val="006634FA"/>
    <w:rsid w:val="00665A10"/>
    <w:rsid w:val="0066683C"/>
    <w:rsid w:val="00682360"/>
    <w:rsid w:val="00682586"/>
    <w:rsid w:val="006828B3"/>
    <w:rsid w:val="00687F7F"/>
    <w:rsid w:val="006967BB"/>
    <w:rsid w:val="006A633B"/>
    <w:rsid w:val="006D1CE5"/>
    <w:rsid w:val="006D647A"/>
    <w:rsid w:val="006E72A9"/>
    <w:rsid w:val="006E79D3"/>
    <w:rsid w:val="006E7C45"/>
    <w:rsid w:val="006F3BA9"/>
    <w:rsid w:val="006F49B6"/>
    <w:rsid w:val="006F7A93"/>
    <w:rsid w:val="00707D3C"/>
    <w:rsid w:val="00716938"/>
    <w:rsid w:val="007247D0"/>
    <w:rsid w:val="00726E31"/>
    <w:rsid w:val="00727A68"/>
    <w:rsid w:val="00732478"/>
    <w:rsid w:val="0073276E"/>
    <w:rsid w:val="007329A2"/>
    <w:rsid w:val="00734EFF"/>
    <w:rsid w:val="00740D01"/>
    <w:rsid w:val="00742C09"/>
    <w:rsid w:val="00744732"/>
    <w:rsid w:val="00793709"/>
    <w:rsid w:val="00795209"/>
    <w:rsid w:val="007A3B3B"/>
    <w:rsid w:val="007C057A"/>
    <w:rsid w:val="007D2A06"/>
    <w:rsid w:val="007D5B69"/>
    <w:rsid w:val="007E38CD"/>
    <w:rsid w:val="007E3A01"/>
    <w:rsid w:val="007E6703"/>
    <w:rsid w:val="007F2C99"/>
    <w:rsid w:val="007F37CC"/>
    <w:rsid w:val="00813989"/>
    <w:rsid w:val="0081657C"/>
    <w:rsid w:val="0083306A"/>
    <w:rsid w:val="00837669"/>
    <w:rsid w:val="00840BF0"/>
    <w:rsid w:val="008511FD"/>
    <w:rsid w:val="0085161E"/>
    <w:rsid w:val="00867F2E"/>
    <w:rsid w:val="008737ED"/>
    <w:rsid w:val="00875D6C"/>
    <w:rsid w:val="008764C5"/>
    <w:rsid w:val="00877291"/>
    <w:rsid w:val="00884846"/>
    <w:rsid w:val="00892FEE"/>
    <w:rsid w:val="008A746A"/>
    <w:rsid w:val="008A7A3C"/>
    <w:rsid w:val="008A7D9E"/>
    <w:rsid w:val="008B2538"/>
    <w:rsid w:val="008B32CE"/>
    <w:rsid w:val="008B4B7B"/>
    <w:rsid w:val="008B6649"/>
    <w:rsid w:val="008C2FC1"/>
    <w:rsid w:val="008D26C1"/>
    <w:rsid w:val="008D6534"/>
    <w:rsid w:val="008E4BF5"/>
    <w:rsid w:val="008F11E6"/>
    <w:rsid w:val="00905C2C"/>
    <w:rsid w:val="00910837"/>
    <w:rsid w:val="00912080"/>
    <w:rsid w:val="009153CD"/>
    <w:rsid w:val="00917145"/>
    <w:rsid w:val="009208AD"/>
    <w:rsid w:val="00925ADD"/>
    <w:rsid w:val="009270F7"/>
    <w:rsid w:val="0092757F"/>
    <w:rsid w:val="0093418C"/>
    <w:rsid w:val="00940239"/>
    <w:rsid w:val="009449A9"/>
    <w:rsid w:val="009524CF"/>
    <w:rsid w:val="009558BF"/>
    <w:rsid w:val="0096019B"/>
    <w:rsid w:val="00960B95"/>
    <w:rsid w:val="0096583E"/>
    <w:rsid w:val="00980BB2"/>
    <w:rsid w:val="00984F38"/>
    <w:rsid w:val="009867B2"/>
    <w:rsid w:val="009879DF"/>
    <w:rsid w:val="00990897"/>
    <w:rsid w:val="00992212"/>
    <w:rsid w:val="009B108E"/>
    <w:rsid w:val="009B24F4"/>
    <w:rsid w:val="009B7257"/>
    <w:rsid w:val="009C4FA8"/>
    <w:rsid w:val="009C78C4"/>
    <w:rsid w:val="009D6A6C"/>
    <w:rsid w:val="00A05D8A"/>
    <w:rsid w:val="00A12171"/>
    <w:rsid w:val="00A35F0D"/>
    <w:rsid w:val="00A37D02"/>
    <w:rsid w:val="00A40A37"/>
    <w:rsid w:val="00A40B59"/>
    <w:rsid w:val="00A42E85"/>
    <w:rsid w:val="00A56D0F"/>
    <w:rsid w:val="00A60517"/>
    <w:rsid w:val="00A64286"/>
    <w:rsid w:val="00A72857"/>
    <w:rsid w:val="00A75553"/>
    <w:rsid w:val="00A80F12"/>
    <w:rsid w:val="00A91670"/>
    <w:rsid w:val="00A9186D"/>
    <w:rsid w:val="00A924C2"/>
    <w:rsid w:val="00A96D3D"/>
    <w:rsid w:val="00A97E71"/>
    <w:rsid w:val="00AA1E91"/>
    <w:rsid w:val="00AA4F85"/>
    <w:rsid w:val="00AA51D4"/>
    <w:rsid w:val="00AB0501"/>
    <w:rsid w:val="00AC1A6D"/>
    <w:rsid w:val="00AC28FD"/>
    <w:rsid w:val="00AD0CBF"/>
    <w:rsid w:val="00AD399D"/>
    <w:rsid w:val="00AD781F"/>
    <w:rsid w:val="00AE7AD6"/>
    <w:rsid w:val="00AF0282"/>
    <w:rsid w:val="00AF1210"/>
    <w:rsid w:val="00AF6522"/>
    <w:rsid w:val="00B2165C"/>
    <w:rsid w:val="00B226C9"/>
    <w:rsid w:val="00B2279F"/>
    <w:rsid w:val="00B3484B"/>
    <w:rsid w:val="00B36D9C"/>
    <w:rsid w:val="00B43086"/>
    <w:rsid w:val="00B44361"/>
    <w:rsid w:val="00B46A43"/>
    <w:rsid w:val="00B47333"/>
    <w:rsid w:val="00B4770D"/>
    <w:rsid w:val="00B47AF5"/>
    <w:rsid w:val="00B53162"/>
    <w:rsid w:val="00B54609"/>
    <w:rsid w:val="00B825DB"/>
    <w:rsid w:val="00B86BFB"/>
    <w:rsid w:val="00B95EFF"/>
    <w:rsid w:val="00BB7D34"/>
    <w:rsid w:val="00BC1786"/>
    <w:rsid w:val="00BD47D2"/>
    <w:rsid w:val="00BD5E40"/>
    <w:rsid w:val="00BD6D3F"/>
    <w:rsid w:val="00BE2DB2"/>
    <w:rsid w:val="00BE7296"/>
    <w:rsid w:val="00BF6076"/>
    <w:rsid w:val="00C0583E"/>
    <w:rsid w:val="00C1351F"/>
    <w:rsid w:val="00C173E1"/>
    <w:rsid w:val="00C17BA1"/>
    <w:rsid w:val="00C31AE3"/>
    <w:rsid w:val="00C31C66"/>
    <w:rsid w:val="00C34E92"/>
    <w:rsid w:val="00C351DF"/>
    <w:rsid w:val="00C40382"/>
    <w:rsid w:val="00C41881"/>
    <w:rsid w:val="00C46022"/>
    <w:rsid w:val="00C47C8A"/>
    <w:rsid w:val="00C638A7"/>
    <w:rsid w:val="00C65CD8"/>
    <w:rsid w:val="00C65DFD"/>
    <w:rsid w:val="00C84AA4"/>
    <w:rsid w:val="00C86B48"/>
    <w:rsid w:val="00C938FE"/>
    <w:rsid w:val="00CA0A34"/>
    <w:rsid w:val="00CA2DED"/>
    <w:rsid w:val="00CB0499"/>
    <w:rsid w:val="00CB7B1B"/>
    <w:rsid w:val="00CC5068"/>
    <w:rsid w:val="00CE1889"/>
    <w:rsid w:val="00CE5852"/>
    <w:rsid w:val="00CF1FE8"/>
    <w:rsid w:val="00CF40EF"/>
    <w:rsid w:val="00D1236E"/>
    <w:rsid w:val="00D17042"/>
    <w:rsid w:val="00D17C61"/>
    <w:rsid w:val="00D20925"/>
    <w:rsid w:val="00D2297A"/>
    <w:rsid w:val="00D2373E"/>
    <w:rsid w:val="00D25054"/>
    <w:rsid w:val="00D31CF2"/>
    <w:rsid w:val="00D432BE"/>
    <w:rsid w:val="00D50C99"/>
    <w:rsid w:val="00D6177C"/>
    <w:rsid w:val="00D61F69"/>
    <w:rsid w:val="00D66569"/>
    <w:rsid w:val="00D734BB"/>
    <w:rsid w:val="00D81DEF"/>
    <w:rsid w:val="00D86C96"/>
    <w:rsid w:val="00D86F75"/>
    <w:rsid w:val="00D90140"/>
    <w:rsid w:val="00D92956"/>
    <w:rsid w:val="00D97318"/>
    <w:rsid w:val="00DA5B87"/>
    <w:rsid w:val="00DB6A32"/>
    <w:rsid w:val="00DB7565"/>
    <w:rsid w:val="00DB7F12"/>
    <w:rsid w:val="00DC79F4"/>
    <w:rsid w:val="00DD39C0"/>
    <w:rsid w:val="00DE069F"/>
    <w:rsid w:val="00DE22D3"/>
    <w:rsid w:val="00DF340F"/>
    <w:rsid w:val="00E0230F"/>
    <w:rsid w:val="00E14B5D"/>
    <w:rsid w:val="00E25799"/>
    <w:rsid w:val="00E328DE"/>
    <w:rsid w:val="00E32A32"/>
    <w:rsid w:val="00E37AE2"/>
    <w:rsid w:val="00E42F1F"/>
    <w:rsid w:val="00E44B32"/>
    <w:rsid w:val="00E539E2"/>
    <w:rsid w:val="00E6002E"/>
    <w:rsid w:val="00E62142"/>
    <w:rsid w:val="00E6491C"/>
    <w:rsid w:val="00E73BD8"/>
    <w:rsid w:val="00E82348"/>
    <w:rsid w:val="00E87EB3"/>
    <w:rsid w:val="00EA0D5B"/>
    <w:rsid w:val="00EB3CD3"/>
    <w:rsid w:val="00EC1158"/>
    <w:rsid w:val="00EC3EA4"/>
    <w:rsid w:val="00EC7DD4"/>
    <w:rsid w:val="00EE32DF"/>
    <w:rsid w:val="00EF1DF7"/>
    <w:rsid w:val="00EF5D11"/>
    <w:rsid w:val="00F00B1B"/>
    <w:rsid w:val="00F00E80"/>
    <w:rsid w:val="00F01E2F"/>
    <w:rsid w:val="00F064DC"/>
    <w:rsid w:val="00F06B5D"/>
    <w:rsid w:val="00F06CCF"/>
    <w:rsid w:val="00F06CEE"/>
    <w:rsid w:val="00F06D85"/>
    <w:rsid w:val="00F10BA8"/>
    <w:rsid w:val="00F155AD"/>
    <w:rsid w:val="00F159D9"/>
    <w:rsid w:val="00F208D4"/>
    <w:rsid w:val="00F20AE4"/>
    <w:rsid w:val="00F27E29"/>
    <w:rsid w:val="00F3449C"/>
    <w:rsid w:val="00F3753C"/>
    <w:rsid w:val="00F50F4E"/>
    <w:rsid w:val="00F52346"/>
    <w:rsid w:val="00F64DDC"/>
    <w:rsid w:val="00F72960"/>
    <w:rsid w:val="00F811C4"/>
    <w:rsid w:val="00F847CE"/>
    <w:rsid w:val="00F85EF8"/>
    <w:rsid w:val="00F90929"/>
    <w:rsid w:val="00FA28B7"/>
    <w:rsid w:val="00FB5930"/>
    <w:rsid w:val="00FB5942"/>
    <w:rsid w:val="00FC2C38"/>
    <w:rsid w:val="00FC3E73"/>
    <w:rsid w:val="00FC45B3"/>
    <w:rsid w:val="00FD70A0"/>
    <w:rsid w:val="00FE3289"/>
    <w:rsid w:val="00FE4C44"/>
    <w:rsid w:val="00FF0BF0"/>
    <w:rsid w:val="00FF278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D482A"/>
  <w15:docId w15:val="{32AC7E5D-7CD5-4CDC-8FE0-164D6DB1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Normlny"/>
    <w:next w:val="Normlny"/>
    <w:qFormat/>
    <w:pPr>
      <w:keepNext/>
      <w:ind w:firstLine="720"/>
      <w:jc w:val="both"/>
      <w:outlineLvl w:val="0"/>
    </w:pPr>
    <w:rPr>
      <w:rFonts w:ascii="Arial Narrow" w:hAnsi="Arial Narrow"/>
      <w:bCs/>
      <w:i/>
      <w:iCs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widowControl/>
      <w:outlineLvl w:val="1"/>
    </w:pPr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4"/>
      <w:u w:val="single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ivka1">
    <w:name w:val="Slivka1"/>
    <w:basedOn w:val="Normlny"/>
    <w:pPr>
      <w:tabs>
        <w:tab w:val="left" w:pos="1134"/>
      </w:tabs>
      <w:ind w:left="-1276"/>
      <w:jc w:val="both"/>
    </w:pPr>
    <w:rPr>
      <w:rFonts w:ascii="Arial" w:hAnsi="Arial"/>
      <w:sz w:val="24"/>
      <w:lang w:val="en-US"/>
    </w:rPr>
  </w:style>
  <w:style w:type="paragraph" w:customStyle="1" w:styleId="Slivka2">
    <w:name w:val="Slivka2"/>
    <w:basedOn w:val="Normlny"/>
    <w:pPr>
      <w:tabs>
        <w:tab w:val="left" w:pos="1134"/>
      </w:tabs>
      <w:ind w:left="-1276"/>
      <w:jc w:val="both"/>
    </w:pPr>
    <w:rPr>
      <w:rFonts w:ascii="Arial" w:hAnsi="Arial"/>
      <w:b/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paragraph" w:customStyle="1" w:styleId="TOCBase">
    <w:name w:val="TOC Base"/>
    <w:basedOn w:val="Normlny"/>
    <w:pPr>
      <w:tabs>
        <w:tab w:val="right" w:leader="dot" w:pos="6480"/>
      </w:tabs>
      <w:spacing w:after="240"/>
    </w:pPr>
    <w:rPr>
      <w:rFonts w:ascii="Arial" w:hAnsi="Arial"/>
      <w:spacing w:val="-5"/>
      <w:lang w:val="en-US"/>
    </w:rPr>
  </w:style>
  <w:style w:type="paragraph" w:customStyle="1" w:styleId="ReturnAddress">
    <w:name w:val="Return Address"/>
    <w:basedOn w:val="Normlny"/>
    <w:pPr>
      <w:keepLines/>
      <w:framePr w:w="5160" w:h="840" w:wrap="notBeside" w:vAnchor="page" w:hAnchor="page" w:x="6121" w:y="915"/>
      <w:tabs>
        <w:tab w:val="left" w:pos="2160"/>
      </w:tabs>
      <w:spacing w:line="160" w:lineRule="auto"/>
    </w:pPr>
    <w:rPr>
      <w:rFonts w:ascii="Arial" w:hAnsi="Arial"/>
      <w:sz w:val="14"/>
      <w:lang w:val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left="4320" w:firstLine="720"/>
    </w:pPr>
    <w:rPr>
      <w:rFonts w:ascii="Arial Narrow" w:hAnsi="Arial Narrow"/>
      <w:b/>
      <w:sz w:val="28"/>
      <w:szCs w:val="28"/>
    </w:rPr>
  </w:style>
  <w:style w:type="paragraph" w:styleId="Zarkazkladnhotextu2">
    <w:name w:val="Body Text Indent 2"/>
    <w:basedOn w:val="Normlny"/>
    <w:semiHidden/>
    <w:pPr>
      <w:ind w:firstLine="720"/>
      <w:jc w:val="both"/>
    </w:pPr>
    <w:rPr>
      <w:rFonts w:ascii="Abadi MT Condensed Light" w:hAnsi="Abadi MT Condensed Light"/>
      <w:b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B67"/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535B67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36D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51DF"/>
  </w:style>
  <w:style w:type="character" w:styleId="Vrazn">
    <w:name w:val="Strong"/>
    <w:basedOn w:val="Predvolenpsmoodseku"/>
    <w:uiPriority w:val="22"/>
    <w:qFormat/>
    <w:rsid w:val="00F52346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F5234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558BF"/>
    <w:pPr>
      <w:widowControl/>
      <w:spacing w:after="120"/>
      <w:jc w:val="both"/>
    </w:pPr>
    <w:rPr>
      <w:rFonts w:asciiTheme="minorHAnsi" w:eastAsiaTheme="minorEastAsia" w:hAnsiTheme="minorHAnsi" w:cstheme="minorBidi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558BF"/>
    <w:rPr>
      <w:rFonts w:asciiTheme="minorHAnsi" w:eastAsiaTheme="minorEastAsia" w:hAnsiTheme="minorHAnsi" w:cstheme="minorBidi"/>
    </w:rPr>
  </w:style>
  <w:style w:type="character" w:styleId="Jemnzvraznenie">
    <w:name w:val="Subtle Emphasis"/>
    <w:basedOn w:val="Predvolenpsmoodseku"/>
    <w:uiPriority w:val="19"/>
    <w:qFormat/>
    <w:rsid w:val="009558BF"/>
    <w:rPr>
      <w:i/>
      <w:iCs/>
      <w:color w:val="404040" w:themeColor="text1" w:themeTint="BF"/>
    </w:rPr>
  </w:style>
  <w:style w:type="paragraph" w:styleId="Bezriadkovania">
    <w:name w:val="No Spacing"/>
    <w:uiPriority w:val="1"/>
    <w:qFormat/>
    <w:rsid w:val="008F11E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5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ia@speedskat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edskating.sk" TargetMode="External"/><Relationship Id="rId2" Type="http://schemas.openxmlformats.org/officeDocument/2006/relationships/hyperlink" Target="mailto:info@speedskating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WC\SRZ-HL~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BC94-97B6-414B-AD54-6374BB3A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SRZ-HL~1.DOT</Template>
  <TotalTime>10</TotalTime>
  <Pages>1</Pages>
  <Words>534</Words>
  <Characters>3047</Characters>
  <Application>Microsoft Office Word</Application>
  <DocSecurity>8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STEZ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Ján Magdosko</cp:lastModifiedBy>
  <cp:revision>2</cp:revision>
  <cp:lastPrinted>2015-03-28T20:25:00Z</cp:lastPrinted>
  <dcterms:created xsi:type="dcterms:W3CDTF">2020-10-12T13:18:00Z</dcterms:created>
  <dcterms:modified xsi:type="dcterms:W3CDTF">2020-10-12T13:18:00Z</dcterms:modified>
</cp:coreProperties>
</file>