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742A" w14:textId="312B2A61" w:rsidR="00330CC8" w:rsidRDefault="00330CC8" w:rsidP="00DE069F">
      <w:pPr>
        <w:rPr>
          <w:sz w:val="28"/>
          <w:szCs w:val="28"/>
        </w:rPr>
      </w:pPr>
    </w:p>
    <w:p w14:paraId="60058AC7" w14:textId="4FA9CF55" w:rsidR="00330CC8" w:rsidRDefault="00330CC8" w:rsidP="00DE069F">
      <w:pPr>
        <w:rPr>
          <w:sz w:val="28"/>
          <w:szCs w:val="28"/>
        </w:rPr>
      </w:pPr>
    </w:p>
    <w:p w14:paraId="4083BDF4" w14:textId="77777777" w:rsidR="00330CC8" w:rsidRDefault="00330CC8" w:rsidP="00DE069F">
      <w:pPr>
        <w:rPr>
          <w:sz w:val="28"/>
          <w:szCs w:val="28"/>
        </w:rPr>
      </w:pPr>
    </w:p>
    <w:p w14:paraId="48E0D13E" w14:textId="464C5F1E" w:rsidR="006D78C3" w:rsidRDefault="0032406A" w:rsidP="00C42440">
      <w:pPr>
        <w:jc w:val="center"/>
        <w:rPr>
          <w:rFonts w:ascii="Arial" w:hAnsi="Arial" w:cs="Arial"/>
          <w:b/>
          <w:sz w:val="28"/>
          <w:szCs w:val="30"/>
        </w:rPr>
      </w:pPr>
      <w:r w:rsidRPr="00292175">
        <w:rPr>
          <w:rFonts w:ascii="Arial" w:hAnsi="Arial" w:cs="Arial"/>
          <w:b/>
          <w:sz w:val="28"/>
          <w:szCs w:val="30"/>
        </w:rPr>
        <w:t>P</w:t>
      </w:r>
      <w:r w:rsidR="006D78C3">
        <w:rPr>
          <w:rFonts w:ascii="Arial" w:hAnsi="Arial" w:cs="Arial"/>
          <w:b/>
          <w:sz w:val="28"/>
          <w:szCs w:val="30"/>
        </w:rPr>
        <w:t xml:space="preserve"> </w:t>
      </w:r>
      <w:r w:rsidRPr="00292175">
        <w:rPr>
          <w:rFonts w:ascii="Arial" w:hAnsi="Arial" w:cs="Arial"/>
          <w:b/>
          <w:sz w:val="28"/>
          <w:szCs w:val="30"/>
        </w:rPr>
        <w:t>R</w:t>
      </w:r>
      <w:r w:rsidR="006D78C3">
        <w:rPr>
          <w:rFonts w:ascii="Arial" w:hAnsi="Arial" w:cs="Arial"/>
          <w:b/>
          <w:sz w:val="28"/>
          <w:szCs w:val="30"/>
        </w:rPr>
        <w:t xml:space="preserve"> </w:t>
      </w:r>
      <w:r w:rsidRPr="00292175">
        <w:rPr>
          <w:rFonts w:ascii="Arial" w:hAnsi="Arial" w:cs="Arial"/>
          <w:b/>
          <w:sz w:val="28"/>
          <w:szCs w:val="30"/>
        </w:rPr>
        <w:t>I</w:t>
      </w:r>
      <w:r w:rsidR="006D78C3">
        <w:rPr>
          <w:rFonts w:ascii="Arial" w:hAnsi="Arial" w:cs="Arial"/>
          <w:b/>
          <w:sz w:val="28"/>
          <w:szCs w:val="30"/>
        </w:rPr>
        <w:t> </w:t>
      </w:r>
      <w:r w:rsidRPr="00292175">
        <w:rPr>
          <w:rFonts w:ascii="Arial" w:hAnsi="Arial" w:cs="Arial"/>
          <w:b/>
          <w:sz w:val="28"/>
          <w:szCs w:val="30"/>
        </w:rPr>
        <w:t>H</w:t>
      </w:r>
      <w:r w:rsidR="006D78C3">
        <w:rPr>
          <w:rFonts w:ascii="Arial" w:hAnsi="Arial" w:cs="Arial"/>
          <w:b/>
          <w:sz w:val="28"/>
          <w:szCs w:val="30"/>
        </w:rPr>
        <w:t xml:space="preserve"> </w:t>
      </w:r>
      <w:r w:rsidRPr="00292175">
        <w:rPr>
          <w:rFonts w:ascii="Arial" w:hAnsi="Arial" w:cs="Arial"/>
          <w:b/>
          <w:sz w:val="28"/>
          <w:szCs w:val="30"/>
        </w:rPr>
        <w:t>L</w:t>
      </w:r>
      <w:r w:rsidR="006D78C3">
        <w:rPr>
          <w:rFonts w:ascii="Arial" w:hAnsi="Arial" w:cs="Arial"/>
          <w:b/>
          <w:sz w:val="28"/>
          <w:szCs w:val="30"/>
        </w:rPr>
        <w:t xml:space="preserve"> </w:t>
      </w:r>
      <w:r w:rsidRPr="00292175">
        <w:rPr>
          <w:rFonts w:ascii="Arial" w:hAnsi="Arial" w:cs="Arial"/>
          <w:b/>
          <w:sz w:val="28"/>
          <w:szCs w:val="30"/>
        </w:rPr>
        <w:t>Á</w:t>
      </w:r>
      <w:r w:rsidR="006D78C3">
        <w:rPr>
          <w:rFonts w:ascii="Arial" w:hAnsi="Arial" w:cs="Arial"/>
          <w:b/>
          <w:sz w:val="28"/>
          <w:szCs w:val="30"/>
        </w:rPr>
        <w:t xml:space="preserve"> </w:t>
      </w:r>
      <w:r w:rsidRPr="00292175">
        <w:rPr>
          <w:rFonts w:ascii="Arial" w:hAnsi="Arial" w:cs="Arial"/>
          <w:b/>
          <w:sz w:val="28"/>
          <w:szCs w:val="30"/>
        </w:rPr>
        <w:t>Š</w:t>
      </w:r>
      <w:r w:rsidR="006D78C3">
        <w:rPr>
          <w:rFonts w:ascii="Arial" w:hAnsi="Arial" w:cs="Arial"/>
          <w:b/>
          <w:sz w:val="28"/>
          <w:szCs w:val="30"/>
        </w:rPr>
        <w:t xml:space="preserve"> </w:t>
      </w:r>
      <w:r w:rsidRPr="00292175">
        <w:rPr>
          <w:rFonts w:ascii="Arial" w:hAnsi="Arial" w:cs="Arial"/>
          <w:b/>
          <w:sz w:val="28"/>
          <w:szCs w:val="30"/>
        </w:rPr>
        <w:t>K</w:t>
      </w:r>
      <w:r w:rsidR="006D78C3">
        <w:rPr>
          <w:rFonts w:ascii="Arial" w:hAnsi="Arial" w:cs="Arial"/>
          <w:b/>
          <w:sz w:val="28"/>
          <w:szCs w:val="30"/>
        </w:rPr>
        <w:t xml:space="preserve"> </w:t>
      </w:r>
      <w:r w:rsidRPr="00292175">
        <w:rPr>
          <w:rFonts w:ascii="Arial" w:hAnsi="Arial" w:cs="Arial"/>
          <w:b/>
          <w:sz w:val="28"/>
          <w:szCs w:val="30"/>
        </w:rPr>
        <w:t>A</w:t>
      </w:r>
    </w:p>
    <w:p w14:paraId="29B08B37" w14:textId="4FDD0C2E" w:rsidR="0032406A" w:rsidRPr="006D78C3" w:rsidRDefault="0032406A" w:rsidP="00C42440">
      <w:pPr>
        <w:jc w:val="center"/>
        <w:rPr>
          <w:rFonts w:ascii="Arial" w:hAnsi="Arial" w:cs="Arial"/>
          <w:b/>
          <w:sz w:val="24"/>
          <w:szCs w:val="28"/>
        </w:rPr>
      </w:pPr>
      <w:r w:rsidRPr="00292175">
        <w:rPr>
          <w:rFonts w:ascii="Arial" w:hAnsi="Arial" w:cs="Arial"/>
          <w:b/>
          <w:sz w:val="28"/>
          <w:szCs w:val="30"/>
        </w:rPr>
        <w:t xml:space="preserve"> </w:t>
      </w:r>
      <w:r w:rsidRPr="006D78C3">
        <w:rPr>
          <w:rFonts w:ascii="Arial" w:hAnsi="Arial" w:cs="Arial"/>
          <w:b/>
          <w:sz w:val="24"/>
          <w:szCs w:val="28"/>
        </w:rPr>
        <w:t xml:space="preserve">NA REGISTRÁCIU </w:t>
      </w:r>
      <w:r w:rsidR="00B2165C" w:rsidRPr="006D78C3">
        <w:rPr>
          <w:rFonts w:ascii="Arial" w:hAnsi="Arial" w:cs="Arial"/>
          <w:b/>
          <w:sz w:val="24"/>
          <w:szCs w:val="28"/>
        </w:rPr>
        <w:t>RIADNÉHO</w:t>
      </w:r>
      <w:r w:rsidRPr="006D78C3">
        <w:rPr>
          <w:rFonts w:ascii="Arial" w:hAnsi="Arial" w:cs="Arial"/>
          <w:b/>
          <w:sz w:val="24"/>
          <w:szCs w:val="28"/>
        </w:rPr>
        <w:t xml:space="preserve"> ČLENA</w:t>
      </w:r>
      <w:r w:rsidR="00271029">
        <w:rPr>
          <w:rFonts w:ascii="Arial" w:hAnsi="Arial" w:cs="Arial"/>
          <w:b/>
          <w:sz w:val="24"/>
          <w:szCs w:val="28"/>
        </w:rPr>
        <w:t xml:space="preserve"> – Právnickej osoby</w:t>
      </w:r>
    </w:p>
    <w:p w14:paraId="74D97A32" w14:textId="77777777" w:rsidR="0032406A" w:rsidRPr="00292175" w:rsidRDefault="0032406A" w:rsidP="0032406A">
      <w:pPr>
        <w:rPr>
          <w:rFonts w:ascii="Arial" w:hAnsi="Arial" w:cs="Arial"/>
          <w:sz w:val="18"/>
        </w:rPr>
      </w:pPr>
    </w:p>
    <w:p w14:paraId="5631B95D" w14:textId="77777777" w:rsidR="0032406A" w:rsidRPr="00292175" w:rsidRDefault="0032406A" w:rsidP="0032406A">
      <w:pPr>
        <w:rPr>
          <w:rFonts w:ascii="Arial" w:hAnsi="Arial" w:cs="Arial"/>
          <w:sz w:val="18"/>
        </w:rPr>
      </w:pPr>
    </w:p>
    <w:p w14:paraId="4CA0FF86" w14:textId="7AE9EC38" w:rsidR="0032406A" w:rsidRPr="00292175" w:rsidRDefault="0032406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>Úplný názov člena</w:t>
      </w:r>
      <w:r w:rsidR="00EB3CD3" w:rsidRPr="00292175">
        <w:rPr>
          <w:rFonts w:ascii="Arial" w:hAnsi="Arial" w:cs="Arial"/>
          <w:sz w:val="18"/>
        </w:rPr>
        <w:t xml:space="preserve"> podľa stanov </w:t>
      </w:r>
      <w:r w:rsidRPr="00292175">
        <w:rPr>
          <w:rFonts w:ascii="Arial" w:hAnsi="Arial" w:cs="Arial"/>
          <w:sz w:val="18"/>
        </w:rPr>
        <w:t>:</w:t>
      </w:r>
    </w:p>
    <w:p w14:paraId="5777903E" w14:textId="77777777" w:rsidR="0032406A" w:rsidRPr="00292175" w:rsidRDefault="0032406A" w:rsidP="0032406A">
      <w:pPr>
        <w:rPr>
          <w:rFonts w:ascii="Arial" w:hAnsi="Arial" w:cs="Arial"/>
          <w:sz w:val="18"/>
        </w:rPr>
      </w:pPr>
    </w:p>
    <w:p w14:paraId="20E58F30" w14:textId="55A87C8D" w:rsidR="0032406A" w:rsidRPr="00292175" w:rsidRDefault="0032406A" w:rsidP="0032406A">
      <w:pPr>
        <w:rPr>
          <w:rFonts w:ascii="Arial" w:hAnsi="Arial" w:cs="Arial"/>
          <w:sz w:val="18"/>
        </w:rPr>
      </w:pPr>
      <w:permStart w:id="714044928" w:edGrp="everyone"/>
      <w:r w:rsidRPr="00292175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</w:t>
      </w:r>
      <w:r w:rsidR="006D78C3">
        <w:rPr>
          <w:rFonts w:ascii="Arial" w:hAnsi="Arial" w:cs="Arial"/>
          <w:sz w:val="18"/>
        </w:rPr>
        <w:t>.......................................</w:t>
      </w:r>
    </w:p>
    <w:permEnd w:id="714044928"/>
    <w:p w14:paraId="21B2F729" w14:textId="77777777" w:rsidR="0032406A" w:rsidRPr="00292175" w:rsidRDefault="0032406A" w:rsidP="0032406A">
      <w:pPr>
        <w:rPr>
          <w:rFonts w:ascii="Arial" w:hAnsi="Arial" w:cs="Arial"/>
          <w:sz w:val="18"/>
        </w:rPr>
      </w:pPr>
    </w:p>
    <w:p w14:paraId="69C0A7C0" w14:textId="77777777" w:rsidR="0032406A" w:rsidRPr="00292175" w:rsidRDefault="0032406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>Adresa:</w:t>
      </w:r>
    </w:p>
    <w:p w14:paraId="1EF05202" w14:textId="77777777" w:rsidR="0032406A" w:rsidRPr="00292175" w:rsidRDefault="0032406A" w:rsidP="0032406A">
      <w:pPr>
        <w:rPr>
          <w:rFonts w:ascii="Arial" w:hAnsi="Arial" w:cs="Arial"/>
          <w:sz w:val="18"/>
        </w:rPr>
      </w:pPr>
    </w:p>
    <w:p w14:paraId="46748B9C" w14:textId="498BAF79" w:rsidR="0032406A" w:rsidRPr="00292175" w:rsidRDefault="0032406A" w:rsidP="0032406A">
      <w:pPr>
        <w:rPr>
          <w:rFonts w:ascii="Arial" w:hAnsi="Arial" w:cs="Arial"/>
          <w:sz w:val="18"/>
        </w:rPr>
      </w:pPr>
      <w:permStart w:id="81225724" w:edGrp="everyone"/>
      <w:r w:rsidRPr="00292175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</w:t>
      </w:r>
      <w:r w:rsidR="006D78C3">
        <w:rPr>
          <w:rFonts w:ascii="Arial" w:hAnsi="Arial" w:cs="Arial"/>
          <w:sz w:val="18"/>
        </w:rPr>
        <w:t>......................................</w:t>
      </w:r>
      <w:r w:rsidRPr="00292175">
        <w:rPr>
          <w:rFonts w:ascii="Arial" w:hAnsi="Arial" w:cs="Arial"/>
          <w:sz w:val="18"/>
        </w:rPr>
        <w:t>.</w:t>
      </w:r>
    </w:p>
    <w:permEnd w:id="81225724"/>
    <w:p w14:paraId="000C4896" w14:textId="77777777" w:rsidR="00AB1798" w:rsidRDefault="00AB1798" w:rsidP="0032406A">
      <w:pPr>
        <w:rPr>
          <w:rFonts w:ascii="Arial" w:hAnsi="Arial" w:cs="Arial"/>
          <w:sz w:val="18"/>
        </w:rPr>
      </w:pPr>
    </w:p>
    <w:p w14:paraId="001CACA1" w14:textId="0ED798C4" w:rsidR="0032406A" w:rsidRPr="00292175" w:rsidRDefault="0032406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>IČO</w:t>
      </w:r>
      <w:r w:rsidRPr="00292175">
        <w:rPr>
          <w:rFonts w:ascii="Arial" w:hAnsi="Arial" w:cs="Arial"/>
          <w:sz w:val="18"/>
          <w:lang w:val="en-US"/>
        </w:rPr>
        <w:t xml:space="preserve">:  </w:t>
      </w:r>
      <w:permStart w:id="1637763539" w:edGrp="everyone"/>
      <w:r w:rsidRPr="00292175">
        <w:rPr>
          <w:rFonts w:ascii="Arial" w:hAnsi="Arial" w:cs="Arial"/>
          <w:sz w:val="18"/>
        </w:rPr>
        <w:t>............................................</w:t>
      </w:r>
      <w:permEnd w:id="1637763539"/>
      <w:r w:rsidR="00EB3CD3" w:rsidRPr="00292175">
        <w:rPr>
          <w:rFonts w:ascii="Arial" w:hAnsi="Arial" w:cs="Arial"/>
          <w:sz w:val="18"/>
        </w:rPr>
        <w:t>Č</w:t>
      </w:r>
      <w:r w:rsidRPr="00292175">
        <w:rPr>
          <w:rFonts w:ascii="Arial" w:hAnsi="Arial" w:cs="Arial"/>
          <w:sz w:val="18"/>
        </w:rPr>
        <w:t>íslo účtu</w:t>
      </w:r>
      <w:r w:rsidR="00EB3CD3" w:rsidRPr="00292175">
        <w:rPr>
          <w:rFonts w:ascii="Arial" w:hAnsi="Arial" w:cs="Arial"/>
          <w:sz w:val="18"/>
        </w:rPr>
        <w:t xml:space="preserve"> IBAN </w:t>
      </w:r>
      <w:r w:rsidRPr="00292175">
        <w:rPr>
          <w:rFonts w:ascii="Arial" w:hAnsi="Arial" w:cs="Arial"/>
          <w:sz w:val="18"/>
        </w:rPr>
        <w:t xml:space="preserve">: </w:t>
      </w:r>
      <w:permStart w:id="85543166" w:edGrp="everyone"/>
      <w:r w:rsidRPr="00292175">
        <w:rPr>
          <w:rFonts w:ascii="Arial" w:hAnsi="Arial" w:cs="Arial"/>
          <w:sz w:val="18"/>
        </w:rPr>
        <w:t>...........................................................</w:t>
      </w:r>
      <w:r w:rsidR="006D78C3">
        <w:rPr>
          <w:rFonts w:ascii="Arial" w:hAnsi="Arial" w:cs="Arial"/>
          <w:sz w:val="18"/>
        </w:rPr>
        <w:t>.......................................</w:t>
      </w:r>
      <w:r w:rsidRPr="00292175">
        <w:rPr>
          <w:rFonts w:ascii="Arial" w:hAnsi="Arial" w:cs="Arial"/>
          <w:sz w:val="18"/>
        </w:rPr>
        <w:t>.....</w:t>
      </w:r>
    </w:p>
    <w:p w14:paraId="67173E81" w14:textId="77777777" w:rsidR="0032406A" w:rsidRPr="00292175" w:rsidRDefault="0032406A" w:rsidP="0032406A">
      <w:pPr>
        <w:rPr>
          <w:rFonts w:ascii="Arial" w:hAnsi="Arial" w:cs="Arial"/>
          <w:sz w:val="18"/>
        </w:rPr>
      </w:pPr>
    </w:p>
    <w:permEnd w:id="85543166"/>
    <w:p w14:paraId="01C5C68A" w14:textId="5045D449" w:rsidR="006D647A" w:rsidRPr="00292175" w:rsidRDefault="006D647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 xml:space="preserve">Číslo spisu reg. stanov </w:t>
      </w:r>
      <w:permStart w:id="1825720917" w:edGrp="everyone"/>
      <w:r w:rsidRPr="00292175">
        <w:rPr>
          <w:rFonts w:ascii="Arial" w:hAnsi="Arial" w:cs="Arial"/>
          <w:sz w:val="18"/>
        </w:rPr>
        <w:t>:...............................................................................................</w:t>
      </w:r>
      <w:r w:rsidR="006D78C3">
        <w:rPr>
          <w:rFonts w:ascii="Arial" w:hAnsi="Arial" w:cs="Arial"/>
          <w:sz w:val="18"/>
        </w:rPr>
        <w:t>.......................................</w:t>
      </w:r>
      <w:r w:rsidRPr="00292175">
        <w:rPr>
          <w:rFonts w:ascii="Arial" w:hAnsi="Arial" w:cs="Arial"/>
          <w:sz w:val="18"/>
        </w:rPr>
        <w:t>............</w:t>
      </w:r>
    </w:p>
    <w:p w14:paraId="1B5E5EAC" w14:textId="77777777" w:rsidR="0032406A" w:rsidRPr="00292175" w:rsidRDefault="0032406A" w:rsidP="0032406A">
      <w:pPr>
        <w:rPr>
          <w:rFonts w:ascii="Arial" w:hAnsi="Arial" w:cs="Arial"/>
          <w:sz w:val="18"/>
        </w:rPr>
      </w:pPr>
    </w:p>
    <w:permEnd w:id="1825720917"/>
    <w:p w14:paraId="0E62AB5B" w14:textId="5D363D76" w:rsidR="0032406A" w:rsidRPr="00292175" w:rsidRDefault="0032406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 xml:space="preserve"> E-mail </w:t>
      </w:r>
      <w:permStart w:id="1771404378" w:edGrp="everyone"/>
      <w:r w:rsidRPr="00292175">
        <w:rPr>
          <w:rFonts w:ascii="Arial" w:hAnsi="Arial" w:cs="Arial"/>
          <w:sz w:val="18"/>
        </w:rPr>
        <w:t>...............................................</w:t>
      </w:r>
      <w:r w:rsidR="006D78C3">
        <w:rPr>
          <w:rFonts w:ascii="Arial" w:hAnsi="Arial" w:cs="Arial"/>
          <w:sz w:val="18"/>
        </w:rPr>
        <w:t>..........</w:t>
      </w:r>
      <w:r w:rsidRPr="00292175">
        <w:rPr>
          <w:rFonts w:ascii="Arial" w:hAnsi="Arial" w:cs="Arial"/>
          <w:sz w:val="18"/>
        </w:rPr>
        <w:t>......</w:t>
      </w:r>
      <w:permEnd w:id="1771404378"/>
      <w:r w:rsidRPr="00292175">
        <w:rPr>
          <w:rFonts w:ascii="Arial" w:hAnsi="Arial" w:cs="Arial"/>
          <w:sz w:val="18"/>
        </w:rPr>
        <w:t>Telefón :...............................................</w:t>
      </w:r>
      <w:r w:rsidR="006D78C3">
        <w:rPr>
          <w:rFonts w:ascii="Arial" w:hAnsi="Arial" w:cs="Arial"/>
          <w:sz w:val="18"/>
        </w:rPr>
        <w:t>............................</w:t>
      </w:r>
      <w:r w:rsidRPr="00292175">
        <w:rPr>
          <w:rFonts w:ascii="Arial" w:hAnsi="Arial" w:cs="Arial"/>
          <w:sz w:val="18"/>
        </w:rPr>
        <w:t>....................</w:t>
      </w:r>
    </w:p>
    <w:p w14:paraId="7A547562" w14:textId="77777777" w:rsidR="006D647A" w:rsidRPr="00292175" w:rsidRDefault="006D647A" w:rsidP="0032406A">
      <w:pPr>
        <w:rPr>
          <w:rFonts w:ascii="Arial" w:hAnsi="Arial" w:cs="Arial"/>
          <w:sz w:val="18"/>
        </w:rPr>
      </w:pPr>
    </w:p>
    <w:p w14:paraId="15281AB4" w14:textId="7AE57ABF" w:rsidR="006D647A" w:rsidRPr="00292175" w:rsidRDefault="006D647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 xml:space="preserve">WWW:    </w:t>
      </w:r>
      <w:permStart w:id="1361459382" w:edGrp="everyone"/>
      <w:r w:rsidRPr="00292175">
        <w:rPr>
          <w:rFonts w:ascii="Arial" w:hAnsi="Arial" w:cs="Arial"/>
          <w:sz w:val="18"/>
        </w:rPr>
        <w:t>......................................................................................................................</w:t>
      </w:r>
      <w:r w:rsidR="006D78C3">
        <w:rPr>
          <w:rFonts w:ascii="Arial" w:hAnsi="Arial" w:cs="Arial"/>
          <w:sz w:val="18"/>
        </w:rPr>
        <w:t>.......................................</w:t>
      </w:r>
      <w:r w:rsidRPr="00292175">
        <w:rPr>
          <w:rFonts w:ascii="Arial" w:hAnsi="Arial" w:cs="Arial"/>
          <w:sz w:val="18"/>
        </w:rPr>
        <w:t>............</w:t>
      </w:r>
    </w:p>
    <w:permEnd w:id="1361459382"/>
    <w:p w14:paraId="3E9526A9" w14:textId="77777777" w:rsidR="0032406A" w:rsidRPr="00292175" w:rsidRDefault="0032406A" w:rsidP="0032406A">
      <w:pPr>
        <w:rPr>
          <w:rFonts w:ascii="Arial" w:hAnsi="Arial" w:cs="Arial"/>
          <w:sz w:val="18"/>
        </w:rPr>
      </w:pPr>
    </w:p>
    <w:p w14:paraId="7AF8EEDE" w14:textId="77777777" w:rsidR="0032406A" w:rsidRPr="00292175" w:rsidRDefault="0032406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>Meno a priezvisko štatutárneho zástupcu:</w:t>
      </w:r>
    </w:p>
    <w:p w14:paraId="3AF0B3CF" w14:textId="77777777" w:rsidR="0032406A" w:rsidRPr="00292175" w:rsidRDefault="0032406A" w:rsidP="0032406A">
      <w:pPr>
        <w:rPr>
          <w:rFonts w:ascii="Arial" w:hAnsi="Arial" w:cs="Arial"/>
          <w:sz w:val="18"/>
        </w:rPr>
      </w:pPr>
    </w:p>
    <w:p w14:paraId="3F2EDB19" w14:textId="22EE65F2" w:rsidR="0032406A" w:rsidRPr="00292175" w:rsidRDefault="0032406A" w:rsidP="0032406A">
      <w:pPr>
        <w:rPr>
          <w:rFonts w:ascii="Arial" w:hAnsi="Arial" w:cs="Arial"/>
          <w:sz w:val="18"/>
        </w:rPr>
      </w:pPr>
      <w:permStart w:id="1354069088" w:edGrp="everyone"/>
      <w:r w:rsidRPr="00292175">
        <w:rPr>
          <w:rFonts w:ascii="Arial" w:hAnsi="Arial" w:cs="Arial"/>
          <w:sz w:val="18"/>
        </w:rPr>
        <w:t>.................................................................................................</w:t>
      </w:r>
      <w:r w:rsidR="006D78C3">
        <w:rPr>
          <w:rFonts w:ascii="Arial" w:hAnsi="Arial" w:cs="Arial"/>
          <w:sz w:val="18"/>
        </w:rPr>
        <w:t>.....................................</w:t>
      </w:r>
      <w:r w:rsidRPr="00292175">
        <w:rPr>
          <w:rFonts w:ascii="Arial" w:hAnsi="Arial" w:cs="Arial"/>
          <w:sz w:val="18"/>
        </w:rPr>
        <w:t>..................................................</w:t>
      </w:r>
    </w:p>
    <w:permEnd w:id="1354069088"/>
    <w:p w14:paraId="03983231" w14:textId="77777777" w:rsidR="0032406A" w:rsidRPr="00292175" w:rsidRDefault="0032406A" w:rsidP="0032406A">
      <w:pPr>
        <w:rPr>
          <w:rFonts w:ascii="Arial" w:hAnsi="Arial" w:cs="Arial"/>
          <w:sz w:val="18"/>
        </w:rPr>
      </w:pPr>
    </w:p>
    <w:p w14:paraId="00CA28B1" w14:textId="61259FE5" w:rsidR="0032406A" w:rsidRPr="00292175" w:rsidRDefault="0032406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 xml:space="preserve">Adresa: </w:t>
      </w:r>
      <w:permStart w:id="426379528" w:edGrp="everyone"/>
      <w:r w:rsidRPr="00292175">
        <w:rPr>
          <w:rFonts w:ascii="Arial" w:hAnsi="Arial" w:cs="Arial"/>
          <w:sz w:val="18"/>
        </w:rPr>
        <w:t>..................................................................................................................</w:t>
      </w:r>
      <w:r w:rsidR="006D78C3">
        <w:rPr>
          <w:rFonts w:ascii="Arial" w:hAnsi="Arial" w:cs="Arial"/>
          <w:sz w:val="18"/>
        </w:rPr>
        <w:t>.....................................</w:t>
      </w:r>
      <w:r w:rsidRPr="00292175">
        <w:rPr>
          <w:rFonts w:ascii="Arial" w:hAnsi="Arial" w:cs="Arial"/>
          <w:sz w:val="18"/>
        </w:rPr>
        <w:t>...................</w:t>
      </w:r>
    </w:p>
    <w:p w14:paraId="6687CC31" w14:textId="77777777" w:rsidR="0032406A" w:rsidRPr="00292175" w:rsidRDefault="0032406A" w:rsidP="0032406A">
      <w:pPr>
        <w:rPr>
          <w:rFonts w:ascii="Arial" w:hAnsi="Arial" w:cs="Arial"/>
          <w:sz w:val="18"/>
        </w:rPr>
      </w:pPr>
    </w:p>
    <w:permEnd w:id="426379528"/>
    <w:p w14:paraId="02B14EFE" w14:textId="77777777" w:rsidR="0032406A" w:rsidRPr="00292175" w:rsidRDefault="0032406A" w:rsidP="0032406A">
      <w:pPr>
        <w:rPr>
          <w:rFonts w:ascii="Arial" w:hAnsi="Arial" w:cs="Arial"/>
          <w:sz w:val="18"/>
        </w:rPr>
      </w:pPr>
    </w:p>
    <w:p w14:paraId="67302762" w14:textId="67F72232" w:rsidR="0032406A" w:rsidRPr="00292175" w:rsidRDefault="0032406A" w:rsidP="0032406A">
      <w:pPr>
        <w:rPr>
          <w:rFonts w:ascii="Arial" w:hAnsi="Arial" w:cs="Arial"/>
          <w:sz w:val="18"/>
        </w:rPr>
      </w:pPr>
      <w:r w:rsidRPr="00292175">
        <w:rPr>
          <w:rFonts w:ascii="Arial" w:hAnsi="Arial" w:cs="Arial"/>
          <w:sz w:val="18"/>
        </w:rPr>
        <w:t xml:space="preserve">Telefón :  </w:t>
      </w:r>
      <w:permStart w:id="1664490209" w:edGrp="everyone"/>
      <w:r w:rsidRPr="00292175">
        <w:rPr>
          <w:rFonts w:ascii="Arial" w:hAnsi="Arial" w:cs="Arial"/>
          <w:sz w:val="18"/>
        </w:rPr>
        <w:t xml:space="preserve">................................................ </w:t>
      </w:r>
      <w:r w:rsidR="006D78C3">
        <w:rPr>
          <w:rFonts w:ascii="Arial" w:hAnsi="Arial" w:cs="Arial"/>
          <w:sz w:val="18"/>
        </w:rPr>
        <w:t>...........................</w:t>
      </w:r>
      <w:r w:rsidRPr="00292175">
        <w:rPr>
          <w:rFonts w:ascii="Arial" w:hAnsi="Arial" w:cs="Arial"/>
          <w:sz w:val="18"/>
        </w:rPr>
        <w:t xml:space="preserve"> </w:t>
      </w:r>
      <w:permEnd w:id="1664490209"/>
      <w:r w:rsidRPr="00292175">
        <w:rPr>
          <w:rFonts w:ascii="Arial" w:hAnsi="Arial" w:cs="Arial"/>
          <w:sz w:val="18"/>
        </w:rPr>
        <w:t xml:space="preserve">E –mail : </w:t>
      </w:r>
      <w:permStart w:id="1781141223" w:edGrp="everyone"/>
      <w:r w:rsidRPr="00292175">
        <w:rPr>
          <w:rFonts w:ascii="Arial" w:hAnsi="Arial" w:cs="Arial"/>
          <w:sz w:val="18"/>
        </w:rPr>
        <w:t>..</w:t>
      </w:r>
      <w:r w:rsidR="006D78C3">
        <w:rPr>
          <w:rFonts w:ascii="Arial" w:hAnsi="Arial" w:cs="Arial"/>
          <w:sz w:val="18"/>
        </w:rPr>
        <w:t>..........</w:t>
      </w:r>
      <w:r w:rsidRPr="00292175">
        <w:rPr>
          <w:rFonts w:ascii="Arial" w:hAnsi="Arial" w:cs="Arial"/>
          <w:sz w:val="18"/>
        </w:rPr>
        <w:t>................................................................</w:t>
      </w:r>
      <w:r w:rsidR="00AB1798">
        <w:rPr>
          <w:rFonts w:ascii="Arial" w:hAnsi="Arial" w:cs="Arial"/>
          <w:sz w:val="18"/>
        </w:rPr>
        <w:t>.</w:t>
      </w:r>
      <w:permEnd w:id="1781141223"/>
    </w:p>
    <w:p w14:paraId="3D63D4E3" w14:textId="77777777" w:rsidR="0032406A" w:rsidRPr="00292175" w:rsidRDefault="0032406A" w:rsidP="0032406A">
      <w:pPr>
        <w:rPr>
          <w:rFonts w:ascii="Arial" w:hAnsi="Arial" w:cs="Arial"/>
          <w:sz w:val="18"/>
        </w:rPr>
      </w:pPr>
    </w:p>
    <w:p w14:paraId="39EAE3BA" w14:textId="3FFCF463" w:rsidR="00292175" w:rsidRPr="00292175" w:rsidRDefault="00F83F51" w:rsidP="0029217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Adresa pre zasielanie korešpondencie :</w:t>
      </w:r>
    </w:p>
    <w:p w14:paraId="032F398E" w14:textId="77777777" w:rsidR="00292175" w:rsidRPr="00292175" w:rsidRDefault="00292175" w:rsidP="00292175">
      <w:pPr>
        <w:rPr>
          <w:rFonts w:ascii="Arial" w:hAnsi="Arial" w:cs="Arial"/>
        </w:rPr>
      </w:pPr>
    </w:p>
    <w:p w14:paraId="45BFAE0A" w14:textId="39FF5872" w:rsidR="00292175" w:rsidRPr="00292175" w:rsidRDefault="00F83F51" w:rsidP="002921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Názov </w:t>
      </w:r>
      <w:permStart w:id="460919792" w:edGrp="everyone"/>
      <w:r w:rsidR="00292175" w:rsidRPr="00292175">
        <w:rPr>
          <w:rFonts w:ascii="Arial" w:hAnsi="Arial" w:cs="Arial"/>
        </w:rPr>
        <w:t>: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ermEnd w:id="460919792"/>
    <w:p w14:paraId="65848AFA" w14:textId="77777777" w:rsidR="00292175" w:rsidRPr="00292175" w:rsidRDefault="00292175" w:rsidP="00292175">
      <w:pPr>
        <w:rPr>
          <w:rFonts w:ascii="Arial" w:hAnsi="Arial" w:cs="Arial"/>
        </w:rPr>
      </w:pPr>
    </w:p>
    <w:p w14:paraId="28D48565" w14:textId="6A9806ED" w:rsidR="00292175" w:rsidRPr="00292175" w:rsidRDefault="00292175" w:rsidP="00292175">
      <w:pPr>
        <w:rPr>
          <w:rFonts w:ascii="Arial" w:hAnsi="Arial" w:cs="Arial"/>
        </w:rPr>
      </w:pPr>
      <w:r w:rsidRPr="00292175">
        <w:rPr>
          <w:rFonts w:ascii="Arial" w:hAnsi="Arial" w:cs="Arial"/>
        </w:rPr>
        <w:t xml:space="preserve">Ulica číslo, PSČ, mesto: </w:t>
      </w:r>
      <w:permStart w:id="332817741" w:edGrp="everyone"/>
      <w:r w:rsidR="00F83F51">
        <w:rPr>
          <w:rFonts w:ascii="Arial" w:hAnsi="Arial" w:cs="Arial"/>
        </w:rPr>
        <w:t>...............................................................................................................................</w:t>
      </w:r>
      <w:permEnd w:id="332817741"/>
    </w:p>
    <w:p w14:paraId="7C0E2EBB" w14:textId="77777777" w:rsidR="00292175" w:rsidRPr="00292175" w:rsidRDefault="00292175" w:rsidP="00292175">
      <w:pPr>
        <w:rPr>
          <w:rFonts w:ascii="Arial" w:hAnsi="Arial" w:cs="Arial"/>
        </w:rPr>
      </w:pPr>
    </w:p>
    <w:p w14:paraId="4723C13B" w14:textId="758C06E1" w:rsidR="0032406A" w:rsidRPr="006F5263" w:rsidRDefault="00292175" w:rsidP="00292175">
      <w:pPr>
        <w:rPr>
          <w:rFonts w:ascii="Arial" w:hAnsi="Arial" w:cs="Arial"/>
        </w:rPr>
      </w:pPr>
      <w:r w:rsidRPr="00292175">
        <w:rPr>
          <w:rFonts w:ascii="Arial" w:hAnsi="Arial" w:cs="Arial"/>
        </w:rPr>
        <w:t>Tel.,  e-mail:</w:t>
      </w:r>
      <w:r w:rsidR="00F83F51">
        <w:rPr>
          <w:rFonts w:ascii="Arial" w:hAnsi="Arial" w:cs="Arial"/>
        </w:rPr>
        <w:t xml:space="preserve"> </w:t>
      </w:r>
      <w:permStart w:id="240130032" w:edGrp="everyone"/>
      <w:r w:rsidR="00F83F51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ermEnd w:id="240130032"/>
    <w:p w14:paraId="41B8D3AB" w14:textId="77777777" w:rsidR="0032406A" w:rsidRPr="006F5263" w:rsidRDefault="0032406A" w:rsidP="0032406A">
      <w:pPr>
        <w:rPr>
          <w:rFonts w:ascii="Arial" w:hAnsi="Arial" w:cs="Arial"/>
        </w:rPr>
      </w:pPr>
    </w:p>
    <w:p w14:paraId="6A9D1BCA" w14:textId="77777777" w:rsidR="0032406A" w:rsidRPr="00292175" w:rsidRDefault="0032406A" w:rsidP="0032406A">
      <w:pPr>
        <w:rPr>
          <w:rFonts w:ascii="Arial" w:hAnsi="Arial" w:cs="Arial"/>
          <w:b/>
          <w:sz w:val="16"/>
        </w:rPr>
      </w:pPr>
      <w:r w:rsidRPr="00292175">
        <w:rPr>
          <w:rFonts w:ascii="Arial" w:hAnsi="Arial" w:cs="Arial"/>
          <w:b/>
          <w:sz w:val="16"/>
        </w:rPr>
        <w:t xml:space="preserve">Žiadam o zaregistrovanie nášho klubu, ako </w:t>
      </w:r>
      <w:r w:rsidR="00B2165C" w:rsidRPr="00292175">
        <w:rPr>
          <w:rFonts w:ascii="Arial" w:hAnsi="Arial" w:cs="Arial"/>
          <w:b/>
          <w:sz w:val="16"/>
        </w:rPr>
        <w:t>riadneho</w:t>
      </w:r>
      <w:r w:rsidRPr="00292175">
        <w:rPr>
          <w:rFonts w:ascii="Arial" w:hAnsi="Arial" w:cs="Arial"/>
          <w:b/>
          <w:sz w:val="16"/>
        </w:rPr>
        <w:t xml:space="preserve"> člena Slovenského rýchlokorčuliarskeho zväzu.</w:t>
      </w:r>
    </w:p>
    <w:p w14:paraId="283FF7F7" w14:textId="77777777" w:rsidR="00CF40EF" w:rsidRPr="00292175" w:rsidRDefault="00CF40EF" w:rsidP="0032406A">
      <w:pPr>
        <w:rPr>
          <w:rFonts w:ascii="Arial" w:hAnsi="Arial" w:cs="Arial"/>
          <w:b/>
          <w:sz w:val="16"/>
        </w:rPr>
      </w:pPr>
    </w:p>
    <w:p w14:paraId="39188191" w14:textId="09492D47" w:rsidR="0032406A" w:rsidRPr="00292175" w:rsidRDefault="0032406A" w:rsidP="0032406A">
      <w:pPr>
        <w:rPr>
          <w:rFonts w:ascii="Arial" w:hAnsi="Arial" w:cs="Arial"/>
          <w:b/>
          <w:sz w:val="16"/>
        </w:rPr>
      </w:pPr>
      <w:r w:rsidRPr="00292175">
        <w:rPr>
          <w:rFonts w:ascii="Arial" w:hAnsi="Arial" w:cs="Arial"/>
          <w:b/>
          <w:sz w:val="16"/>
        </w:rPr>
        <w:t xml:space="preserve">Prehlasujeme, že sme sa oboznámili so Stanovami </w:t>
      </w:r>
      <w:r w:rsidR="00C42440">
        <w:rPr>
          <w:rFonts w:ascii="Arial" w:hAnsi="Arial" w:cs="Arial"/>
          <w:b/>
          <w:sz w:val="16"/>
        </w:rPr>
        <w:t>zväzu</w:t>
      </w:r>
      <w:r w:rsidRPr="00292175">
        <w:rPr>
          <w:rFonts w:ascii="Arial" w:hAnsi="Arial" w:cs="Arial"/>
          <w:b/>
          <w:sz w:val="16"/>
        </w:rPr>
        <w:t xml:space="preserve"> a súhlasíme s ich obsahom. Ďalej sa zaväzujeme, že ich budeme dodržiavať, ako aj ostatné smernice a uznesenia schválené orgánmi </w:t>
      </w:r>
      <w:r w:rsidR="00C42440">
        <w:rPr>
          <w:rFonts w:ascii="Arial" w:hAnsi="Arial" w:cs="Arial"/>
          <w:b/>
          <w:sz w:val="16"/>
        </w:rPr>
        <w:t>zväzu</w:t>
      </w:r>
      <w:r w:rsidR="00CF40EF" w:rsidRPr="00292175">
        <w:rPr>
          <w:rFonts w:ascii="Arial" w:hAnsi="Arial" w:cs="Arial"/>
          <w:b/>
          <w:sz w:val="16"/>
        </w:rPr>
        <w:t xml:space="preserve"> a zákona č.440/2015 </w:t>
      </w:r>
      <w:proofErr w:type="spellStart"/>
      <w:r w:rsidR="00CF40EF" w:rsidRPr="00292175">
        <w:rPr>
          <w:rFonts w:ascii="Arial" w:hAnsi="Arial" w:cs="Arial"/>
          <w:b/>
          <w:sz w:val="16"/>
        </w:rPr>
        <w:t>Z.z</w:t>
      </w:r>
      <w:proofErr w:type="spellEnd"/>
      <w:r w:rsidR="00CF40EF" w:rsidRPr="00292175">
        <w:rPr>
          <w:rFonts w:ascii="Arial" w:hAnsi="Arial" w:cs="Arial"/>
          <w:b/>
          <w:sz w:val="16"/>
        </w:rPr>
        <w:t>. o športe a o zmene a doplnení niektorých zákonov.</w:t>
      </w:r>
    </w:p>
    <w:p w14:paraId="7C2F7269" w14:textId="77777777" w:rsidR="00CF40EF" w:rsidRPr="00292175" w:rsidRDefault="00CF40EF" w:rsidP="0032406A">
      <w:pPr>
        <w:rPr>
          <w:rFonts w:ascii="Arial" w:hAnsi="Arial" w:cs="Arial"/>
          <w:b/>
          <w:sz w:val="16"/>
        </w:rPr>
      </w:pPr>
    </w:p>
    <w:p w14:paraId="43452513" w14:textId="77777777" w:rsidR="0032406A" w:rsidRPr="00292175" w:rsidRDefault="0032406A" w:rsidP="0032406A">
      <w:pPr>
        <w:rPr>
          <w:rFonts w:ascii="Arial" w:hAnsi="Arial" w:cs="Arial"/>
          <w:b/>
          <w:sz w:val="16"/>
        </w:rPr>
      </w:pPr>
      <w:r w:rsidRPr="00292175">
        <w:rPr>
          <w:rFonts w:ascii="Arial" w:hAnsi="Arial" w:cs="Arial"/>
          <w:b/>
          <w:sz w:val="16"/>
        </w:rPr>
        <w:t xml:space="preserve">Čestne prehlasujeme, že našu činnosť pre svojich členov zameriame na vytváranie podmienok a podporu </w:t>
      </w:r>
      <w:r w:rsidR="00CF40EF" w:rsidRPr="00292175">
        <w:rPr>
          <w:rFonts w:ascii="Arial" w:hAnsi="Arial" w:cs="Arial"/>
          <w:b/>
          <w:sz w:val="16"/>
        </w:rPr>
        <w:t xml:space="preserve"> </w:t>
      </w:r>
      <w:r w:rsidR="00B2165C" w:rsidRPr="00292175">
        <w:rPr>
          <w:rFonts w:ascii="Arial" w:hAnsi="Arial" w:cs="Arial"/>
          <w:b/>
          <w:sz w:val="16"/>
        </w:rPr>
        <w:t>korčuliarskych</w:t>
      </w:r>
      <w:r w:rsidRPr="00292175">
        <w:rPr>
          <w:rFonts w:ascii="Arial" w:hAnsi="Arial" w:cs="Arial"/>
          <w:b/>
          <w:sz w:val="16"/>
        </w:rPr>
        <w:t xml:space="preserve"> aktivít v mieste sídla klubu a na podporu</w:t>
      </w:r>
      <w:r w:rsidR="00CF40EF" w:rsidRPr="00292175">
        <w:rPr>
          <w:rFonts w:ascii="Arial" w:hAnsi="Arial" w:cs="Arial"/>
          <w:b/>
          <w:sz w:val="16"/>
        </w:rPr>
        <w:t xml:space="preserve"> </w:t>
      </w:r>
      <w:r w:rsidRPr="00292175">
        <w:rPr>
          <w:rFonts w:ascii="Arial" w:hAnsi="Arial" w:cs="Arial"/>
          <w:b/>
          <w:sz w:val="16"/>
        </w:rPr>
        <w:t xml:space="preserve"> korčuliarskeho</w:t>
      </w:r>
      <w:r w:rsidR="00CF40EF" w:rsidRPr="00292175">
        <w:rPr>
          <w:rFonts w:ascii="Arial" w:hAnsi="Arial" w:cs="Arial"/>
          <w:b/>
          <w:sz w:val="16"/>
        </w:rPr>
        <w:t xml:space="preserve"> športu  na Slovensku.</w:t>
      </w:r>
    </w:p>
    <w:p w14:paraId="4EAC185A" w14:textId="77777777" w:rsidR="0032406A" w:rsidRPr="00292175" w:rsidRDefault="0032406A" w:rsidP="0032406A">
      <w:pPr>
        <w:rPr>
          <w:rFonts w:ascii="Arial" w:hAnsi="Arial" w:cs="Arial"/>
          <w:b/>
          <w:color w:val="FF0000"/>
          <w:sz w:val="16"/>
        </w:rPr>
      </w:pPr>
      <w:r w:rsidRPr="00292175">
        <w:rPr>
          <w:rFonts w:ascii="Arial" w:hAnsi="Arial" w:cs="Arial"/>
          <w:b/>
          <w:sz w:val="16"/>
        </w:rPr>
        <w:t>V prílohe predkladáme</w:t>
      </w:r>
      <w:r w:rsidR="00B2165C" w:rsidRPr="00292175">
        <w:rPr>
          <w:rFonts w:ascii="Arial" w:hAnsi="Arial" w:cs="Arial"/>
          <w:b/>
          <w:sz w:val="16"/>
        </w:rPr>
        <w:t xml:space="preserve"> </w:t>
      </w:r>
      <w:r w:rsidR="00B2165C" w:rsidRPr="00292175">
        <w:rPr>
          <w:rFonts w:ascii="Arial" w:hAnsi="Arial" w:cs="Arial"/>
          <w:b/>
          <w:color w:val="FF0000"/>
          <w:sz w:val="16"/>
        </w:rPr>
        <w:t>:</w:t>
      </w:r>
    </w:p>
    <w:p w14:paraId="3B2F155A" w14:textId="3FAD0CB8" w:rsidR="00B2165C" w:rsidRPr="00292175" w:rsidRDefault="00B2165C" w:rsidP="00B2165C">
      <w:pPr>
        <w:pStyle w:val="Odsekzoznamu"/>
        <w:numPr>
          <w:ilvl w:val="0"/>
          <w:numId w:val="47"/>
        </w:numPr>
        <w:spacing w:after="0"/>
        <w:jc w:val="both"/>
        <w:rPr>
          <w:rFonts w:asciiTheme="majorHAnsi" w:hAnsiTheme="majorHAnsi" w:cs="Arial"/>
          <w:sz w:val="16"/>
          <w:szCs w:val="20"/>
        </w:rPr>
      </w:pPr>
      <w:r w:rsidRPr="00292175">
        <w:rPr>
          <w:rFonts w:asciiTheme="majorHAnsi" w:hAnsiTheme="majorHAnsi" w:cs="Arial"/>
          <w:sz w:val="16"/>
          <w:szCs w:val="20"/>
        </w:rPr>
        <w:t xml:space="preserve">platné stanovy klubu, ktoré sú v súlade so zákonom č. 440/2015 </w:t>
      </w:r>
      <w:proofErr w:type="spellStart"/>
      <w:r w:rsidRPr="00292175">
        <w:rPr>
          <w:rFonts w:asciiTheme="majorHAnsi" w:hAnsiTheme="majorHAnsi" w:cs="Arial"/>
          <w:sz w:val="16"/>
          <w:szCs w:val="20"/>
        </w:rPr>
        <w:t>Z.z</w:t>
      </w:r>
      <w:proofErr w:type="spellEnd"/>
      <w:r w:rsidRPr="00292175">
        <w:rPr>
          <w:rFonts w:asciiTheme="majorHAnsi" w:hAnsiTheme="majorHAnsi" w:cs="Arial"/>
          <w:sz w:val="16"/>
          <w:szCs w:val="20"/>
        </w:rPr>
        <w:t xml:space="preserve"> o športe   s potvrdením čísla registrácie na Ministerstve vnútra</w:t>
      </w:r>
    </w:p>
    <w:p w14:paraId="185303AD" w14:textId="6CCDBAD2" w:rsidR="00292175" w:rsidRDefault="00B2165C" w:rsidP="00B2165C">
      <w:pPr>
        <w:pStyle w:val="Odsekzoznamu"/>
        <w:numPr>
          <w:ilvl w:val="0"/>
          <w:numId w:val="47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 w:rsidRPr="00C42440">
        <w:rPr>
          <w:rFonts w:asciiTheme="majorHAnsi" w:hAnsiTheme="majorHAnsi" w:cs="Arial"/>
          <w:sz w:val="16"/>
          <w:szCs w:val="18"/>
        </w:rPr>
        <w:t xml:space="preserve">zápis zo zloženia  najvyššieho výkonného orgánu s  uvedením jeho členov a s vyznačením štatutárnych zástupcov za žiadateľa </w:t>
      </w:r>
    </w:p>
    <w:p w14:paraId="2B84EB2C" w14:textId="27F7C7C4" w:rsidR="002A31DD" w:rsidRPr="00C42440" w:rsidRDefault="002A31DD" w:rsidP="00B2165C">
      <w:pPr>
        <w:pStyle w:val="Odsekzoznamu"/>
        <w:numPr>
          <w:ilvl w:val="0"/>
          <w:numId w:val="47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>
        <w:rPr>
          <w:rFonts w:asciiTheme="majorHAnsi" w:hAnsiTheme="majorHAnsi" w:cs="Arial"/>
          <w:sz w:val="16"/>
          <w:szCs w:val="18"/>
        </w:rPr>
        <w:t>člen je povinný do 10 dní po upovedomení o registrácií zaplatiť členský príspevok 20,- €</w:t>
      </w:r>
    </w:p>
    <w:p w14:paraId="2964DA20" w14:textId="77777777" w:rsidR="00292175" w:rsidRDefault="00292175" w:rsidP="0032406A">
      <w:pPr>
        <w:rPr>
          <w:rFonts w:ascii="Arial" w:hAnsi="Arial" w:cs="Arial"/>
        </w:rPr>
      </w:pPr>
    </w:p>
    <w:p w14:paraId="28C811AF" w14:textId="77777777" w:rsidR="00292175" w:rsidRDefault="00292175" w:rsidP="0032406A">
      <w:pPr>
        <w:rPr>
          <w:rFonts w:ascii="Arial" w:hAnsi="Arial" w:cs="Arial"/>
        </w:rPr>
      </w:pPr>
    </w:p>
    <w:p w14:paraId="1E5B1DA6" w14:textId="77777777" w:rsidR="0032406A" w:rsidRPr="006F5263" w:rsidRDefault="0032406A" w:rsidP="0032406A">
      <w:pPr>
        <w:rPr>
          <w:rFonts w:ascii="Arial" w:hAnsi="Arial" w:cs="Arial"/>
        </w:rPr>
      </w:pPr>
    </w:p>
    <w:p w14:paraId="288D3030" w14:textId="77777777" w:rsidR="0032406A" w:rsidRPr="006F5263" w:rsidRDefault="0032406A" w:rsidP="0032406A">
      <w:pPr>
        <w:rPr>
          <w:rFonts w:ascii="Arial" w:hAnsi="Arial" w:cs="Arial"/>
        </w:rPr>
      </w:pPr>
      <w:r w:rsidRPr="006F5263">
        <w:rPr>
          <w:rFonts w:ascii="Arial" w:hAnsi="Arial" w:cs="Arial"/>
        </w:rPr>
        <w:t xml:space="preserve">Dátum: </w:t>
      </w:r>
      <w:permStart w:id="1031619509" w:edGrp="everyone"/>
      <w:r w:rsidRPr="006F5263">
        <w:rPr>
          <w:rFonts w:ascii="Arial" w:hAnsi="Arial" w:cs="Arial"/>
        </w:rPr>
        <w:t xml:space="preserve">................................. </w:t>
      </w:r>
      <w:permEnd w:id="1031619509"/>
      <w:r w:rsidRPr="006F5263">
        <w:rPr>
          <w:rFonts w:ascii="Arial" w:hAnsi="Arial" w:cs="Arial"/>
        </w:rPr>
        <w:t xml:space="preserve">                        ........................................................................</w:t>
      </w:r>
    </w:p>
    <w:p w14:paraId="4B7E74D5" w14:textId="77777777" w:rsidR="00F00B1B" w:rsidRPr="00682360" w:rsidRDefault="0032406A" w:rsidP="00682360">
      <w:pPr>
        <w:ind w:left="4320"/>
        <w:rPr>
          <w:rFonts w:ascii="Arial" w:hAnsi="Arial" w:cs="Arial"/>
        </w:rPr>
      </w:pPr>
      <w:r w:rsidRPr="006F5263">
        <w:rPr>
          <w:rFonts w:ascii="Arial" w:hAnsi="Arial" w:cs="Arial"/>
          <w:i/>
          <w:sz w:val="18"/>
        </w:rPr>
        <w:t>Pečiatka a podpis štatutárneho zástupcu klubu</w:t>
      </w:r>
    </w:p>
    <w:p w14:paraId="4D54EF96" w14:textId="77777777" w:rsidR="00F00B1B" w:rsidRDefault="00F00B1B">
      <w:pPr>
        <w:pStyle w:val="Hlavika"/>
        <w:tabs>
          <w:tab w:val="clear" w:pos="4153"/>
          <w:tab w:val="clear" w:pos="8306"/>
        </w:tabs>
      </w:pPr>
    </w:p>
    <w:p w14:paraId="4E783006" w14:textId="77777777" w:rsidR="00440F71" w:rsidRPr="00292175" w:rsidRDefault="00F00B1B" w:rsidP="00292175">
      <w:r>
        <w:tab/>
        <w:t xml:space="preserve">                                                                                            </w:t>
      </w:r>
      <w:r w:rsidR="00E42F1F">
        <w:t xml:space="preserve">               </w:t>
      </w:r>
      <w:r w:rsidR="00440F71">
        <w:t xml:space="preserve">       </w:t>
      </w:r>
      <w:r w:rsidRPr="00F00B1B">
        <w:rPr>
          <w:sz w:val="24"/>
          <w:szCs w:val="24"/>
        </w:rPr>
        <w:t xml:space="preserve">                                             </w:t>
      </w:r>
      <w:r w:rsidR="00A40A37">
        <w:rPr>
          <w:b/>
          <w:sz w:val="40"/>
        </w:rPr>
        <w:t xml:space="preserve">             </w:t>
      </w:r>
    </w:p>
    <w:p w14:paraId="73D72A8C" w14:textId="77777777" w:rsidR="00A40A37" w:rsidRDefault="00A40A37" w:rsidP="00F00B1B">
      <w:pPr>
        <w:jc w:val="both"/>
        <w:rPr>
          <w:sz w:val="24"/>
          <w:szCs w:val="24"/>
        </w:rPr>
      </w:pPr>
    </w:p>
    <w:p w14:paraId="20882AEE" w14:textId="77777777" w:rsidR="00A40A37" w:rsidRDefault="00A40A37" w:rsidP="00F00B1B">
      <w:pPr>
        <w:jc w:val="both"/>
        <w:rPr>
          <w:sz w:val="24"/>
          <w:szCs w:val="24"/>
        </w:rPr>
      </w:pPr>
    </w:p>
    <w:p w14:paraId="22E3BFDC" w14:textId="77777777" w:rsidR="00F00B1B" w:rsidRPr="00613D18" w:rsidRDefault="00F00B1B" w:rsidP="00613D18">
      <w:pPr>
        <w:jc w:val="both"/>
        <w:rPr>
          <w:sz w:val="24"/>
          <w:szCs w:val="24"/>
        </w:rPr>
      </w:pPr>
      <w:r w:rsidRPr="00F00B1B">
        <w:rPr>
          <w:sz w:val="24"/>
          <w:szCs w:val="24"/>
        </w:rPr>
        <w:t xml:space="preserve"> </w:t>
      </w:r>
      <w:r w:rsidR="002C567E">
        <w:rPr>
          <w:sz w:val="24"/>
          <w:szCs w:val="24"/>
        </w:rPr>
        <w:t xml:space="preserve">     </w:t>
      </w:r>
      <w:r w:rsidR="00613D18">
        <w:rPr>
          <w:sz w:val="24"/>
          <w:szCs w:val="24"/>
        </w:rPr>
        <w:t xml:space="preserve">       </w:t>
      </w:r>
    </w:p>
    <w:sectPr w:rsidR="00F00B1B" w:rsidRPr="00613D18" w:rsidSect="00292175">
      <w:headerReference w:type="default" r:id="rId8"/>
      <w:pgSz w:w="11906" w:h="16838"/>
      <w:pgMar w:top="1276" w:right="851" w:bottom="709" w:left="1560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931A" w14:textId="77777777" w:rsidR="00086982" w:rsidRDefault="00086982">
      <w:r>
        <w:separator/>
      </w:r>
    </w:p>
  </w:endnote>
  <w:endnote w:type="continuationSeparator" w:id="0">
    <w:p w14:paraId="09D46BD0" w14:textId="77777777" w:rsidR="00086982" w:rsidRDefault="0008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A32D" w14:textId="77777777" w:rsidR="00086982" w:rsidRDefault="00086982">
      <w:r>
        <w:separator/>
      </w:r>
    </w:p>
  </w:footnote>
  <w:footnote w:type="continuationSeparator" w:id="0">
    <w:p w14:paraId="6F9D7037" w14:textId="77777777" w:rsidR="00086982" w:rsidRDefault="0008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6991" w14:textId="77777777" w:rsidR="00917145" w:rsidRDefault="00917145">
    <w:pPr>
      <w:pStyle w:val="ReturnAddress"/>
      <w:framePr w:w="6666" w:h="277" w:hRule="exact" w:wrap="notBeside" w:x="3545" w:y="1585"/>
      <w:tabs>
        <w:tab w:val="clear" w:pos="2160"/>
      </w:tabs>
      <w:rPr>
        <w:rFonts w:ascii="Times New Roman" w:hAnsi="Times New Roman"/>
        <w:b/>
        <w:sz w:val="24"/>
      </w:rPr>
    </w:pPr>
  </w:p>
  <w:p w14:paraId="485F9CF8" w14:textId="77777777" w:rsidR="00917145" w:rsidRDefault="00917145">
    <w:pPr>
      <w:pStyle w:val="ReturnAddress"/>
      <w:framePr w:w="6666" w:h="277" w:hRule="exact" w:wrap="notBeside" w:x="3545" w:y="1585"/>
      <w:tabs>
        <w:tab w:val="clear" w:pos="2160"/>
      </w:tabs>
      <w:rPr>
        <w:rFonts w:ascii="Times New Roman" w:hAnsi="Times New Roman"/>
        <w:b/>
        <w:sz w:val="24"/>
        <w:lang w:val="sk-SK"/>
      </w:rPr>
    </w:pPr>
  </w:p>
  <w:p w14:paraId="1715B6E7" w14:textId="77777777" w:rsidR="00917145" w:rsidRDefault="00917145">
    <w:pPr>
      <w:pStyle w:val="Hlavika"/>
      <w:rPr>
        <w:noProof/>
      </w:rPr>
    </w:pPr>
  </w:p>
  <w:p w14:paraId="37168978" w14:textId="77777777" w:rsidR="00917145" w:rsidRDefault="00917145">
    <w:pPr>
      <w:pStyle w:val="Hlavika"/>
      <w:tabs>
        <w:tab w:val="clear" w:pos="4153"/>
        <w:tab w:val="center" w:pos="2127"/>
      </w:tabs>
    </w:pPr>
  </w:p>
  <w:p w14:paraId="76A49A5B" w14:textId="77777777" w:rsidR="00917145" w:rsidRDefault="00917145">
    <w:pPr>
      <w:pStyle w:val="Hlavika"/>
      <w:tabs>
        <w:tab w:val="clear" w:pos="4153"/>
        <w:tab w:val="center" w:pos="2127"/>
      </w:tabs>
    </w:pPr>
  </w:p>
  <w:p w14:paraId="23C28621" w14:textId="77777777" w:rsidR="00917145" w:rsidRPr="004B2FA9" w:rsidRDefault="004B2FA9" w:rsidP="004B2FA9">
    <w:pPr>
      <w:pStyle w:val="Hlavika"/>
      <w:tabs>
        <w:tab w:val="clear" w:pos="4153"/>
        <w:tab w:val="center" w:pos="2127"/>
      </w:tabs>
    </w:pPr>
    <w:r>
      <w:t xml:space="preserve">           </w:t>
    </w:r>
    <w:r w:rsidR="002657F5">
      <w:rPr>
        <w:rFonts w:ascii="Arial Black" w:hAnsi="Arial Black"/>
      </w:rPr>
      <w:t xml:space="preserve"> </w:t>
    </w:r>
    <w:r w:rsidR="00917145" w:rsidRPr="002657F5">
      <w:rPr>
        <w:rFonts w:ascii="Arial" w:hAnsi="Arial" w:cs="Arial"/>
        <w:b/>
        <w:sz w:val="36"/>
      </w:rPr>
      <w:t>SL</w:t>
    </w:r>
    <w:r w:rsidR="00306166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>OVENSKÝ RÝCHLOKORČULIARSKY</w:t>
    </w:r>
    <w:r w:rsidR="00AD781F" w:rsidRPr="002657F5">
      <w:rPr>
        <w:rFonts w:ascii="Arial" w:hAnsi="Arial" w:cs="Arial"/>
        <w:b/>
        <w:sz w:val="36"/>
      </w:rPr>
      <w:t xml:space="preserve"> ZVÄZ</w:t>
    </w:r>
  </w:p>
  <w:p w14:paraId="78A05735" w14:textId="77777777" w:rsidR="00AD781F" w:rsidRDefault="00142844" w:rsidP="00AD781F">
    <w:pPr>
      <w:pStyle w:val="ReturnAddress"/>
      <w:framePr w:w="7092" w:h="277" w:hRule="exact" w:wrap="notBeside" w:x="3142" w:y="1625"/>
      <w:tabs>
        <w:tab w:val="clear" w:pos="2160"/>
      </w:tabs>
      <w:rPr>
        <w:rFonts w:ascii="Times New Roman" w:hAnsi="Times New Roman"/>
        <w:b/>
        <w:sz w:val="32"/>
      </w:rPr>
    </w:pPr>
    <w:r>
      <w:rPr>
        <w:rFonts w:ascii="Times New Roman" w:hAnsi="Times New Roman"/>
        <w:noProof/>
        <w:sz w:val="32"/>
        <w:lang w:val="sk-SK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9F6CD45" wp14:editId="0C2DC961">
              <wp:simplePos x="0" y="0"/>
              <wp:positionH relativeFrom="column">
                <wp:posOffset>41910</wp:posOffset>
              </wp:positionH>
              <wp:positionV relativeFrom="paragraph">
                <wp:posOffset>200660</wp:posOffset>
              </wp:positionV>
              <wp:extent cx="4297680" cy="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768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823BC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5.8pt" to="341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" o:allowincell="f" stroked="f" strokeweight="0"/>
          </w:pict>
        </mc:Fallback>
      </mc:AlternateContent>
    </w:r>
  </w:p>
  <w:p w14:paraId="0BDE9ED8" w14:textId="6046B20D" w:rsidR="00AD781F" w:rsidRDefault="006D78C3" w:rsidP="006D78C3">
    <w:pPr>
      <w:pStyle w:val="Hlavika"/>
      <w:tabs>
        <w:tab w:val="clear" w:pos="4153"/>
        <w:tab w:val="center" w:pos="1985"/>
      </w:tabs>
      <w:rPr>
        <w:b/>
        <w:sz w:val="36"/>
      </w:rPr>
    </w:pPr>
    <w:r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FA1F582" wp14:editId="2536B645">
              <wp:simplePos x="0" y="0"/>
              <wp:positionH relativeFrom="column">
                <wp:posOffset>3054350</wp:posOffset>
              </wp:positionH>
              <wp:positionV relativeFrom="paragraph">
                <wp:posOffset>111760</wp:posOffset>
              </wp:positionV>
              <wp:extent cx="2628900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F7344" w14:textId="26DF6334" w:rsidR="00917145" w:rsidRPr="006F7A93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ab/>
                            <w:t>TEL.:    421</w:t>
                          </w:r>
                          <w:r w:rsidR="00C42440">
                            <w:rPr>
                              <w:rFonts w:ascii="Times New Roman" w:hAnsi="Times New Roman"/>
                            </w:rPr>
                            <w:t> 903 601 379</w:t>
                          </w:r>
                        </w:p>
                        <w:p w14:paraId="62E512CB" w14:textId="77777777" w:rsidR="00330CC8" w:rsidRDefault="00917145" w:rsidP="00330CC8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</w:t>
                          </w:r>
                          <w:r w:rsidR="00330CC8"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</w:t>
                          </w:r>
                          <w:proofErr w:type="gramStart"/>
                          <w:r w:rsidR="00330CC8">
                            <w:rPr>
                              <w:rFonts w:ascii="Times New Roman" w:hAnsi="Times New Roman"/>
                              <w:lang w:val="cs-CZ"/>
                            </w:rPr>
                            <w:t xml:space="preserve">E-mail:   </w:t>
                          </w:r>
                          <w:proofErr w:type="gramEnd"/>
                          <w:r w:rsidR="00330CC8"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</w:t>
                          </w:r>
                          <w:r w:rsidR="00330CC8">
                            <w:rPr>
                              <w:lang w:val="cs-CZ"/>
                            </w:rPr>
                            <w:t>info@speedskating.sk</w:t>
                          </w:r>
                        </w:p>
                        <w:p w14:paraId="55F5A21D" w14:textId="090EDD9A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</w:p>
                        <w:p w14:paraId="4B590508" w14:textId="68FFFFEA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    </w:t>
                          </w:r>
                        </w:p>
                        <w:p w14:paraId="3122DD39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218D9AF7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507EC59A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2A6F96EA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14:paraId="15FD4D0D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1F582" id="Rectangle 3" o:spid="_x0000_s1026" style="position:absolute;margin-left:240.5pt;margin-top:8.8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" o:allowincell="f" filled="f" stroked="f" strokeweight="0">
              <v:textbox inset="0,0,0,0">
                <w:txbxContent>
                  <w:p w14:paraId="0FFF7344" w14:textId="26DF6334" w:rsidR="00917145" w:rsidRPr="006F7A93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ab/>
                      <w:t>TEL.:    421</w:t>
                    </w:r>
                    <w:r w:rsidR="00C42440">
                      <w:rPr>
                        <w:rFonts w:ascii="Times New Roman" w:hAnsi="Times New Roman"/>
                      </w:rPr>
                      <w:t> 903 601 379</w:t>
                    </w:r>
                  </w:p>
                  <w:p w14:paraId="62E512CB" w14:textId="77777777" w:rsidR="00330CC8" w:rsidRDefault="00917145" w:rsidP="00330CC8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</w:t>
                    </w:r>
                    <w:r w:rsidR="00330CC8">
                      <w:rPr>
                        <w:rFonts w:ascii="Times New Roman" w:hAnsi="Times New Roman"/>
                        <w:lang w:val="cs-CZ"/>
                      </w:rPr>
                      <w:t xml:space="preserve">          </w:t>
                    </w:r>
                    <w:proofErr w:type="gramStart"/>
                    <w:r w:rsidR="00330CC8">
                      <w:rPr>
                        <w:rFonts w:ascii="Times New Roman" w:hAnsi="Times New Roman"/>
                        <w:lang w:val="cs-CZ"/>
                      </w:rPr>
                      <w:t xml:space="preserve">E-mail:   </w:t>
                    </w:r>
                    <w:proofErr w:type="gramEnd"/>
                    <w:r w:rsidR="00330CC8">
                      <w:rPr>
                        <w:rFonts w:ascii="Times New Roman" w:hAnsi="Times New Roman"/>
                        <w:lang w:val="cs-CZ"/>
                      </w:rPr>
                      <w:t xml:space="preserve">   </w:t>
                    </w:r>
                    <w:r w:rsidR="00330CC8">
                      <w:rPr>
                        <w:lang w:val="cs-CZ"/>
                      </w:rPr>
                      <w:t>info@speedskating.sk</w:t>
                    </w:r>
                  </w:p>
                  <w:p w14:paraId="55F5A21D" w14:textId="090EDD9A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</w:p>
                  <w:p w14:paraId="4B590508" w14:textId="68FFFFEA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    </w:t>
                    </w:r>
                  </w:p>
                  <w:p w14:paraId="3122DD39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218D9AF7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507EC59A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2A6F96EA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14:paraId="15FD4D0D" w14:textId="77777777"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</w:p>
                </w:txbxContent>
              </v:textbox>
            </v:rect>
          </w:pict>
        </mc:Fallback>
      </mc:AlternateContent>
    </w:r>
    <w:r w:rsidR="004B2FA9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CC30" wp14:editId="41E2B93F">
              <wp:simplePos x="0" y="0"/>
              <wp:positionH relativeFrom="column">
                <wp:posOffset>323850</wp:posOffset>
              </wp:positionH>
              <wp:positionV relativeFrom="paragraph">
                <wp:posOffset>114935</wp:posOffset>
              </wp:positionV>
              <wp:extent cx="2171700" cy="678180"/>
              <wp:effectExtent l="0" t="0" r="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85774" w14:textId="5081CC46"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>Adress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</w:t>
                          </w:r>
                          <w:r w:rsidR="00C42440">
                            <w:rPr>
                              <w:rFonts w:ascii="Times New Roman" w:hAnsi="Times New Roman"/>
                              <w:lang w:val="cs-CZ"/>
                            </w:rPr>
                            <w:t xml:space="preserve">T. </w:t>
                          </w:r>
                          <w:proofErr w:type="spellStart"/>
                          <w:r w:rsidR="00C42440">
                            <w:rPr>
                              <w:rFonts w:ascii="Times New Roman" w:hAnsi="Times New Roman"/>
                              <w:lang w:val="cs-CZ"/>
                            </w:rPr>
                            <w:t>Va</w:t>
                          </w:r>
                          <w:r w:rsidR="00330CC8">
                            <w:rPr>
                              <w:rFonts w:ascii="Times New Roman" w:hAnsi="Times New Roman"/>
                              <w:lang w:val="cs-CZ"/>
                            </w:rPr>
                            <w:t>n</w:t>
                          </w:r>
                          <w:r w:rsidR="00C42440">
                            <w:rPr>
                              <w:rFonts w:ascii="Times New Roman" w:hAnsi="Times New Roman"/>
                              <w:lang w:val="cs-CZ"/>
                            </w:rPr>
                            <w:t>sovej</w:t>
                          </w:r>
                          <w:proofErr w:type="spellEnd"/>
                          <w:r w:rsidR="00C42440">
                            <w:rPr>
                              <w:rFonts w:ascii="Times New Roman" w:hAnsi="Times New Roman"/>
                              <w:lang w:val="cs-CZ"/>
                            </w:rPr>
                            <w:t xml:space="preserve"> 2171/1</w:t>
                          </w:r>
                        </w:p>
                        <w:p w14:paraId="579FBD81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052 01 Spišská Nová Ves</w:t>
                          </w:r>
                        </w:p>
                        <w:p w14:paraId="2635D8D4" w14:textId="1E866B54"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</w:t>
                          </w:r>
                        </w:p>
                        <w:p w14:paraId="7ACC041F" w14:textId="77777777"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  <w:p w14:paraId="7FC7018F" w14:textId="77777777" w:rsidR="00917145" w:rsidRDefault="00917145">
                          <w:pPr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80CC30" id="Rectangle 2" o:spid="_x0000_s1027" style="position:absolute;margin-left:25.5pt;margin-top:9.05pt;width:171pt;height:5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" filled="f" stroked="f" strokeweight="0">
              <v:textbox inset="0,0,0,0">
                <w:txbxContent>
                  <w:p w14:paraId="05D85774" w14:textId="5081CC46"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lang w:val="cs-CZ"/>
                      </w:rPr>
                      <w:t>Adress</w:t>
                    </w:r>
                    <w:proofErr w:type="spellEnd"/>
                    <w:r>
                      <w:rPr>
                        <w:rFonts w:ascii="Times New Roman" w:hAnsi="Times New Roman"/>
                        <w:lang w:val="cs-CZ"/>
                      </w:rPr>
                      <w:t xml:space="preserve"> :</w:t>
                    </w:r>
                    <w:proofErr w:type="gramEnd"/>
                    <w:r>
                      <w:rPr>
                        <w:rFonts w:ascii="Times New Roman" w:hAnsi="Times New Roman"/>
                        <w:lang w:val="cs-CZ"/>
                      </w:rPr>
                      <w:t xml:space="preserve"> </w:t>
                    </w:r>
                    <w:r w:rsidR="00C42440">
                      <w:rPr>
                        <w:rFonts w:ascii="Times New Roman" w:hAnsi="Times New Roman"/>
                        <w:lang w:val="cs-CZ"/>
                      </w:rPr>
                      <w:t xml:space="preserve">T. </w:t>
                    </w:r>
                    <w:proofErr w:type="spellStart"/>
                    <w:r w:rsidR="00C42440">
                      <w:rPr>
                        <w:rFonts w:ascii="Times New Roman" w:hAnsi="Times New Roman"/>
                        <w:lang w:val="cs-CZ"/>
                      </w:rPr>
                      <w:t>Va</w:t>
                    </w:r>
                    <w:r w:rsidR="00330CC8">
                      <w:rPr>
                        <w:rFonts w:ascii="Times New Roman" w:hAnsi="Times New Roman"/>
                        <w:lang w:val="cs-CZ"/>
                      </w:rPr>
                      <w:t>n</w:t>
                    </w:r>
                    <w:r w:rsidR="00C42440">
                      <w:rPr>
                        <w:rFonts w:ascii="Times New Roman" w:hAnsi="Times New Roman"/>
                        <w:lang w:val="cs-CZ"/>
                      </w:rPr>
                      <w:t>sovej</w:t>
                    </w:r>
                    <w:proofErr w:type="spellEnd"/>
                    <w:r w:rsidR="00C42440">
                      <w:rPr>
                        <w:rFonts w:ascii="Times New Roman" w:hAnsi="Times New Roman"/>
                        <w:lang w:val="cs-CZ"/>
                      </w:rPr>
                      <w:t xml:space="preserve"> 2171/1</w:t>
                    </w:r>
                  </w:p>
                  <w:p w14:paraId="579FBD81" w14:textId="77777777"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052 01 Spišská Nová Ves</w:t>
                    </w:r>
                  </w:p>
                  <w:p w14:paraId="2635D8D4" w14:textId="1E866B54"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</w:t>
                    </w:r>
                  </w:p>
                  <w:p w14:paraId="7ACC041F" w14:textId="77777777"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</w:p>
                  <w:p w14:paraId="7FC7018F" w14:textId="77777777" w:rsidR="00917145" w:rsidRDefault="00917145">
                    <w:pPr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142844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7F3CDC" wp14:editId="2E4F4494">
              <wp:simplePos x="0" y="0"/>
              <wp:positionH relativeFrom="column">
                <wp:posOffset>311150</wp:posOffset>
              </wp:positionH>
              <wp:positionV relativeFrom="paragraph">
                <wp:posOffset>981710</wp:posOffset>
              </wp:positionV>
              <wp:extent cx="60350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37477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77.3pt" to="499.7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"/>
          </w:pict>
        </mc:Fallback>
      </mc:AlternateContent>
    </w:r>
    <w:r w:rsidR="00AD781F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C654E"/>
    <w:multiLevelType w:val="hybridMultilevel"/>
    <w:tmpl w:val="3ED262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4C5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D3A70"/>
    <w:multiLevelType w:val="hybridMultilevel"/>
    <w:tmpl w:val="981AC9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42B01"/>
    <w:multiLevelType w:val="hybridMultilevel"/>
    <w:tmpl w:val="D3BC5C7E"/>
    <w:lvl w:ilvl="0" w:tplc="7C2AB4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16643B9"/>
    <w:multiLevelType w:val="hybridMultilevel"/>
    <w:tmpl w:val="62D28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81A"/>
    <w:multiLevelType w:val="hybridMultilevel"/>
    <w:tmpl w:val="14B48F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1D3309"/>
    <w:multiLevelType w:val="hybridMultilevel"/>
    <w:tmpl w:val="177C4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97F1B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FF67CA3"/>
    <w:multiLevelType w:val="hybridMultilevel"/>
    <w:tmpl w:val="9BDE2F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91B414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6154"/>
    <w:multiLevelType w:val="hybridMultilevel"/>
    <w:tmpl w:val="E8CC664E"/>
    <w:lvl w:ilvl="0" w:tplc="D6D416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2237925"/>
    <w:multiLevelType w:val="hybridMultilevel"/>
    <w:tmpl w:val="CF801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35752"/>
    <w:multiLevelType w:val="hybridMultilevel"/>
    <w:tmpl w:val="4D3C6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86CAB"/>
    <w:multiLevelType w:val="hybridMultilevel"/>
    <w:tmpl w:val="41A84F5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A34C4"/>
    <w:multiLevelType w:val="hybridMultilevel"/>
    <w:tmpl w:val="230C07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E5CC0"/>
    <w:multiLevelType w:val="hybridMultilevel"/>
    <w:tmpl w:val="16AABD2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0515B3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7CE3FB2"/>
    <w:multiLevelType w:val="hybridMultilevel"/>
    <w:tmpl w:val="BBB45C58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E51209"/>
    <w:multiLevelType w:val="hybridMultilevel"/>
    <w:tmpl w:val="20C45C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A3DBA"/>
    <w:multiLevelType w:val="hybridMultilevel"/>
    <w:tmpl w:val="9CEEF6BA"/>
    <w:lvl w:ilvl="0" w:tplc="FDC2B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95962"/>
    <w:multiLevelType w:val="hybridMultilevel"/>
    <w:tmpl w:val="81505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14372"/>
    <w:multiLevelType w:val="multilevel"/>
    <w:tmpl w:val="230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72A80"/>
    <w:multiLevelType w:val="hybridMultilevel"/>
    <w:tmpl w:val="7A22E60E"/>
    <w:lvl w:ilvl="0" w:tplc="041B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2" w15:restartNumberingAfterBreak="0">
    <w:nsid w:val="2E967380"/>
    <w:multiLevelType w:val="hybridMultilevel"/>
    <w:tmpl w:val="C6C6557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414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74B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DB2E99"/>
    <w:multiLevelType w:val="hybridMultilevel"/>
    <w:tmpl w:val="0646E9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926068"/>
    <w:multiLevelType w:val="hybridMultilevel"/>
    <w:tmpl w:val="2F146E56"/>
    <w:lvl w:ilvl="0" w:tplc="426EC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D48BD"/>
    <w:multiLevelType w:val="hybridMultilevel"/>
    <w:tmpl w:val="71E872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9E1F2C"/>
    <w:multiLevelType w:val="hybridMultilevel"/>
    <w:tmpl w:val="8D90600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07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205052"/>
    <w:multiLevelType w:val="hybridMultilevel"/>
    <w:tmpl w:val="6CFEDF0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DB3E8A"/>
    <w:multiLevelType w:val="hybridMultilevel"/>
    <w:tmpl w:val="0A7EE58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710C8"/>
    <w:multiLevelType w:val="hybridMultilevel"/>
    <w:tmpl w:val="BD68BD2C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D95AC0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CE11ED8"/>
    <w:multiLevelType w:val="hybridMultilevel"/>
    <w:tmpl w:val="CFAEC98E"/>
    <w:lvl w:ilvl="0" w:tplc="36024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0D82212"/>
    <w:multiLevelType w:val="hybridMultilevel"/>
    <w:tmpl w:val="AA784E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52A26"/>
    <w:multiLevelType w:val="hybridMultilevel"/>
    <w:tmpl w:val="E8EAF34E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D32193"/>
    <w:multiLevelType w:val="hybridMultilevel"/>
    <w:tmpl w:val="75BC2B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E3983"/>
    <w:multiLevelType w:val="hybridMultilevel"/>
    <w:tmpl w:val="6DD4B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24624"/>
    <w:multiLevelType w:val="hybridMultilevel"/>
    <w:tmpl w:val="2918C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C38D1"/>
    <w:multiLevelType w:val="hybridMultilevel"/>
    <w:tmpl w:val="8AC665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102933"/>
    <w:multiLevelType w:val="hybridMultilevel"/>
    <w:tmpl w:val="A9187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A6D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6D66BE6"/>
    <w:multiLevelType w:val="hybridMultilevel"/>
    <w:tmpl w:val="4A3074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F7E9B"/>
    <w:multiLevelType w:val="hybridMultilevel"/>
    <w:tmpl w:val="0D5A9CBA"/>
    <w:lvl w:ilvl="0" w:tplc="0DF253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5051D6D"/>
    <w:multiLevelType w:val="hybridMultilevel"/>
    <w:tmpl w:val="0CA439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504D74"/>
    <w:multiLevelType w:val="hybridMultilevel"/>
    <w:tmpl w:val="328C8EA0"/>
    <w:lvl w:ilvl="0" w:tplc="91B414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D2C87"/>
    <w:multiLevelType w:val="hybridMultilevel"/>
    <w:tmpl w:val="EAE4BD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91955"/>
    <w:multiLevelType w:val="hybridMultilevel"/>
    <w:tmpl w:val="C1A0C64C"/>
    <w:lvl w:ilvl="0" w:tplc="E606FFF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F76F60"/>
    <w:multiLevelType w:val="hybridMultilevel"/>
    <w:tmpl w:val="EB9675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2A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43576B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9"/>
  </w:num>
  <w:num w:numId="2">
    <w:abstractNumId w:val="26"/>
  </w:num>
  <w:num w:numId="3">
    <w:abstractNumId w:val="13"/>
  </w:num>
  <w:num w:numId="4">
    <w:abstractNumId w:val="37"/>
  </w:num>
  <w:num w:numId="5">
    <w:abstractNumId w:val="20"/>
  </w:num>
  <w:num w:numId="6">
    <w:abstractNumId w:val="22"/>
  </w:num>
  <w:num w:numId="7">
    <w:abstractNumId w:val="1"/>
  </w:num>
  <w:num w:numId="8">
    <w:abstractNumId w:val="14"/>
  </w:num>
  <w:num w:numId="9">
    <w:abstractNumId w:val="6"/>
  </w:num>
  <w:num w:numId="10">
    <w:abstractNumId w:val="23"/>
  </w:num>
  <w:num w:numId="11">
    <w:abstractNumId w:val="46"/>
  </w:num>
  <w:num w:numId="12">
    <w:abstractNumId w:val="27"/>
  </w:num>
  <w:num w:numId="13">
    <w:abstractNumId w:val="28"/>
  </w:num>
  <w:num w:numId="14">
    <w:abstractNumId w:val="15"/>
  </w:num>
  <w:num w:numId="15">
    <w:abstractNumId w:val="7"/>
  </w:num>
  <w:num w:numId="16">
    <w:abstractNumId w:val="42"/>
  </w:num>
  <w:num w:numId="17">
    <w:abstractNumId w:val="18"/>
  </w:num>
  <w:num w:numId="18">
    <w:abstractNumId w:val="47"/>
  </w:num>
  <w:num w:numId="19">
    <w:abstractNumId w:val="30"/>
  </w:num>
  <w:num w:numId="20">
    <w:abstractNumId w:val="29"/>
  </w:num>
  <w:num w:numId="21">
    <w:abstractNumId w:val="3"/>
  </w:num>
  <w:num w:numId="22">
    <w:abstractNumId w:val="33"/>
  </w:num>
  <w:num w:numId="23">
    <w:abstractNumId w:val="31"/>
  </w:num>
  <w:num w:numId="24">
    <w:abstractNumId w:val="41"/>
  </w:num>
  <w:num w:numId="25">
    <w:abstractNumId w:val="9"/>
  </w:num>
  <w:num w:numId="26">
    <w:abstractNumId w:val="35"/>
  </w:num>
  <w:num w:numId="27">
    <w:abstractNumId w:val="4"/>
  </w:num>
  <w:num w:numId="28">
    <w:abstractNumId w:val="10"/>
  </w:num>
  <w:num w:numId="29">
    <w:abstractNumId w:val="2"/>
  </w:num>
  <w:num w:numId="30">
    <w:abstractNumId w:val="5"/>
  </w:num>
  <w:num w:numId="31">
    <w:abstractNumId w:val="17"/>
  </w:num>
  <w:num w:numId="32">
    <w:abstractNumId w:val="34"/>
  </w:num>
  <w:num w:numId="33">
    <w:abstractNumId w:val="12"/>
  </w:num>
  <w:num w:numId="34">
    <w:abstractNumId w:val="8"/>
  </w:num>
  <w:num w:numId="35">
    <w:abstractNumId w:val="43"/>
  </w:num>
  <w:num w:numId="36">
    <w:abstractNumId w:val="32"/>
  </w:num>
  <w:num w:numId="37">
    <w:abstractNumId w:val="0"/>
  </w:num>
  <w:num w:numId="38">
    <w:abstractNumId w:val="24"/>
  </w:num>
  <w:num w:numId="39">
    <w:abstractNumId w:val="19"/>
  </w:num>
  <w:num w:numId="40">
    <w:abstractNumId w:val="21"/>
  </w:num>
  <w:num w:numId="41">
    <w:abstractNumId w:val="38"/>
  </w:num>
  <w:num w:numId="42">
    <w:abstractNumId w:val="40"/>
  </w:num>
  <w:num w:numId="43">
    <w:abstractNumId w:val="36"/>
  </w:num>
  <w:num w:numId="44">
    <w:abstractNumId w:val="45"/>
  </w:num>
  <w:num w:numId="45">
    <w:abstractNumId w:val="25"/>
  </w:num>
  <w:num w:numId="46">
    <w:abstractNumId w:val="11"/>
  </w:num>
  <w:num w:numId="47">
    <w:abstractNumId w:val="4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pIv648PDx2LeJJh/zWY5qaktj6EfWL1YERYKoXE71N2EX/iUdtQUHmZTsAycPqiN+Pc+68ENSu+7mLiNKjD2A==" w:salt="RhnUAjUu8kdwsX+bse9wSw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01"/>
    <w:rsid w:val="00000836"/>
    <w:rsid w:val="00004A10"/>
    <w:rsid w:val="00006339"/>
    <w:rsid w:val="00013D8D"/>
    <w:rsid w:val="00014528"/>
    <w:rsid w:val="00024460"/>
    <w:rsid w:val="0002627B"/>
    <w:rsid w:val="0002724C"/>
    <w:rsid w:val="0003048C"/>
    <w:rsid w:val="000308F5"/>
    <w:rsid w:val="0003358B"/>
    <w:rsid w:val="00053994"/>
    <w:rsid w:val="00057FD7"/>
    <w:rsid w:val="0006148E"/>
    <w:rsid w:val="00084599"/>
    <w:rsid w:val="00086982"/>
    <w:rsid w:val="00090146"/>
    <w:rsid w:val="000912C4"/>
    <w:rsid w:val="0009321D"/>
    <w:rsid w:val="00093F99"/>
    <w:rsid w:val="0009544E"/>
    <w:rsid w:val="00096CC6"/>
    <w:rsid w:val="000976A5"/>
    <w:rsid w:val="000A65C5"/>
    <w:rsid w:val="000C0CD5"/>
    <w:rsid w:val="000D0E34"/>
    <w:rsid w:val="000D6548"/>
    <w:rsid w:val="000E25DE"/>
    <w:rsid w:val="000E5EAA"/>
    <w:rsid w:val="000E7573"/>
    <w:rsid w:val="000E7B16"/>
    <w:rsid w:val="000F0F02"/>
    <w:rsid w:val="000F26F7"/>
    <w:rsid w:val="000F2B0F"/>
    <w:rsid w:val="000F6C0D"/>
    <w:rsid w:val="000F74E9"/>
    <w:rsid w:val="0010008A"/>
    <w:rsid w:val="00113FDE"/>
    <w:rsid w:val="0011524B"/>
    <w:rsid w:val="001236D3"/>
    <w:rsid w:val="00123834"/>
    <w:rsid w:val="0012578C"/>
    <w:rsid w:val="00127107"/>
    <w:rsid w:val="0012746A"/>
    <w:rsid w:val="00131825"/>
    <w:rsid w:val="00134D2C"/>
    <w:rsid w:val="00137CB1"/>
    <w:rsid w:val="00142844"/>
    <w:rsid w:val="00147BD5"/>
    <w:rsid w:val="00152FE1"/>
    <w:rsid w:val="00156376"/>
    <w:rsid w:val="00162D1D"/>
    <w:rsid w:val="00163804"/>
    <w:rsid w:val="001674CD"/>
    <w:rsid w:val="00182F54"/>
    <w:rsid w:val="00183169"/>
    <w:rsid w:val="00186C30"/>
    <w:rsid w:val="00187451"/>
    <w:rsid w:val="001B7572"/>
    <w:rsid w:val="001B77C9"/>
    <w:rsid w:val="001C0ADD"/>
    <w:rsid w:val="001C120F"/>
    <w:rsid w:val="001C32EC"/>
    <w:rsid w:val="001C5FCA"/>
    <w:rsid w:val="001E0320"/>
    <w:rsid w:val="001E6EA4"/>
    <w:rsid w:val="001F5A20"/>
    <w:rsid w:val="001F755D"/>
    <w:rsid w:val="001F7D80"/>
    <w:rsid w:val="00222B30"/>
    <w:rsid w:val="0022322C"/>
    <w:rsid w:val="002343B1"/>
    <w:rsid w:val="002349ED"/>
    <w:rsid w:val="00246A10"/>
    <w:rsid w:val="0025447E"/>
    <w:rsid w:val="002657F5"/>
    <w:rsid w:val="00271029"/>
    <w:rsid w:val="002716EB"/>
    <w:rsid w:val="00271A87"/>
    <w:rsid w:val="00272168"/>
    <w:rsid w:val="00282815"/>
    <w:rsid w:val="00284C65"/>
    <w:rsid w:val="00287AA2"/>
    <w:rsid w:val="00292175"/>
    <w:rsid w:val="00295AC9"/>
    <w:rsid w:val="002A02ED"/>
    <w:rsid w:val="002A31DD"/>
    <w:rsid w:val="002A6752"/>
    <w:rsid w:val="002C567E"/>
    <w:rsid w:val="002D0983"/>
    <w:rsid w:val="002D2B2A"/>
    <w:rsid w:val="002D6A43"/>
    <w:rsid w:val="002E296D"/>
    <w:rsid w:val="002E6195"/>
    <w:rsid w:val="002F6F44"/>
    <w:rsid w:val="0030302F"/>
    <w:rsid w:val="00306166"/>
    <w:rsid w:val="003064F8"/>
    <w:rsid w:val="003119FD"/>
    <w:rsid w:val="00316EE6"/>
    <w:rsid w:val="0032406A"/>
    <w:rsid w:val="0032761F"/>
    <w:rsid w:val="00330AE2"/>
    <w:rsid w:val="00330CC8"/>
    <w:rsid w:val="003516E7"/>
    <w:rsid w:val="00354347"/>
    <w:rsid w:val="00373337"/>
    <w:rsid w:val="00382201"/>
    <w:rsid w:val="00383AD6"/>
    <w:rsid w:val="00383EA1"/>
    <w:rsid w:val="003926C6"/>
    <w:rsid w:val="003952AA"/>
    <w:rsid w:val="0039753B"/>
    <w:rsid w:val="003A270B"/>
    <w:rsid w:val="003A5AFE"/>
    <w:rsid w:val="003B0427"/>
    <w:rsid w:val="003B1125"/>
    <w:rsid w:val="003B6A6A"/>
    <w:rsid w:val="003B6F2F"/>
    <w:rsid w:val="003C7CCC"/>
    <w:rsid w:val="003E5E85"/>
    <w:rsid w:val="003E644D"/>
    <w:rsid w:val="00400696"/>
    <w:rsid w:val="00403B59"/>
    <w:rsid w:val="0040620D"/>
    <w:rsid w:val="00415D99"/>
    <w:rsid w:val="0043000F"/>
    <w:rsid w:val="004304E4"/>
    <w:rsid w:val="00432A98"/>
    <w:rsid w:val="00437891"/>
    <w:rsid w:val="00440F71"/>
    <w:rsid w:val="00445DCA"/>
    <w:rsid w:val="00447397"/>
    <w:rsid w:val="00453AB7"/>
    <w:rsid w:val="00456313"/>
    <w:rsid w:val="0046128F"/>
    <w:rsid w:val="00461D56"/>
    <w:rsid w:val="0046285D"/>
    <w:rsid w:val="00463668"/>
    <w:rsid w:val="0046586A"/>
    <w:rsid w:val="00466A62"/>
    <w:rsid w:val="00466EBD"/>
    <w:rsid w:val="00471B02"/>
    <w:rsid w:val="00476FE1"/>
    <w:rsid w:val="00480D82"/>
    <w:rsid w:val="00494D9D"/>
    <w:rsid w:val="0049560F"/>
    <w:rsid w:val="004A00C1"/>
    <w:rsid w:val="004A52F1"/>
    <w:rsid w:val="004A5BA1"/>
    <w:rsid w:val="004B2FA9"/>
    <w:rsid w:val="004B31DB"/>
    <w:rsid w:val="004B3376"/>
    <w:rsid w:val="004B4802"/>
    <w:rsid w:val="004B63B7"/>
    <w:rsid w:val="004C2A88"/>
    <w:rsid w:val="004F4860"/>
    <w:rsid w:val="004F5284"/>
    <w:rsid w:val="00502C60"/>
    <w:rsid w:val="00504D84"/>
    <w:rsid w:val="00510EEF"/>
    <w:rsid w:val="0051203C"/>
    <w:rsid w:val="00527A45"/>
    <w:rsid w:val="00531C89"/>
    <w:rsid w:val="005344C7"/>
    <w:rsid w:val="00535B67"/>
    <w:rsid w:val="00535CA2"/>
    <w:rsid w:val="005408E2"/>
    <w:rsid w:val="0054095C"/>
    <w:rsid w:val="005467DE"/>
    <w:rsid w:val="0055528F"/>
    <w:rsid w:val="00562A02"/>
    <w:rsid w:val="0057047E"/>
    <w:rsid w:val="00572E6F"/>
    <w:rsid w:val="00583CAD"/>
    <w:rsid w:val="0059340A"/>
    <w:rsid w:val="00596BB4"/>
    <w:rsid w:val="00597FF2"/>
    <w:rsid w:val="005A0006"/>
    <w:rsid w:val="005A37EB"/>
    <w:rsid w:val="005A550E"/>
    <w:rsid w:val="005B0375"/>
    <w:rsid w:val="005B7004"/>
    <w:rsid w:val="005B7065"/>
    <w:rsid w:val="005D24AE"/>
    <w:rsid w:val="005D5126"/>
    <w:rsid w:val="005E2390"/>
    <w:rsid w:val="005E42BE"/>
    <w:rsid w:val="005F58B2"/>
    <w:rsid w:val="005F639B"/>
    <w:rsid w:val="00605A82"/>
    <w:rsid w:val="006103D6"/>
    <w:rsid w:val="006118A9"/>
    <w:rsid w:val="00613D18"/>
    <w:rsid w:val="0062032E"/>
    <w:rsid w:val="00620BF2"/>
    <w:rsid w:val="0063015F"/>
    <w:rsid w:val="006408B5"/>
    <w:rsid w:val="006505D2"/>
    <w:rsid w:val="00653B70"/>
    <w:rsid w:val="00655FF5"/>
    <w:rsid w:val="00656232"/>
    <w:rsid w:val="006634FA"/>
    <w:rsid w:val="00665A10"/>
    <w:rsid w:val="0066683C"/>
    <w:rsid w:val="00682360"/>
    <w:rsid w:val="00682586"/>
    <w:rsid w:val="00687F7F"/>
    <w:rsid w:val="006967BB"/>
    <w:rsid w:val="006A633B"/>
    <w:rsid w:val="006D1CE5"/>
    <w:rsid w:val="006D647A"/>
    <w:rsid w:val="006D78C3"/>
    <w:rsid w:val="006E72A9"/>
    <w:rsid w:val="006E79D3"/>
    <w:rsid w:val="006E7C45"/>
    <w:rsid w:val="006F3BA9"/>
    <w:rsid w:val="006F49B6"/>
    <w:rsid w:val="006F7A93"/>
    <w:rsid w:val="00707D3C"/>
    <w:rsid w:val="00716938"/>
    <w:rsid w:val="007247D0"/>
    <w:rsid w:val="00726E31"/>
    <w:rsid w:val="00727A68"/>
    <w:rsid w:val="00732478"/>
    <w:rsid w:val="0073276E"/>
    <w:rsid w:val="007329A2"/>
    <w:rsid w:val="00734EFF"/>
    <w:rsid w:val="00740D01"/>
    <w:rsid w:val="00742C09"/>
    <w:rsid w:val="00744732"/>
    <w:rsid w:val="00793709"/>
    <w:rsid w:val="00795209"/>
    <w:rsid w:val="007A3B3B"/>
    <w:rsid w:val="007C057A"/>
    <w:rsid w:val="007D2A06"/>
    <w:rsid w:val="007D5B69"/>
    <w:rsid w:val="007E38CD"/>
    <w:rsid w:val="007E3A01"/>
    <w:rsid w:val="007E6703"/>
    <w:rsid w:val="007F2C99"/>
    <w:rsid w:val="007F37CC"/>
    <w:rsid w:val="00813989"/>
    <w:rsid w:val="0081657C"/>
    <w:rsid w:val="0083306A"/>
    <w:rsid w:val="00837669"/>
    <w:rsid w:val="00840BF0"/>
    <w:rsid w:val="008511FD"/>
    <w:rsid w:val="0085161E"/>
    <w:rsid w:val="00867F2E"/>
    <w:rsid w:val="008737ED"/>
    <w:rsid w:val="00875D6C"/>
    <w:rsid w:val="008764C5"/>
    <w:rsid w:val="00877291"/>
    <w:rsid w:val="00884846"/>
    <w:rsid w:val="00892FEE"/>
    <w:rsid w:val="008A746A"/>
    <w:rsid w:val="008A7A3C"/>
    <w:rsid w:val="008A7D9E"/>
    <w:rsid w:val="008B2538"/>
    <w:rsid w:val="008B32CE"/>
    <w:rsid w:val="008B4B7B"/>
    <w:rsid w:val="008B6649"/>
    <w:rsid w:val="008C2FC1"/>
    <w:rsid w:val="008D26C1"/>
    <w:rsid w:val="008D6534"/>
    <w:rsid w:val="008E4BF5"/>
    <w:rsid w:val="00905C2C"/>
    <w:rsid w:val="00910837"/>
    <w:rsid w:val="00912080"/>
    <w:rsid w:val="009153CD"/>
    <w:rsid w:val="00917145"/>
    <w:rsid w:val="009208AD"/>
    <w:rsid w:val="00925ADD"/>
    <w:rsid w:val="009270F7"/>
    <w:rsid w:val="0092757F"/>
    <w:rsid w:val="0093418C"/>
    <w:rsid w:val="00940239"/>
    <w:rsid w:val="009449A9"/>
    <w:rsid w:val="009524CF"/>
    <w:rsid w:val="0096019B"/>
    <w:rsid w:val="00960B95"/>
    <w:rsid w:val="0096583E"/>
    <w:rsid w:val="00980BB2"/>
    <w:rsid w:val="00984F38"/>
    <w:rsid w:val="009867B2"/>
    <w:rsid w:val="009879DF"/>
    <w:rsid w:val="00990897"/>
    <w:rsid w:val="00992212"/>
    <w:rsid w:val="009B108E"/>
    <w:rsid w:val="009B24F4"/>
    <w:rsid w:val="009B7257"/>
    <w:rsid w:val="009C4FA8"/>
    <w:rsid w:val="009C7521"/>
    <w:rsid w:val="009C78C4"/>
    <w:rsid w:val="009D6A6C"/>
    <w:rsid w:val="00A05D8A"/>
    <w:rsid w:val="00A12171"/>
    <w:rsid w:val="00A35F0D"/>
    <w:rsid w:val="00A37D02"/>
    <w:rsid w:val="00A40A37"/>
    <w:rsid w:val="00A40B59"/>
    <w:rsid w:val="00A42E85"/>
    <w:rsid w:val="00A56D0F"/>
    <w:rsid w:val="00A60517"/>
    <w:rsid w:val="00A64286"/>
    <w:rsid w:val="00A72857"/>
    <w:rsid w:val="00A75553"/>
    <w:rsid w:val="00A80F12"/>
    <w:rsid w:val="00A91670"/>
    <w:rsid w:val="00A9186D"/>
    <w:rsid w:val="00A924C2"/>
    <w:rsid w:val="00A96D3D"/>
    <w:rsid w:val="00A97E71"/>
    <w:rsid w:val="00AA1E91"/>
    <w:rsid w:val="00AA4F85"/>
    <w:rsid w:val="00AA51D4"/>
    <w:rsid w:val="00AB0501"/>
    <w:rsid w:val="00AB1798"/>
    <w:rsid w:val="00AC1A6D"/>
    <w:rsid w:val="00AC28FD"/>
    <w:rsid w:val="00AD0CBF"/>
    <w:rsid w:val="00AD399D"/>
    <w:rsid w:val="00AD781F"/>
    <w:rsid w:val="00AE7AD6"/>
    <w:rsid w:val="00AF0282"/>
    <w:rsid w:val="00AF6522"/>
    <w:rsid w:val="00B2165C"/>
    <w:rsid w:val="00B226C9"/>
    <w:rsid w:val="00B2279F"/>
    <w:rsid w:val="00B3484B"/>
    <w:rsid w:val="00B36D9C"/>
    <w:rsid w:val="00B43086"/>
    <w:rsid w:val="00B44361"/>
    <w:rsid w:val="00B46A43"/>
    <w:rsid w:val="00B47333"/>
    <w:rsid w:val="00B4770D"/>
    <w:rsid w:val="00B47AF5"/>
    <w:rsid w:val="00B53162"/>
    <w:rsid w:val="00B54609"/>
    <w:rsid w:val="00B825DB"/>
    <w:rsid w:val="00B86BFB"/>
    <w:rsid w:val="00B95EFF"/>
    <w:rsid w:val="00BB7D34"/>
    <w:rsid w:val="00BD47D2"/>
    <w:rsid w:val="00BD5E40"/>
    <w:rsid w:val="00BD6D3F"/>
    <w:rsid w:val="00BE2DB2"/>
    <w:rsid w:val="00BE7296"/>
    <w:rsid w:val="00BF6076"/>
    <w:rsid w:val="00C0583E"/>
    <w:rsid w:val="00C1351F"/>
    <w:rsid w:val="00C173E1"/>
    <w:rsid w:val="00C17BA1"/>
    <w:rsid w:val="00C31AE3"/>
    <w:rsid w:val="00C31C66"/>
    <w:rsid w:val="00C34E92"/>
    <w:rsid w:val="00C351DF"/>
    <w:rsid w:val="00C40382"/>
    <w:rsid w:val="00C42440"/>
    <w:rsid w:val="00C46022"/>
    <w:rsid w:val="00C47C8A"/>
    <w:rsid w:val="00C638A7"/>
    <w:rsid w:val="00C65CD8"/>
    <w:rsid w:val="00C65DFD"/>
    <w:rsid w:val="00C84AA4"/>
    <w:rsid w:val="00C86B48"/>
    <w:rsid w:val="00C938FE"/>
    <w:rsid w:val="00CA0A34"/>
    <w:rsid w:val="00CA2DED"/>
    <w:rsid w:val="00CB0499"/>
    <w:rsid w:val="00CB7B1B"/>
    <w:rsid w:val="00CC5068"/>
    <w:rsid w:val="00CE1889"/>
    <w:rsid w:val="00CE5852"/>
    <w:rsid w:val="00CF1FE8"/>
    <w:rsid w:val="00CF40EF"/>
    <w:rsid w:val="00D1236E"/>
    <w:rsid w:val="00D17042"/>
    <w:rsid w:val="00D17C61"/>
    <w:rsid w:val="00D20925"/>
    <w:rsid w:val="00D2297A"/>
    <w:rsid w:val="00D2373E"/>
    <w:rsid w:val="00D25054"/>
    <w:rsid w:val="00D31CF2"/>
    <w:rsid w:val="00D432BE"/>
    <w:rsid w:val="00D50C99"/>
    <w:rsid w:val="00D6177C"/>
    <w:rsid w:val="00D61F69"/>
    <w:rsid w:val="00D66569"/>
    <w:rsid w:val="00D734BB"/>
    <w:rsid w:val="00D81DEF"/>
    <w:rsid w:val="00D86C96"/>
    <w:rsid w:val="00D86F75"/>
    <w:rsid w:val="00D90140"/>
    <w:rsid w:val="00D92956"/>
    <w:rsid w:val="00D97318"/>
    <w:rsid w:val="00D97D7A"/>
    <w:rsid w:val="00DA5B87"/>
    <w:rsid w:val="00DB6A32"/>
    <w:rsid w:val="00DB7565"/>
    <w:rsid w:val="00DB7F12"/>
    <w:rsid w:val="00DC79F4"/>
    <w:rsid w:val="00DE069F"/>
    <w:rsid w:val="00DE22D3"/>
    <w:rsid w:val="00DF340F"/>
    <w:rsid w:val="00E0230F"/>
    <w:rsid w:val="00E14B5D"/>
    <w:rsid w:val="00E25799"/>
    <w:rsid w:val="00E328DE"/>
    <w:rsid w:val="00E32A32"/>
    <w:rsid w:val="00E37AE2"/>
    <w:rsid w:val="00E42F1F"/>
    <w:rsid w:val="00E44B32"/>
    <w:rsid w:val="00E6002E"/>
    <w:rsid w:val="00E62142"/>
    <w:rsid w:val="00E6491C"/>
    <w:rsid w:val="00E73BD8"/>
    <w:rsid w:val="00E82348"/>
    <w:rsid w:val="00E87EB3"/>
    <w:rsid w:val="00EA0D5B"/>
    <w:rsid w:val="00EB3CD3"/>
    <w:rsid w:val="00EC1158"/>
    <w:rsid w:val="00EC3EA4"/>
    <w:rsid w:val="00EC7DD4"/>
    <w:rsid w:val="00EE32DF"/>
    <w:rsid w:val="00EF1DF7"/>
    <w:rsid w:val="00EF5D11"/>
    <w:rsid w:val="00F00B1B"/>
    <w:rsid w:val="00F00E80"/>
    <w:rsid w:val="00F01E2F"/>
    <w:rsid w:val="00F064DC"/>
    <w:rsid w:val="00F06CCF"/>
    <w:rsid w:val="00F06CEE"/>
    <w:rsid w:val="00F06D85"/>
    <w:rsid w:val="00F10BA8"/>
    <w:rsid w:val="00F155AD"/>
    <w:rsid w:val="00F159D9"/>
    <w:rsid w:val="00F208D4"/>
    <w:rsid w:val="00F20AE4"/>
    <w:rsid w:val="00F27E29"/>
    <w:rsid w:val="00F3449C"/>
    <w:rsid w:val="00F3753C"/>
    <w:rsid w:val="00F50F4E"/>
    <w:rsid w:val="00F64DDC"/>
    <w:rsid w:val="00F72960"/>
    <w:rsid w:val="00F811C4"/>
    <w:rsid w:val="00F83F51"/>
    <w:rsid w:val="00F847CE"/>
    <w:rsid w:val="00F85EF8"/>
    <w:rsid w:val="00F90929"/>
    <w:rsid w:val="00FA28B7"/>
    <w:rsid w:val="00FB5930"/>
    <w:rsid w:val="00FB5942"/>
    <w:rsid w:val="00FC2C38"/>
    <w:rsid w:val="00FC3E73"/>
    <w:rsid w:val="00FC45B3"/>
    <w:rsid w:val="00FD70A0"/>
    <w:rsid w:val="00FE3289"/>
    <w:rsid w:val="00FF0BF0"/>
    <w:rsid w:val="00FF278A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EE18F6"/>
  <w15:docId w15:val="{32AC7E5D-7CD5-4CDC-8FE0-164D6DB1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Normlny"/>
    <w:next w:val="Normlny"/>
    <w:qFormat/>
    <w:pPr>
      <w:keepNext/>
      <w:ind w:firstLine="720"/>
      <w:jc w:val="both"/>
      <w:outlineLvl w:val="0"/>
    </w:pPr>
    <w:rPr>
      <w:rFonts w:ascii="Arial Narrow" w:hAnsi="Arial Narrow"/>
      <w:bCs/>
      <w:i/>
      <w:iCs/>
      <w:sz w:val="28"/>
      <w:szCs w:val="28"/>
    </w:rPr>
  </w:style>
  <w:style w:type="paragraph" w:styleId="Nadpis2">
    <w:name w:val="heading 2"/>
    <w:basedOn w:val="Normlny"/>
    <w:next w:val="Normlny"/>
    <w:qFormat/>
    <w:pPr>
      <w:keepNext/>
      <w:widowControl/>
      <w:outlineLvl w:val="1"/>
    </w:pPr>
    <w:rPr>
      <w:sz w:val="24"/>
      <w:szCs w:val="24"/>
      <w:lang w:eastAsia="cs-CZ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sz w:val="24"/>
      <w:u w:val="single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ivka1">
    <w:name w:val="Slivka1"/>
    <w:basedOn w:val="Normlny"/>
    <w:pPr>
      <w:tabs>
        <w:tab w:val="left" w:pos="1134"/>
      </w:tabs>
      <w:ind w:left="-1276"/>
      <w:jc w:val="both"/>
    </w:pPr>
    <w:rPr>
      <w:rFonts w:ascii="Arial" w:hAnsi="Arial"/>
      <w:sz w:val="24"/>
      <w:lang w:val="en-US"/>
    </w:rPr>
  </w:style>
  <w:style w:type="paragraph" w:customStyle="1" w:styleId="Slivka2">
    <w:name w:val="Slivka2"/>
    <w:basedOn w:val="Normlny"/>
    <w:pPr>
      <w:tabs>
        <w:tab w:val="left" w:pos="1134"/>
      </w:tabs>
      <w:ind w:left="-1276"/>
      <w:jc w:val="both"/>
    </w:pPr>
    <w:rPr>
      <w:rFonts w:ascii="Arial" w:hAnsi="Arial"/>
      <w:b/>
      <w:sz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  <w:style w:type="paragraph" w:customStyle="1" w:styleId="TOCBase">
    <w:name w:val="TOC Base"/>
    <w:basedOn w:val="Normlny"/>
    <w:pPr>
      <w:tabs>
        <w:tab w:val="right" w:leader="dot" w:pos="6480"/>
      </w:tabs>
      <w:spacing w:after="240"/>
    </w:pPr>
    <w:rPr>
      <w:rFonts w:ascii="Arial" w:hAnsi="Arial"/>
      <w:spacing w:val="-5"/>
      <w:lang w:val="en-US"/>
    </w:rPr>
  </w:style>
  <w:style w:type="paragraph" w:customStyle="1" w:styleId="ReturnAddress">
    <w:name w:val="Return Address"/>
    <w:basedOn w:val="Normlny"/>
    <w:pPr>
      <w:keepLines/>
      <w:framePr w:w="5160" w:h="840" w:wrap="notBeside" w:vAnchor="page" w:hAnchor="page" w:x="6121" w:y="915"/>
      <w:tabs>
        <w:tab w:val="left" w:pos="2160"/>
      </w:tabs>
      <w:spacing w:line="160" w:lineRule="auto"/>
    </w:pPr>
    <w:rPr>
      <w:rFonts w:ascii="Arial" w:hAnsi="Arial"/>
      <w:sz w:val="14"/>
      <w:lang w:val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ind w:left="4320" w:firstLine="720"/>
    </w:pPr>
    <w:rPr>
      <w:rFonts w:ascii="Arial Narrow" w:hAnsi="Arial Narrow"/>
      <w:b/>
      <w:sz w:val="28"/>
      <w:szCs w:val="28"/>
    </w:rPr>
  </w:style>
  <w:style w:type="paragraph" w:styleId="Zarkazkladnhotextu2">
    <w:name w:val="Body Text Indent 2"/>
    <w:basedOn w:val="Normlny"/>
    <w:semiHidden/>
    <w:pPr>
      <w:ind w:firstLine="720"/>
      <w:jc w:val="both"/>
    </w:pPr>
    <w:rPr>
      <w:rFonts w:ascii="Abadi MT Condensed Light" w:hAnsi="Abadi MT Condensed Light"/>
      <w:b/>
      <w:sz w:val="28"/>
      <w:szCs w:val="2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5B67"/>
    <w:rPr>
      <w:rFonts w:ascii="Tahoma" w:hAnsi="Tahoma"/>
      <w:sz w:val="16"/>
      <w:szCs w:val="16"/>
      <w:lang w:val="en-US" w:eastAsia="x-none"/>
    </w:rPr>
  </w:style>
  <w:style w:type="character" w:customStyle="1" w:styleId="TextbublinyChar">
    <w:name w:val="Text bubliny Char"/>
    <w:link w:val="Textbubliny"/>
    <w:uiPriority w:val="99"/>
    <w:semiHidden/>
    <w:rsid w:val="00535B67"/>
    <w:rPr>
      <w:rFonts w:ascii="Tahom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B36D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5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56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$WC\SRZ-HL~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BC94-97B6-414B-AD54-6374BB3A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SRZ-HL~1.DOT</Template>
  <TotalTime>1</TotalTime>
  <Pages>1</Pages>
  <Words>223</Words>
  <Characters>3379</Characters>
  <Application>Microsoft Office Word</Application>
  <DocSecurity>8</DocSecurity>
  <Lines>67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STEZ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Ján Magdosko</cp:lastModifiedBy>
  <cp:revision>2</cp:revision>
  <cp:lastPrinted>2021-10-11T18:49:00Z</cp:lastPrinted>
  <dcterms:created xsi:type="dcterms:W3CDTF">2021-10-11T19:00:00Z</dcterms:created>
  <dcterms:modified xsi:type="dcterms:W3CDTF">2021-10-11T19:00:00Z</dcterms:modified>
</cp:coreProperties>
</file>