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25" w:rsidRPr="00D87045" w:rsidRDefault="00AC5E25" w:rsidP="00D87045">
      <w:pPr>
        <w:rPr>
          <w:sz w:val="40"/>
          <w:szCs w:val="40"/>
        </w:rPr>
      </w:pPr>
      <w:r>
        <w:t xml:space="preserve">          </w:t>
      </w:r>
    </w:p>
    <w:p w:rsidR="00AC5E25" w:rsidRDefault="00AC5E25" w:rsidP="00AC5E25">
      <w:pPr>
        <w:pStyle w:val="Hlavika"/>
        <w:jc w:val="center"/>
        <w:rPr>
          <w:b/>
          <w:sz w:val="22"/>
        </w:rPr>
      </w:pPr>
    </w:p>
    <w:p w:rsidR="006D7485" w:rsidRDefault="006D7485" w:rsidP="00D87045">
      <w:pPr>
        <w:pStyle w:val="Hlavika"/>
        <w:jc w:val="center"/>
        <w:rPr>
          <w:b/>
          <w:sz w:val="22"/>
        </w:rPr>
      </w:pPr>
      <w:r>
        <w:rPr>
          <w:b/>
          <w:sz w:val="22"/>
        </w:rPr>
        <w:t>UKONČENIE</w:t>
      </w:r>
      <w:r w:rsidR="00943FA5" w:rsidRPr="00943FA5">
        <w:rPr>
          <w:b/>
          <w:sz w:val="22"/>
        </w:rPr>
        <w:t xml:space="preserve"> REGISTRÁCIU INDIVIDUÁLNEHO ČLENA SRZ</w:t>
      </w:r>
      <w:r w:rsidR="00D87045">
        <w:rPr>
          <w:b/>
          <w:sz w:val="22"/>
        </w:rPr>
        <w:t xml:space="preserve"> </w:t>
      </w:r>
    </w:p>
    <w:p w:rsidR="00943FA5" w:rsidRPr="00DD4ACE" w:rsidRDefault="00D87045" w:rsidP="00DD4ACE">
      <w:pPr>
        <w:pStyle w:val="Hlavika"/>
        <w:jc w:val="center"/>
        <w:rPr>
          <w:b/>
          <w:sz w:val="22"/>
        </w:rPr>
      </w:pPr>
      <w:r>
        <w:rPr>
          <w:b/>
          <w:sz w:val="22"/>
        </w:rPr>
        <w:t xml:space="preserve"> ŠPORTOVCA</w:t>
      </w:r>
      <w:r w:rsidR="006D7485">
        <w:rPr>
          <w:b/>
          <w:sz w:val="22"/>
        </w:rPr>
        <w:t xml:space="preserve"> - ŠPORTOVEHO ODBORNÍKA</w:t>
      </w:r>
    </w:p>
    <w:p w:rsidR="00943FA5" w:rsidRDefault="00943FA5" w:rsidP="00AC5E25">
      <w:pPr>
        <w:pStyle w:val="Hlavika"/>
      </w:pPr>
    </w:p>
    <w:p w:rsidR="00DD4ACE" w:rsidRDefault="00DD4ACE" w:rsidP="00AC5E25">
      <w:pPr>
        <w:pStyle w:val="Hlavika"/>
      </w:pPr>
    </w:p>
    <w:p w:rsidR="00DD4ACE" w:rsidRDefault="00DD4ACE" w:rsidP="00AC5E25">
      <w:pPr>
        <w:pStyle w:val="Hlavika"/>
      </w:pPr>
    </w:p>
    <w:p w:rsidR="00324F4A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 xml:space="preserve">Meno a priezvisko, titul: </w:t>
      </w:r>
    </w:p>
    <w:p w:rsidR="00324F4A" w:rsidRDefault="00324F4A" w:rsidP="00AC5E25">
      <w:pPr>
        <w:pStyle w:val="Hlavika"/>
        <w:rPr>
          <w:sz w:val="22"/>
        </w:rPr>
      </w:pPr>
    </w:p>
    <w:p w:rsidR="00943FA5" w:rsidRPr="00943FA5" w:rsidRDefault="0032464C" w:rsidP="00AC5E25">
      <w:pPr>
        <w:pStyle w:val="Hlavika"/>
        <w:rPr>
          <w:sz w:val="22"/>
        </w:rPr>
      </w:pPr>
      <w:permStart w:id="1847743329" w:edGrp="everyone"/>
      <w:r>
        <w:rPr>
          <w:sz w:val="22"/>
        </w:rPr>
        <w:t xml:space="preserve"> </w:t>
      </w:r>
      <w:r w:rsidR="00943FA5" w:rsidRPr="00943FA5">
        <w:rPr>
          <w:sz w:val="22"/>
        </w:rPr>
        <w:t>..............................................................................................................</w:t>
      </w:r>
      <w:r w:rsidR="00151CFB">
        <w:rPr>
          <w:sz w:val="22"/>
        </w:rPr>
        <w:t>....................</w:t>
      </w:r>
    </w:p>
    <w:permEnd w:id="1847743329"/>
    <w:p w:rsidR="00943FA5" w:rsidRPr="00943FA5" w:rsidRDefault="00943FA5" w:rsidP="00AC5E25">
      <w:pPr>
        <w:pStyle w:val="Hlavika"/>
        <w:rPr>
          <w:sz w:val="22"/>
        </w:rPr>
      </w:pPr>
    </w:p>
    <w:p w:rsidR="00151CFB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 xml:space="preserve">Dátum narodenia:  </w:t>
      </w:r>
      <w:permStart w:id="222649163" w:edGrp="everyone"/>
      <w:r w:rsidRPr="00943FA5">
        <w:rPr>
          <w:sz w:val="22"/>
        </w:rPr>
        <w:t xml:space="preserve">...................................... </w:t>
      </w:r>
      <w:permEnd w:id="222649163"/>
      <w:r w:rsidRPr="00943FA5">
        <w:rPr>
          <w:sz w:val="22"/>
        </w:rPr>
        <w:t xml:space="preserve"> </w:t>
      </w: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A73A1C" w:rsidRDefault="00943FA5" w:rsidP="00AC5E25">
      <w:pPr>
        <w:pStyle w:val="Hlavika"/>
        <w:numPr>
          <w:ilvl w:val="0"/>
          <w:numId w:val="47"/>
        </w:numPr>
        <w:rPr>
          <w:sz w:val="22"/>
        </w:rPr>
      </w:pPr>
      <w:r w:rsidRPr="00943FA5">
        <w:rPr>
          <w:sz w:val="22"/>
        </w:rPr>
        <w:t>Adresa:</w:t>
      </w:r>
      <w:r w:rsidR="00151CFB">
        <w:rPr>
          <w:sz w:val="22"/>
        </w:rPr>
        <w:t xml:space="preserve"> </w:t>
      </w:r>
      <w:permStart w:id="788871539" w:edGrp="everyone"/>
      <w:r w:rsidR="00151CFB">
        <w:rPr>
          <w:sz w:val="22"/>
        </w:rPr>
        <w:t xml:space="preserve">......................................................... </w:t>
      </w:r>
      <w:permEnd w:id="788871539"/>
    </w:p>
    <w:p w:rsidR="00324F4A" w:rsidRPr="00943FA5" w:rsidRDefault="00324F4A" w:rsidP="00AC5E25">
      <w:pPr>
        <w:pStyle w:val="Hlavika"/>
        <w:rPr>
          <w:sz w:val="22"/>
        </w:rPr>
      </w:pPr>
    </w:p>
    <w:p w:rsidR="003830AA" w:rsidRDefault="003830AA" w:rsidP="00AC5E25">
      <w:pPr>
        <w:pStyle w:val="Hlavika"/>
        <w:rPr>
          <w:sz w:val="22"/>
        </w:rPr>
      </w:pPr>
    </w:p>
    <w:p w:rsidR="00943FA5" w:rsidRPr="00DD4ACE" w:rsidRDefault="00943FA5" w:rsidP="00AC5E25">
      <w:pPr>
        <w:pStyle w:val="Hlavika"/>
        <w:rPr>
          <w:b/>
          <w:sz w:val="22"/>
        </w:rPr>
      </w:pPr>
      <w:r w:rsidRPr="00DD4ACE">
        <w:rPr>
          <w:b/>
          <w:sz w:val="22"/>
        </w:rPr>
        <w:t>Žiadam</w:t>
      </w:r>
      <w:r w:rsidR="0020440B" w:rsidRPr="00DD4ACE">
        <w:rPr>
          <w:b/>
          <w:sz w:val="22"/>
        </w:rPr>
        <w:t xml:space="preserve">/ </w:t>
      </w:r>
      <w:proofErr w:type="spellStart"/>
      <w:r w:rsidR="0020440B" w:rsidRPr="00DD4ACE">
        <w:rPr>
          <w:b/>
          <w:sz w:val="22"/>
        </w:rPr>
        <w:t>me</w:t>
      </w:r>
      <w:proofErr w:type="spellEnd"/>
      <w:r w:rsidR="006D7485" w:rsidRPr="00DD4ACE">
        <w:rPr>
          <w:b/>
          <w:sz w:val="22"/>
        </w:rPr>
        <w:t xml:space="preserve"> </w:t>
      </w:r>
      <w:r w:rsidRPr="00DD4ACE">
        <w:rPr>
          <w:b/>
          <w:sz w:val="22"/>
        </w:rPr>
        <w:t xml:space="preserve"> o</w:t>
      </w:r>
      <w:r w:rsidR="006D7485" w:rsidRPr="00DD4ACE">
        <w:rPr>
          <w:b/>
          <w:sz w:val="22"/>
        </w:rPr>
        <w:t xml:space="preserve"> ukončenie </w:t>
      </w:r>
      <w:r w:rsidRPr="00DD4ACE">
        <w:rPr>
          <w:b/>
          <w:sz w:val="22"/>
        </w:rPr>
        <w:t>registráci</w:t>
      </w:r>
      <w:r w:rsidR="006D7485" w:rsidRPr="00DD4ACE">
        <w:rPr>
          <w:b/>
          <w:sz w:val="22"/>
        </w:rPr>
        <w:t>e</w:t>
      </w:r>
      <w:r w:rsidRPr="00DD4ACE">
        <w:rPr>
          <w:b/>
          <w:sz w:val="22"/>
        </w:rPr>
        <w:t xml:space="preserve"> v klube: </w:t>
      </w:r>
      <w:permStart w:id="712324683" w:edGrp="everyone"/>
      <w:r w:rsidR="00151CFB" w:rsidRPr="00DD4ACE">
        <w:rPr>
          <w:b/>
          <w:sz w:val="22"/>
        </w:rPr>
        <w:t>.................................................................</w:t>
      </w:r>
      <w:r w:rsidR="0032464C" w:rsidRPr="00DD4ACE">
        <w:rPr>
          <w:b/>
          <w:sz w:val="22"/>
        </w:rPr>
        <w:t>..........................</w:t>
      </w:r>
    </w:p>
    <w:permEnd w:id="712324683"/>
    <w:p w:rsidR="00151CFB" w:rsidRDefault="00151CFB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>Dátum:</w:t>
      </w:r>
      <w:r w:rsidR="00151CFB">
        <w:rPr>
          <w:sz w:val="22"/>
        </w:rPr>
        <w:t xml:space="preserve"> </w:t>
      </w:r>
      <w:permStart w:id="46038898" w:edGrp="everyone"/>
      <w:r w:rsidR="0032464C">
        <w:rPr>
          <w:sz w:val="22"/>
        </w:rPr>
        <w:t>...........................</w:t>
      </w:r>
      <w:r w:rsidR="00151CFB">
        <w:rPr>
          <w:sz w:val="22"/>
        </w:rPr>
        <w:t xml:space="preserve"> </w:t>
      </w:r>
      <w:permEnd w:id="46038898"/>
      <w:r w:rsidR="00151CFB">
        <w:rPr>
          <w:sz w:val="22"/>
        </w:rPr>
        <w:t xml:space="preserve">           </w:t>
      </w:r>
      <w:r w:rsidR="0032464C">
        <w:rPr>
          <w:sz w:val="22"/>
        </w:rPr>
        <w:t xml:space="preserve">  </w:t>
      </w:r>
      <w:permStart w:id="122574406" w:edGrp="everyone"/>
      <w:r w:rsidRPr="00943FA5">
        <w:rPr>
          <w:sz w:val="22"/>
        </w:rPr>
        <w:t>.......................</w:t>
      </w:r>
      <w:r w:rsidR="0032464C">
        <w:rPr>
          <w:sz w:val="22"/>
        </w:rPr>
        <w:t>.......</w:t>
      </w:r>
      <w:permEnd w:id="122574406"/>
      <w:r w:rsidR="0032464C">
        <w:rPr>
          <w:sz w:val="22"/>
        </w:rPr>
        <w:t xml:space="preserve">                          </w:t>
      </w:r>
      <w:permStart w:id="1935701286" w:edGrp="everyone"/>
      <w:r w:rsidRPr="00943FA5">
        <w:rPr>
          <w:sz w:val="22"/>
        </w:rPr>
        <w:t>................................................</w:t>
      </w:r>
    </w:p>
    <w:permEnd w:id="1935701286"/>
    <w:p w:rsidR="00943FA5" w:rsidRDefault="0032464C" w:rsidP="00AC5E25">
      <w:pPr>
        <w:pStyle w:val="Hlavika"/>
        <w:rPr>
          <w:sz w:val="22"/>
        </w:rPr>
      </w:pPr>
      <w:r>
        <w:rPr>
          <w:sz w:val="22"/>
        </w:rPr>
        <w:t xml:space="preserve">                                                   </w:t>
      </w:r>
      <w:r w:rsidR="00943FA5" w:rsidRPr="00943FA5">
        <w:rPr>
          <w:sz w:val="22"/>
        </w:rPr>
        <w:t xml:space="preserve"> Podpis </w:t>
      </w:r>
      <w:r w:rsidR="006D7485">
        <w:rPr>
          <w:sz w:val="22"/>
        </w:rPr>
        <w:t>žiadateľa športovca</w:t>
      </w:r>
      <w:r>
        <w:rPr>
          <w:sz w:val="22"/>
        </w:rPr>
        <w:t xml:space="preserve">     </w:t>
      </w:r>
      <w:r>
        <w:rPr>
          <w:sz w:val="22"/>
        </w:rPr>
        <w:tab/>
        <w:t xml:space="preserve">   Meno , priezvisko a podpis         </w:t>
      </w:r>
      <w:r w:rsidR="00943FA5" w:rsidRPr="00943FA5">
        <w:rPr>
          <w:sz w:val="22"/>
        </w:rPr>
        <w:t xml:space="preserve"> </w:t>
      </w:r>
    </w:p>
    <w:p w:rsidR="0032464C" w:rsidRPr="00943FA5" w:rsidRDefault="0032464C" w:rsidP="00A73A1C">
      <w:pPr>
        <w:pStyle w:val="Hlavika"/>
        <w:jc w:val="left"/>
        <w:rPr>
          <w:sz w:val="22"/>
        </w:rPr>
      </w:pPr>
      <w:r>
        <w:rPr>
          <w:sz w:val="22"/>
        </w:rPr>
        <w:tab/>
        <w:t xml:space="preserve">                                                                                                                      ( </w:t>
      </w:r>
      <w:r w:rsidRPr="0032464C">
        <w:rPr>
          <w:sz w:val="18"/>
        </w:rPr>
        <w:t>do 18 rokov – zákonného zástupcu</w:t>
      </w:r>
      <w:r>
        <w:rPr>
          <w:sz w:val="18"/>
        </w:rPr>
        <w:t>)</w:t>
      </w:r>
    </w:p>
    <w:p w:rsidR="006D7485" w:rsidRDefault="006D7485" w:rsidP="00AC5E25">
      <w:pPr>
        <w:pStyle w:val="Hlavika"/>
        <w:rPr>
          <w:b/>
          <w:sz w:val="22"/>
        </w:rPr>
      </w:pPr>
      <w:r>
        <w:rPr>
          <w:b/>
          <w:sz w:val="22"/>
        </w:rPr>
        <w:t>Vyjadrenie klubu</w:t>
      </w:r>
      <w:r w:rsidR="0020440B">
        <w:rPr>
          <w:b/>
          <w:sz w:val="22"/>
        </w:rPr>
        <w:t xml:space="preserve">, </w:t>
      </w:r>
      <w:permStart w:id="1267144313" w:edGrp="everyone"/>
      <w:permEnd w:id="1267144313"/>
      <w:r>
        <w:rPr>
          <w:b/>
          <w:sz w:val="22"/>
        </w:rPr>
        <w:t xml:space="preserve"> ak žiadosť podáva špor</w:t>
      </w:r>
      <w:r w:rsidR="0020440B">
        <w:rPr>
          <w:b/>
          <w:sz w:val="22"/>
        </w:rPr>
        <w:t>t</w:t>
      </w:r>
      <w:r>
        <w:rPr>
          <w:b/>
          <w:sz w:val="22"/>
        </w:rPr>
        <w:t>ovec</w:t>
      </w:r>
      <w:r w:rsidR="0020440B">
        <w:rPr>
          <w:b/>
          <w:sz w:val="22"/>
        </w:rPr>
        <w:t xml:space="preserve"> </w:t>
      </w:r>
      <w:r>
        <w:rPr>
          <w:b/>
          <w:sz w:val="22"/>
        </w:rPr>
        <w:t>resp. športový odborník :</w:t>
      </w:r>
    </w:p>
    <w:p w:rsidR="006D7485" w:rsidRDefault="006D7485" w:rsidP="00AC5E25">
      <w:pPr>
        <w:pStyle w:val="Hlavika"/>
        <w:rPr>
          <w:b/>
          <w:sz w:val="22"/>
        </w:rPr>
      </w:pPr>
    </w:p>
    <w:p w:rsidR="006D7485" w:rsidRDefault="006D7485" w:rsidP="00AC5E25">
      <w:pPr>
        <w:pStyle w:val="Hlavika"/>
        <w:rPr>
          <w:b/>
          <w:sz w:val="22"/>
        </w:rPr>
      </w:pPr>
      <w:r>
        <w:rPr>
          <w:b/>
          <w:sz w:val="22"/>
        </w:rPr>
        <w:t>...................................................................................................................................................</w:t>
      </w:r>
    </w:p>
    <w:p w:rsidR="006D7485" w:rsidRDefault="006D7485" w:rsidP="00AC5E25">
      <w:pPr>
        <w:pStyle w:val="Hlavika"/>
        <w:rPr>
          <w:b/>
          <w:sz w:val="22"/>
        </w:rPr>
      </w:pPr>
    </w:p>
    <w:p w:rsidR="006D7485" w:rsidRPr="006D7485" w:rsidRDefault="006D7485" w:rsidP="006D7485">
      <w:pPr>
        <w:pStyle w:val="Hlavika"/>
        <w:rPr>
          <w:b/>
          <w:sz w:val="22"/>
        </w:rPr>
      </w:pPr>
      <w:r w:rsidRPr="006D7485">
        <w:rPr>
          <w:b/>
          <w:sz w:val="22"/>
        </w:rPr>
        <w:t xml:space="preserve">Dátum:  </w:t>
      </w:r>
      <w:permStart w:id="228394190" w:edGrp="everyone"/>
      <w:r w:rsidRPr="006D7485">
        <w:rPr>
          <w:b/>
          <w:sz w:val="22"/>
        </w:rPr>
        <w:t>.......................</w:t>
      </w:r>
      <w:permEnd w:id="228394190"/>
      <w:r w:rsidRPr="006D7485">
        <w:rPr>
          <w:b/>
          <w:sz w:val="22"/>
        </w:rPr>
        <w:t xml:space="preserve">                                          </w:t>
      </w:r>
      <w:permStart w:id="7602825" w:edGrp="everyone"/>
      <w:r w:rsidRPr="006D7485">
        <w:rPr>
          <w:b/>
          <w:sz w:val="22"/>
        </w:rPr>
        <w:t>........................................................................</w:t>
      </w:r>
      <w:permEnd w:id="7602825"/>
    </w:p>
    <w:p w:rsidR="006D7485" w:rsidRPr="006D7485" w:rsidRDefault="006D7485" w:rsidP="006D7485">
      <w:pPr>
        <w:pStyle w:val="Hlavika"/>
        <w:rPr>
          <w:b/>
          <w:sz w:val="22"/>
        </w:rPr>
      </w:pPr>
      <w:r w:rsidRPr="006D7485">
        <w:rPr>
          <w:b/>
          <w:sz w:val="22"/>
        </w:rPr>
        <w:tab/>
        <w:t xml:space="preserve">                                                                              Meno, priezvisko a podpis štatutárneho zástupcu klubu</w:t>
      </w:r>
    </w:p>
    <w:p w:rsidR="006D7485" w:rsidRDefault="006D7485" w:rsidP="00AC5E25">
      <w:pPr>
        <w:pStyle w:val="Hlavika"/>
        <w:rPr>
          <w:b/>
          <w:sz w:val="22"/>
        </w:rPr>
      </w:pPr>
    </w:p>
    <w:p w:rsidR="006D7485" w:rsidRDefault="006D7485" w:rsidP="00AC5E25">
      <w:pPr>
        <w:pStyle w:val="Hlavika"/>
        <w:rPr>
          <w:b/>
          <w:sz w:val="22"/>
        </w:rPr>
      </w:pPr>
    </w:p>
    <w:p w:rsidR="00943FA5" w:rsidRPr="0020440B" w:rsidRDefault="00943FA5" w:rsidP="00AC5E25">
      <w:pPr>
        <w:pStyle w:val="Hlavika"/>
        <w:rPr>
          <w:b/>
          <w:sz w:val="28"/>
        </w:rPr>
      </w:pPr>
      <w:r w:rsidRPr="0020440B">
        <w:rPr>
          <w:b/>
          <w:sz w:val="28"/>
        </w:rPr>
        <w:t>Žiadame o</w:t>
      </w:r>
      <w:r w:rsidR="0020440B" w:rsidRPr="0020440B">
        <w:rPr>
          <w:b/>
          <w:sz w:val="28"/>
        </w:rPr>
        <w:t xml:space="preserve"> zrušenie </w:t>
      </w:r>
      <w:r w:rsidRPr="0020440B">
        <w:rPr>
          <w:b/>
          <w:sz w:val="28"/>
        </w:rPr>
        <w:t xml:space="preserve">registráciu </w:t>
      </w:r>
      <w:r w:rsidR="0020440B" w:rsidRPr="0020440B">
        <w:rPr>
          <w:b/>
          <w:sz w:val="28"/>
        </w:rPr>
        <w:t xml:space="preserve">vyššie uvedeného </w:t>
      </w:r>
      <w:r w:rsidRPr="0020440B">
        <w:rPr>
          <w:b/>
          <w:sz w:val="28"/>
        </w:rPr>
        <w:t xml:space="preserve"> člena v našom klube.</w:t>
      </w:r>
    </w:p>
    <w:p w:rsidR="0020440B" w:rsidRDefault="0020440B" w:rsidP="00AC5E25">
      <w:pPr>
        <w:pStyle w:val="Hlavika"/>
        <w:rPr>
          <w:b/>
          <w:sz w:val="22"/>
        </w:rPr>
      </w:pPr>
    </w:p>
    <w:p w:rsidR="0020440B" w:rsidRDefault="0020440B" w:rsidP="00AC5E25">
      <w:pPr>
        <w:pStyle w:val="Hlavika"/>
        <w:rPr>
          <w:b/>
          <w:sz w:val="22"/>
        </w:rPr>
      </w:pPr>
      <w:r>
        <w:rPr>
          <w:b/>
          <w:sz w:val="22"/>
        </w:rPr>
        <w:t>Dôvod : .......................................................................................................................................</w:t>
      </w:r>
    </w:p>
    <w:p w:rsidR="00D87045" w:rsidRDefault="00D8704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</w:p>
    <w:p w:rsidR="00943FA5" w:rsidRPr="00943FA5" w:rsidRDefault="00943FA5" w:rsidP="00AC5E25">
      <w:pPr>
        <w:pStyle w:val="Hlavika"/>
        <w:rPr>
          <w:sz w:val="22"/>
        </w:rPr>
      </w:pPr>
      <w:bookmarkStart w:id="0" w:name="_Hlk515027122"/>
      <w:r w:rsidRPr="00943FA5">
        <w:rPr>
          <w:sz w:val="22"/>
        </w:rPr>
        <w:t>Dátum:</w:t>
      </w:r>
      <w:r w:rsidR="00151CFB">
        <w:rPr>
          <w:sz w:val="22"/>
        </w:rPr>
        <w:t xml:space="preserve">  </w:t>
      </w:r>
      <w:permStart w:id="1765610075" w:edGrp="everyone"/>
      <w:r w:rsidR="0032464C">
        <w:rPr>
          <w:sz w:val="22"/>
        </w:rPr>
        <w:t>.......................</w:t>
      </w:r>
      <w:permEnd w:id="1765610075"/>
      <w:r w:rsidR="00151CFB">
        <w:rPr>
          <w:sz w:val="22"/>
        </w:rPr>
        <w:t xml:space="preserve">                                          </w:t>
      </w:r>
      <w:permStart w:id="1338444111" w:edGrp="everyone"/>
      <w:r w:rsidRPr="00943FA5">
        <w:rPr>
          <w:sz w:val="22"/>
        </w:rPr>
        <w:t>........................................................................</w:t>
      </w:r>
      <w:permEnd w:id="1338444111"/>
    </w:p>
    <w:p w:rsidR="00943FA5" w:rsidRPr="00DD4ACE" w:rsidRDefault="00943FA5" w:rsidP="00AC5E25">
      <w:pPr>
        <w:pStyle w:val="Hlavika"/>
        <w:rPr>
          <w:sz w:val="22"/>
        </w:rPr>
      </w:pPr>
      <w:r w:rsidRPr="00943FA5">
        <w:rPr>
          <w:sz w:val="22"/>
        </w:rPr>
        <w:tab/>
        <w:t xml:space="preserve">                           </w:t>
      </w:r>
      <w:r w:rsidR="0032464C">
        <w:rPr>
          <w:sz w:val="22"/>
        </w:rPr>
        <w:t xml:space="preserve">                                              </w:t>
      </w:r>
      <w:r w:rsidRPr="00943FA5">
        <w:rPr>
          <w:sz w:val="22"/>
        </w:rPr>
        <w:t xml:space="preserve">     </w:t>
      </w:r>
      <w:r w:rsidR="00E505DE" w:rsidRPr="0032464C">
        <w:rPr>
          <w:sz w:val="18"/>
        </w:rPr>
        <w:t>Meno</w:t>
      </w:r>
      <w:r w:rsidR="0032464C">
        <w:rPr>
          <w:sz w:val="18"/>
        </w:rPr>
        <w:t>, priezvisko</w:t>
      </w:r>
      <w:r w:rsidR="00E505DE" w:rsidRPr="0032464C">
        <w:rPr>
          <w:sz w:val="18"/>
        </w:rPr>
        <w:t xml:space="preserve"> a </w:t>
      </w:r>
      <w:r w:rsidRPr="0032464C">
        <w:rPr>
          <w:sz w:val="18"/>
        </w:rPr>
        <w:t>podpis štatutárneho zástupcu klubu</w:t>
      </w:r>
      <w:bookmarkEnd w:id="0"/>
    </w:p>
    <w:p w:rsidR="00943FA5" w:rsidRDefault="00943FA5" w:rsidP="00AC5E25">
      <w:pPr>
        <w:pStyle w:val="Hlavika"/>
      </w:pPr>
      <w:r>
        <w:t>_______________________________________________________________________</w:t>
      </w:r>
    </w:p>
    <w:p w:rsidR="00943FA5" w:rsidRPr="00E505DE" w:rsidRDefault="00943FA5" w:rsidP="00AC5E25">
      <w:pPr>
        <w:pStyle w:val="Hlavika"/>
        <w:rPr>
          <w:b/>
        </w:rPr>
      </w:pPr>
      <w:r>
        <w:t xml:space="preserve"> </w:t>
      </w:r>
      <w:r w:rsidR="00E505DE" w:rsidRPr="00E505DE">
        <w:rPr>
          <w:b/>
        </w:rPr>
        <w:t>Záznam SRZ :</w:t>
      </w:r>
    </w:p>
    <w:p w:rsidR="00F00B1B" w:rsidRDefault="00943FA5" w:rsidP="00AC5E25">
      <w:pPr>
        <w:pStyle w:val="Hlavika"/>
        <w:tabs>
          <w:tab w:val="clear" w:pos="4153"/>
          <w:tab w:val="clear" w:pos="8306"/>
        </w:tabs>
      </w:pPr>
      <w:r>
        <w:t>Pridelené registračné číslo člena SRZ uvedené v ISŠ :  .............................................</w:t>
      </w: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</w:p>
    <w:p w:rsidR="00E505DE" w:rsidRDefault="0020440B" w:rsidP="00AC5E25">
      <w:pPr>
        <w:pStyle w:val="Hlavika"/>
        <w:tabs>
          <w:tab w:val="clear" w:pos="4153"/>
          <w:tab w:val="clear" w:pos="8306"/>
        </w:tabs>
      </w:pPr>
      <w:r>
        <w:t xml:space="preserve">Registrácia zrušená </w:t>
      </w:r>
      <w:r w:rsidR="00E505DE">
        <w:t xml:space="preserve"> dňa : ...................................................</w:t>
      </w:r>
    </w:p>
    <w:p w:rsidR="00E505DE" w:rsidRDefault="00E505DE" w:rsidP="00AC5E25">
      <w:pPr>
        <w:pStyle w:val="Hlavika"/>
        <w:tabs>
          <w:tab w:val="clear" w:pos="4153"/>
          <w:tab w:val="clear" w:pos="8306"/>
        </w:tabs>
      </w:pPr>
    </w:p>
    <w:p w:rsidR="00DD4ACE" w:rsidRDefault="00E505DE" w:rsidP="00AC5E25">
      <w:pPr>
        <w:pStyle w:val="Hlavika"/>
        <w:tabs>
          <w:tab w:val="clear" w:pos="4153"/>
          <w:tab w:val="clear" w:pos="8306"/>
        </w:tabs>
      </w:pPr>
      <w:r>
        <w:t xml:space="preserve">                    ..........................................                                                                                                   ........................................................</w:t>
      </w:r>
    </w:p>
    <w:p w:rsidR="00DD4ACE" w:rsidRDefault="00E505DE" w:rsidP="00D87045">
      <w:pPr>
        <w:pStyle w:val="Hlavika"/>
        <w:tabs>
          <w:tab w:val="clear" w:pos="4153"/>
          <w:tab w:val="clear" w:pos="8306"/>
        </w:tabs>
      </w:pPr>
      <w:r>
        <w:t>podpis člena SRZ zodpovedného za registráciu</w:t>
      </w:r>
      <w:r>
        <w:tab/>
      </w:r>
      <w:r>
        <w:tab/>
      </w:r>
      <w:r>
        <w:tab/>
        <w:t xml:space="preserve">                 </w:t>
      </w:r>
      <w:r>
        <w:tab/>
        <w:t>podpis predsedu zväzu</w:t>
      </w:r>
      <w:r w:rsidR="00F00B1B">
        <w:t xml:space="preserve">       </w:t>
      </w:r>
    </w:p>
    <w:p w:rsidR="00DD4ACE" w:rsidRDefault="00DD4ACE" w:rsidP="00D87045">
      <w:pPr>
        <w:pStyle w:val="Hlavika"/>
        <w:tabs>
          <w:tab w:val="clear" w:pos="4153"/>
          <w:tab w:val="clear" w:pos="8306"/>
        </w:tabs>
      </w:pPr>
    </w:p>
    <w:p w:rsidR="00DD4ACE" w:rsidRDefault="00DD4ACE" w:rsidP="00D87045">
      <w:pPr>
        <w:pStyle w:val="Hlavika"/>
        <w:tabs>
          <w:tab w:val="clear" w:pos="4153"/>
          <w:tab w:val="clear" w:pos="8306"/>
        </w:tabs>
      </w:pPr>
    </w:p>
    <w:p w:rsidR="00F00B1B" w:rsidRPr="00E505DE" w:rsidRDefault="00DD4ACE" w:rsidP="00DD4ACE">
      <w:pPr>
        <w:pStyle w:val="Hlavika"/>
        <w:numPr>
          <w:ilvl w:val="0"/>
          <w:numId w:val="48"/>
        </w:numPr>
        <w:tabs>
          <w:tab w:val="clear" w:pos="4153"/>
          <w:tab w:val="clear" w:pos="8306"/>
        </w:tabs>
      </w:pPr>
      <w:r>
        <w:t>Žiadosť je potrebné zaslať v dvoch vyhotoveniach poštou na adresu SRZ</w:t>
      </w:r>
      <w:r w:rsidR="00F00B1B">
        <w:t xml:space="preserve">      </w:t>
      </w:r>
      <w:bookmarkStart w:id="1" w:name="_GoBack"/>
      <w:bookmarkEnd w:id="1"/>
      <w:r w:rsidR="00F00B1B">
        <w:t xml:space="preserve">                                                                               </w:t>
      </w:r>
      <w:r w:rsidR="00E42F1F">
        <w:t xml:space="preserve">               </w:t>
      </w:r>
      <w:r w:rsidR="00440F71">
        <w:t xml:space="preserve">       </w:t>
      </w:r>
      <w:r w:rsidR="00F00B1B" w:rsidRPr="00F00B1B">
        <w:rPr>
          <w:sz w:val="24"/>
          <w:szCs w:val="24"/>
        </w:rPr>
        <w:t xml:space="preserve">                                                              </w:t>
      </w:r>
      <w:r w:rsidR="00A40A37">
        <w:rPr>
          <w:b/>
          <w:sz w:val="40"/>
        </w:rPr>
        <w:t xml:space="preserve">            </w:t>
      </w:r>
      <w:r w:rsidR="00613D18">
        <w:rPr>
          <w:sz w:val="24"/>
          <w:szCs w:val="24"/>
        </w:rPr>
        <w:t xml:space="preserve">     </w:t>
      </w:r>
    </w:p>
    <w:sectPr w:rsidR="00F00B1B" w:rsidRPr="00E505DE" w:rsidSect="00AC5E25">
      <w:headerReference w:type="default" r:id="rId8"/>
      <w:pgSz w:w="11906" w:h="16838"/>
      <w:pgMar w:top="142" w:right="851" w:bottom="709" w:left="1560" w:header="142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D7" w:rsidRDefault="00F10CD7">
      <w:r>
        <w:separator/>
      </w:r>
    </w:p>
  </w:endnote>
  <w:endnote w:type="continuationSeparator" w:id="0">
    <w:p w:rsidR="00F10CD7" w:rsidRDefault="00F1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D7" w:rsidRDefault="00F10CD7">
      <w:r>
        <w:separator/>
      </w:r>
    </w:p>
  </w:footnote>
  <w:footnote w:type="continuationSeparator" w:id="0">
    <w:p w:rsidR="00F10CD7" w:rsidRDefault="00F10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45" w:rsidRPr="00AC5E25" w:rsidRDefault="00917145" w:rsidP="00AC5E25">
    <w:pPr>
      <w:pStyle w:val="Odsekzoznamu"/>
    </w:pPr>
  </w:p>
  <w:p w:rsidR="00917145" w:rsidRDefault="00917145">
    <w:pPr>
      <w:pStyle w:val="ReturnAddress"/>
      <w:framePr w:w="6666" w:h="277" w:hRule="exact" w:wrap="notBeside" w:x="3545" w:y="1585"/>
      <w:tabs>
        <w:tab w:val="clear" w:pos="2160"/>
      </w:tabs>
      <w:rPr>
        <w:rFonts w:ascii="Times New Roman" w:hAnsi="Times New Roman"/>
        <w:b/>
        <w:sz w:val="24"/>
        <w:lang w:val="sk-SK"/>
      </w:rPr>
    </w:pPr>
  </w:p>
  <w:p w:rsidR="00AD781F" w:rsidRDefault="00917145">
    <w:pPr>
      <w:pStyle w:val="Hlavika"/>
      <w:tabs>
        <w:tab w:val="clear" w:pos="4153"/>
        <w:tab w:val="center" w:pos="2127"/>
      </w:tabs>
    </w:pPr>
    <w:r>
      <w:t xml:space="preserve">                         </w:t>
    </w:r>
  </w:p>
  <w:p w:rsidR="00AD781F" w:rsidRPr="00AC5E25" w:rsidRDefault="00AD781F" w:rsidP="00AC5E25">
    <w:pPr>
      <w:pStyle w:val="Hlavika"/>
      <w:tabs>
        <w:tab w:val="clear" w:pos="4153"/>
        <w:tab w:val="center" w:pos="2127"/>
      </w:tabs>
      <w:ind w:left="-567"/>
      <w:rPr>
        <w:rFonts w:ascii="Arial" w:hAnsi="Arial" w:cs="Arial"/>
        <w:b/>
        <w:sz w:val="36"/>
      </w:rPr>
    </w:pPr>
    <w:r w:rsidRPr="00AD781F">
      <w:rPr>
        <w:rFonts w:ascii="Arial Black" w:hAnsi="Arial Black"/>
      </w:rPr>
      <w:t xml:space="preserve">    </w:t>
    </w:r>
    <w:r w:rsidR="00917145" w:rsidRPr="00AD781F">
      <w:rPr>
        <w:rFonts w:ascii="Arial Black" w:hAnsi="Arial Black"/>
      </w:rPr>
      <w:t xml:space="preserve">     </w:t>
    </w:r>
    <w:r w:rsidR="002657F5">
      <w:rPr>
        <w:rFonts w:ascii="Arial Black" w:hAnsi="Arial Black"/>
      </w:rPr>
      <w:t xml:space="preserve">         </w:t>
    </w:r>
    <w:r w:rsidR="00917145" w:rsidRPr="002657F5">
      <w:rPr>
        <w:rFonts w:ascii="Arial" w:hAnsi="Arial" w:cs="Arial"/>
        <w:b/>
        <w:sz w:val="36"/>
      </w:rPr>
      <w:t>SL</w:t>
    </w:r>
    <w:r w:rsidR="00306166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>OVENSKÝ RÝCHLOKORČULIARSKY</w:t>
    </w:r>
    <w:r w:rsidRPr="002657F5">
      <w:rPr>
        <w:rFonts w:ascii="Arial" w:hAnsi="Arial" w:cs="Arial"/>
        <w:b/>
        <w:sz w:val="36"/>
      </w:rPr>
      <w:t xml:space="preserve"> ZVÄZ</w:t>
    </w:r>
    <w:r w:rsidR="001C7342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649B8B1E" wp14:editId="3E34DE68">
              <wp:simplePos x="0" y="0"/>
              <wp:positionH relativeFrom="column">
                <wp:posOffset>41910</wp:posOffset>
              </wp:positionH>
              <wp:positionV relativeFrom="paragraph">
                <wp:posOffset>200660</wp:posOffset>
              </wp:positionV>
              <wp:extent cx="4297680" cy="0"/>
              <wp:effectExtent l="0" t="0" r="0" b="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9768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7CB5A4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5.8pt" to="341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" o:allowincell="f" stroked="f" strokeweight="0"/>
          </w:pict>
        </mc:Fallback>
      </mc:AlternateContent>
    </w:r>
  </w:p>
  <w:p w:rsidR="00917145" w:rsidRPr="002657F5" w:rsidRDefault="00AC5E25">
    <w:pPr>
      <w:pStyle w:val="Hlavika"/>
      <w:tabs>
        <w:tab w:val="clear" w:pos="4153"/>
        <w:tab w:val="center" w:pos="1985"/>
      </w:tabs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80FFC57" wp14:editId="08505AD8">
          <wp:simplePos x="0" y="0"/>
          <wp:positionH relativeFrom="margin">
            <wp:posOffset>2167255</wp:posOffset>
          </wp:positionH>
          <wp:positionV relativeFrom="margin">
            <wp:posOffset>-565150</wp:posOffset>
          </wp:positionV>
          <wp:extent cx="1304290" cy="982980"/>
          <wp:effectExtent l="0" t="0" r="0" b="7620"/>
          <wp:wrapSquare wrapText="bothSides"/>
          <wp:docPr id="38" name="Obrázok 38" descr="SRZ logo 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RZ logo 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29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981710</wp:posOffset>
              </wp:positionV>
              <wp:extent cx="603504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8BFBD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77.3pt" to="499.7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"/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311150</wp:posOffset>
              </wp:positionH>
              <wp:positionV relativeFrom="paragraph">
                <wp:posOffset>410210</wp:posOffset>
              </wp:positionV>
              <wp:extent cx="2171700" cy="6400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17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Adress : Za Hornádom 15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052 01 Spišská Nová Ves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SLOVAKIA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</w:tabs>
                            <w:spacing w:after="0"/>
                            <w:ind w:firstLine="72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  <w:p w:rsidR="00917145" w:rsidRDefault="00917145">
                          <w:pPr>
                            <w:rPr>
                              <w:lang w:val="cs-CZ"/>
                            </w:rPr>
                          </w:pPr>
                          <w:r>
                            <w:rPr>
                              <w:lang w:val="cs-CZ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4.5pt;margin-top:32.3pt;width:171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e34QIAAF4GAAAOAAAAZHJzL2Uyb0RvYy54bWysVduO0zAQfUfiHyy/Z3Np2qTRpqs2bRDS&#10;AisWPsBNnMYisYPtbrog/p2x0/vygFj6EI3t8ficOTPT27td26AnKhUTPMX+jYcR5YUoGd+k+OuX&#10;3Ikx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" filled="f" stroked="f" strokeweight="0">
              <v:textbox inset="0,0,0,0">
                <w:txbxContent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Adress : Za Hornádom 15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052 01 Spišská Nová Ves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SLOVAKIA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</w:tabs>
                      <w:spacing w:after="0"/>
                      <w:ind w:firstLine="720"/>
                      <w:rPr>
                        <w:rFonts w:ascii="Times New Roman" w:hAnsi="Times New Roman"/>
                        <w:lang w:val="cs-CZ"/>
                      </w:rPr>
                    </w:pPr>
                  </w:p>
                  <w:p w:rsidR="00917145" w:rsidRDefault="00917145">
                    <w:pPr>
                      <w:rPr>
                        <w:lang w:val="cs-CZ"/>
                      </w:rPr>
                    </w:pPr>
                    <w:r>
                      <w:rPr>
                        <w:lang w:val="cs-CZ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 w:rsidR="001C7342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3625850</wp:posOffset>
              </wp:positionH>
              <wp:positionV relativeFrom="paragraph">
                <wp:posOffset>387985</wp:posOffset>
              </wp:positionV>
              <wp:extent cx="2628900" cy="4572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17145" w:rsidRPr="006F7A93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ab/>
                            <w:t>TEL.:    421</w:t>
                          </w:r>
                          <w:r w:rsidR="006F7A93"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</w:rPr>
                            <w:t>53 4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663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</w:t>
                          </w:r>
                          <w:r w:rsidR="004304E4">
                            <w:rPr>
                              <w:rFonts w:ascii="Times New Roman" w:hAnsi="Times New Roman"/>
                            </w:rPr>
                            <w:t>32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TEL/FAX :   </w:t>
                          </w:r>
                          <w:r w:rsidR="006F7A93">
                            <w:rPr>
                              <w:rFonts w:ascii="Times New Roman" w:hAnsi="Times New Roman"/>
                              <w:lang w:val="cs-CZ"/>
                            </w:rPr>
                            <w:t xml:space="preserve">421 </w:t>
                          </w: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53  </w:t>
                          </w:r>
                          <w:r>
                            <w:rPr>
                              <w:rFonts w:ascii="Times New Roman" w:hAnsi="Times New Roman"/>
                            </w:rPr>
                            <w:t>44 647 56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de-DE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cs-CZ"/>
                            </w:rPr>
                            <w:t xml:space="preserve">                 E-mail:      </w:t>
                          </w:r>
                          <w:r>
                            <w:rPr>
                              <w:lang w:val="cs-CZ"/>
                            </w:rPr>
                            <w:t>strack</w:t>
                          </w:r>
                          <w:r>
                            <w:rPr>
                              <w:lang w:val="de-DE"/>
                            </w:rPr>
                            <w:t>@stez.sk</w:t>
                          </w: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ind w:right="57"/>
                            <w:rPr>
                              <w:rFonts w:ascii="Times New Roman" w:hAnsi="Times New Roman"/>
                              <w:lang w:val="sk-SK"/>
                            </w:rPr>
                          </w:pPr>
                        </w:p>
                        <w:p w:rsidR="00917145" w:rsidRDefault="00917145">
                          <w:pPr>
                            <w:pStyle w:val="TOCBase"/>
                            <w:tabs>
                              <w:tab w:val="clear" w:pos="6480"/>
                              <w:tab w:val="left" w:pos="993"/>
                              <w:tab w:val="left" w:pos="2070"/>
                            </w:tabs>
                            <w:spacing w:after="0"/>
                            <w:rPr>
                              <w:rFonts w:ascii="Times New Roman" w:hAnsi="Times New Roman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85.5pt;margin-top:30.55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ZV4Q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" o:allowincell="f" filled="f" stroked="f" strokeweight="0">
              <v:textbox inset="0,0,0,0">
                <w:txbxContent>
                  <w:p w:rsidR="00917145" w:rsidRPr="006F7A93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ab/>
                      <w:t>TEL.:    421</w:t>
                    </w:r>
                    <w:r w:rsidR="006F7A93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53 4</w:t>
                    </w:r>
                    <w:r w:rsidR="004304E4">
                      <w:rPr>
                        <w:rFonts w:ascii="Times New Roman" w:hAnsi="Times New Roman"/>
                      </w:rPr>
                      <w:t>1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="004304E4">
                      <w:rPr>
                        <w:rFonts w:ascii="Times New Roman" w:hAnsi="Times New Roman"/>
                      </w:rPr>
                      <w:t>663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="004304E4">
                      <w:rPr>
                        <w:rFonts w:ascii="Times New Roman" w:hAnsi="Times New Roman"/>
                      </w:rPr>
                      <w:t>32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TEL/FAX :   </w:t>
                    </w:r>
                    <w:r w:rsidR="006F7A93">
                      <w:rPr>
                        <w:rFonts w:ascii="Times New Roman" w:hAnsi="Times New Roman"/>
                        <w:lang w:val="cs-CZ"/>
                      </w:rPr>
                      <w:t xml:space="preserve">421 </w:t>
                    </w:r>
                    <w:r>
                      <w:rPr>
                        <w:rFonts w:ascii="Times New Roman" w:hAnsi="Times New Roman"/>
                        <w:lang w:val="cs-CZ"/>
                      </w:rPr>
                      <w:t xml:space="preserve">53  </w:t>
                    </w:r>
                    <w:r>
                      <w:rPr>
                        <w:rFonts w:ascii="Times New Roman" w:hAnsi="Times New Roman"/>
                      </w:rPr>
                      <w:t>44 647 56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de-DE"/>
                      </w:rPr>
                    </w:pPr>
                    <w:r>
                      <w:rPr>
                        <w:rFonts w:ascii="Times New Roman" w:hAnsi="Times New Roman"/>
                        <w:lang w:val="cs-CZ"/>
                      </w:rPr>
                      <w:t xml:space="preserve">                 E-mail:      </w:t>
                    </w:r>
                    <w:r>
                      <w:rPr>
                        <w:lang w:val="cs-CZ"/>
                      </w:rPr>
                      <w:t>strack</w:t>
                    </w:r>
                    <w:r>
                      <w:rPr>
                        <w:lang w:val="de-DE"/>
                      </w:rPr>
                      <w:t>@stez.sk</w:t>
                    </w: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ind w:right="57"/>
                      <w:rPr>
                        <w:rFonts w:ascii="Times New Roman" w:hAnsi="Times New Roman"/>
                        <w:lang w:val="sk-SK"/>
                      </w:rPr>
                    </w:pPr>
                  </w:p>
                  <w:p w:rsidR="00917145" w:rsidRDefault="00917145">
                    <w:pPr>
                      <w:pStyle w:val="TOCBase"/>
                      <w:tabs>
                        <w:tab w:val="clear" w:pos="6480"/>
                        <w:tab w:val="left" w:pos="993"/>
                        <w:tab w:val="left" w:pos="2070"/>
                      </w:tabs>
                      <w:spacing w:after="0"/>
                      <w:rPr>
                        <w:rFonts w:ascii="Times New Roman" w:hAnsi="Times New Roman"/>
                        <w:lang w:val="cs-CZ"/>
                      </w:rPr>
                    </w:pPr>
                  </w:p>
                </w:txbxContent>
              </v:textbox>
            </v:rect>
          </w:pict>
        </mc:Fallback>
      </mc:AlternateContent>
    </w:r>
    <w:r w:rsidR="00AD781F" w:rsidRPr="00AD781F">
      <w:rPr>
        <w:rFonts w:ascii="Comic Sans MS" w:hAnsi="Comic Sans MS"/>
        <w:b/>
        <w:sz w:val="36"/>
      </w:rPr>
      <w:t xml:space="preserve">      </w:t>
    </w:r>
    <w:r w:rsidR="002657F5">
      <w:rPr>
        <w:rFonts w:ascii="Comic Sans MS" w:hAnsi="Comic Sans MS"/>
        <w:b/>
        <w:sz w:val="36"/>
      </w:rPr>
      <w:t xml:space="preserve">  </w:t>
    </w:r>
    <w:r w:rsidR="00AD781F" w:rsidRPr="00AD781F">
      <w:rPr>
        <w:rFonts w:ascii="Comic Sans MS" w:hAnsi="Comic Sans MS"/>
        <w:b/>
        <w:sz w:val="36"/>
      </w:rPr>
      <w:t xml:space="preserve"> </w:t>
    </w:r>
    <w:r w:rsidR="00AD781F" w:rsidRPr="002657F5">
      <w:rPr>
        <w:rFonts w:ascii="Arial" w:hAnsi="Arial" w:cs="Arial"/>
        <w:b/>
        <w:sz w:val="36"/>
      </w:rPr>
      <w:t>SLOVAK SPEED SKATING UNION</w:t>
    </w:r>
    <w:r w:rsidR="00917145" w:rsidRPr="002657F5">
      <w:rPr>
        <w:rFonts w:ascii="Arial" w:hAnsi="Arial" w:cs="Arial"/>
        <w:b/>
        <w:sz w:val="36"/>
      </w:rPr>
      <w:t xml:space="preserve">   </w:t>
    </w:r>
    <w:r w:rsidR="00917145" w:rsidRPr="002657F5">
      <w:rPr>
        <w:rFonts w:ascii="Arial" w:hAnsi="Arial" w:cs="Arial"/>
        <w:b/>
        <w:sz w:val="36"/>
      </w:rPr>
      <w:tab/>
    </w:r>
    <w:r w:rsidR="00917145" w:rsidRPr="002657F5">
      <w:rPr>
        <w:rFonts w:ascii="Arial" w:hAnsi="Arial" w:cs="Arial"/>
        <w:b/>
        <w:sz w:val="36"/>
      </w:rPr>
      <w:tab/>
    </w:r>
  </w:p>
  <w:p w:rsidR="00AD781F" w:rsidRDefault="00AD781F" w:rsidP="00AD781F">
    <w:pPr>
      <w:pStyle w:val="Hlavika"/>
      <w:tabs>
        <w:tab w:val="clear" w:pos="4153"/>
        <w:tab w:val="center" w:pos="2127"/>
      </w:tabs>
      <w:rPr>
        <w:b/>
        <w:sz w:val="36"/>
      </w:rPr>
    </w:pPr>
    <w: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C654E"/>
    <w:multiLevelType w:val="hybridMultilevel"/>
    <w:tmpl w:val="3ED262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4C53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D3A70"/>
    <w:multiLevelType w:val="hybridMultilevel"/>
    <w:tmpl w:val="981AC9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2B01"/>
    <w:multiLevelType w:val="hybridMultilevel"/>
    <w:tmpl w:val="D3BC5C7E"/>
    <w:lvl w:ilvl="0" w:tplc="7C2AB4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16643B9"/>
    <w:multiLevelType w:val="hybridMultilevel"/>
    <w:tmpl w:val="62D28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E681A"/>
    <w:multiLevelType w:val="hybridMultilevel"/>
    <w:tmpl w:val="14B48F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1D3309"/>
    <w:multiLevelType w:val="hybridMultilevel"/>
    <w:tmpl w:val="177C441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C010F"/>
    <w:multiLevelType w:val="hybridMultilevel"/>
    <w:tmpl w:val="0700E9A4"/>
    <w:lvl w:ilvl="0" w:tplc="430E0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97F1B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0FF67CA3"/>
    <w:multiLevelType w:val="hybridMultilevel"/>
    <w:tmpl w:val="9BDE2F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91B414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B6154"/>
    <w:multiLevelType w:val="hybridMultilevel"/>
    <w:tmpl w:val="E8CC664E"/>
    <w:lvl w:ilvl="0" w:tplc="D6D416F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2237925"/>
    <w:multiLevelType w:val="hybridMultilevel"/>
    <w:tmpl w:val="CF8013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35752"/>
    <w:multiLevelType w:val="hybridMultilevel"/>
    <w:tmpl w:val="4D3C60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317A4"/>
    <w:multiLevelType w:val="hybridMultilevel"/>
    <w:tmpl w:val="40487C94"/>
    <w:lvl w:ilvl="0" w:tplc="3864A3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386CAB"/>
    <w:multiLevelType w:val="hybridMultilevel"/>
    <w:tmpl w:val="41A84F5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3A34C4"/>
    <w:multiLevelType w:val="hybridMultilevel"/>
    <w:tmpl w:val="230C07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E5CC0"/>
    <w:multiLevelType w:val="hybridMultilevel"/>
    <w:tmpl w:val="16AABD2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0515B3"/>
    <w:multiLevelType w:val="multilevel"/>
    <w:tmpl w:val="455EB538"/>
    <w:lvl w:ilvl="0">
      <w:start w:val="2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28E51209"/>
    <w:multiLevelType w:val="hybridMultilevel"/>
    <w:tmpl w:val="20C45C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A3DBA"/>
    <w:multiLevelType w:val="hybridMultilevel"/>
    <w:tmpl w:val="9CEEF6BA"/>
    <w:lvl w:ilvl="0" w:tplc="FDC2B9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95962"/>
    <w:multiLevelType w:val="hybridMultilevel"/>
    <w:tmpl w:val="81505B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14372"/>
    <w:multiLevelType w:val="multilevel"/>
    <w:tmpl w:val="230C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072A80"/>
    <w:multiLevelType w:val="hybridMultilevel"/>
    <w:tmpl w:val="7A22E60E"/>
    <w:lvl w:ilvl="0" w:tplc="041B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 w15:restartNumberingAfterBreak="0">
    <w:nsid w:val="2E967380"/>
    <w:multiLevelType w:val="hybridMultilevel"/>
    <w:tmpl w:val="C6C655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B414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74B6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DB2E99"/>
    <w:multiLevelType w:val="hybridMultilevel"/>
    <w:tmpl w:val="0646E9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926068"/>
    <w:multiLevelType w:val="hybridMultilevel"/>
    <w:tmpl w:val="2F146E56"/>
    <w:lvl w:ilvl="0" w:tplc="426EC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3D48BD"/>
    <w:multiLevelType w:val="hybridMultilevel"/>
    <w:tmpl w:val="71E872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99E1F2C"/>
    <w:multiLevelType w:val="hybridMultilevel"/>
    <w:tmpl w:val="8D90600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107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B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205052"/>
    <w:multiLevelType w:val="hybridMultilevel"/>
    <w:tmpl w:val="6CFEDF0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DB3E8A"/>
    <w:multiLevelType w:val="hybridMultilevel"/>
    <w:tmpl w:val="0A7EE58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710C8"/>
    <w:multiLevelType w:val="hybridMultilevel"/>
    <w:tmpl w:val="BD68BD2C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95AC0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CE11ED8"/>
    <w:multiLevelType w:val="hybridMultilevel"/>
    <w:tmpl w:val="CFAEC98E"/>
    <w:lvl w:ilvl="0" w:tplc="36024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0D82212"/>
    <w:multiLevelType w:val="hybridMultilevel"/>
    <w:tmpl w:val="AA784E1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52A26"/>
    <w:multiLevelType w:val="hybridMultilevel"/>
    <w:tmpl w:val="E8EAF34E"/>
    <w:lvl w:ilvl="0" w:tplc="92068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D32193"/>
    <w:multiLevelType w:val="hybridMultilevel"/>
    <w:tmpl w:val="75BC2B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E3983"/>
    <w:multiLevelType w:val="hybridMultilevel"/>
    <w:tmpl w:val="6DD4B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24624"/>
    <w:multiLevelType w:val="hybridMultilevel"/>
    <w:tmpl w:val="2918C5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38D1"/>
    <w:multiLevelType w:val="hybridMultilevel"/>
    <w:tmpl w:val="8AC6656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3102933"/>
    <w:multiLevelType w:val="hybridMultilevel"/>
    <w:tmpl w:val="A9187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A6DE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6D66BE6"/>
    <w:multiLevelType w:val="hybridMultilevel"/>
    <w:tmpl w:val="4A3074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F7E9B"/>
    <w:multiLevelType w:val="hybridMultilevel"/>
    <w:tmpl w:val="0D5A9CBA"/>
    <w:lvl w:ilvl="0" w:tplc="0DF2531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5051D6D"/>
    <w:multiLevelType w:val="hybridMultilevel"/>
    <w:tmpl w:val="0CA439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504D74"/>
    <w:multiLevelType w:val="hybridMultilevel"/>
    <w:tmpl w:val="328C8EA0"/>
    <w:lvl w:ilvl="0" w:tplc="91B414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B91955"/>
    <w:multiLevelType w:val="hybridMultilevel"/>
    <w:tmpl w:val="C1A0C64C"/>
    <w:lvl w:ilvl="0" w:tplc="E606FFF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CF76F60"/>
    <w:multiLevelType w:val="hybridMultilevel"/>
    <w:tmpl w:val="EB9675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2A3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43576B"/>
    <w:multiLevelType w:val="hybridMultilevel"/>
    <w:tmpl w:val="C49ACDBE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0"/>
  </w:num>
  <w:num w:numId="2">
    <w:abstractNumId w:val="27"/>
  </w:num>
  <w:num w:numId="3">
    <w:abstractNumId w:val="15"/>
  </w:num>
  <w:num w:numId="4">
    <w:abstractNumId w:val="38"/>
  </w:num>
  <w:num w:numId="5">
    <w:abstractNumId w:val="21"/>
  </w:num>
  <w:num w:numId="6">
    <w:abstractNumId w:val="23"/>
  </w:num>
  <w:num w:numId="7">
    <w:abstractNumId w:val="1"/>
  </w:num>
  <w:num w:numId="8">
    <w:abstractNumId w:val="16"/>
  </w:num>
  <w:num w:numId="9">
    <w:abstractNumId w:val="6"/>
  </w:num>
  <w:num w:numId="10">
    <w:abstractNumId w:val="24"/>
  </w:num>
  <w:num w:numId="11">
    <w:abstractNumId w:val="46"/>
  </w:num>
  <w:num w:numId="12">
    <w:abstractNumId w:val="28"/>
  </w:num>
  <w:num w:numId="13">
    <w:abstractNumId w:val="29"/>
  </w:num>
  <w:num w:numId="14">
    <w:abstractNumId w:val="17"/>
  </w:num>
  <w:num w:numId="15">
    <w:abstractNumId w:val="8"/>
  </w:num>
  <w:num w:numId="16">
    <w:abstractNumId w:val="43"/>
  </w:num>
  <w:num w:numId="17">
    <w:abstractNumId w:val="19"/>
  </w:num>
  <w:num w:numId="18">
    <w:abstractNumId w:val="47"/>
  </w:num>
  <w:num w:numId="19">
    <w:abstractNumId w:val="31"/>
  </w:num>
  <w:num w:numId="20">
    <w:abstractNumId w:val="30"/>
  </w:num>
  <w:num w:numId="21">
    <w:abstractNumId w:val="3"/>
  </w:num>
  <w:num w:numId="22">
    <w:abstractNumId w:val="34"/>
  </w:num>
  <w:num w:numId="23">
    <w:abstractNumId w:val="32"/>
  </w:num>
  <w:num w:numId="24">
    <w:abstractNumId w:val="42"/>
  </w:num>
  <w:num w:numId="25">
    <w:abstractNumId w:val="10"/>
  </w:num>
  <w:num w:numId="26">
    <w:abstractNumId w:val="36"/>
  </w:num>
  <w:num w:numId="27">
    <w:abstractNumId w:val="4"/>
  </w:num>
  <w:num w:numId="28">
    <w:abstractNumId w:val="11"/>
  </w:num>
  <w:num w:numId="29">
    <w:abstractNumId w:val="2"/>
  </w:num>
  <w:num w:numId="30">
    <w:abstractNumId w:val="5"/>
  </w:num>
  <w:num w:numId="31">
    <w:abstractNumId w:val="18"/>
  </w:num>
  <w:num w:numId="32">
    <w:abstractNumId w:val="35"/>
  </w:num>
  <w:num w:numId="33">
    <w:abstractNumId w:val="14"/>
  </w:num>
  <w:num w:numId="34">
    <w:abstractNumId w:val="9"/>
  </w:num>
  <w:num w:numId="35">
    <w:abstractNumId w:val="44"/>
  </w:num>
  <w:num w:numId="36">
    <w:abstractNumId w:val="33"/>
  </w:num>
  <w:num w:numId="37">
    <w:abstractNumId w:val="0"/>
  </w:num>
  <w:num w:numId="38">
    <w:abstractNumId w:val="25"/>
  </w:num>
  <w:num w:numId="39">
    <w:abstractNumId w:val="20"/>
  </w:num>
  <w:num w:numId="40">
    <w:abstractNumId w:val="22"/>
  </w:num>
  <w:num w:numId="41">
    <w:abstractNumId w:val="39"/>
  </w:num>
  <w:num w:numId="42">
    <w:abstractNumId w:val="41"/>
  </w:num>
  <w:num w:numId="43">
    <w:abstractNumId w:val="37"/>
  </w:num>
  <w:num w:numId="44">
    <w:abstractNumId w:val="45"/>
  </w:num>
  <w:num w:numId="45">
    <w:abstractNumId w:val="26"/>
  </w:num>
  <w:num w:numId="46">
    <w:abstractNumId w:val="12"/>
  </w:num>
  <w:num w:numId="47">
    <w:abstractNumId w:val="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ig/lXuNwcx8p9E+a5r4lYLaXHPvgvgzJSqVz2C/H22u0IsG1FRPXS+ztTW21udk4JXjrw9mQhRz/evAEyu2YJQ==" w:salt="pVDD9AaWQZZ7IsVm+3uJ4Q=="/>
  <w:defaultTabStop w:val="720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A01"/>
    <w:rsid w:val="00004A10"/>
    <w:rsid w:val="00006339"/>
    <w:rsid w:val="00013D8D"/>
    <w:rsid w:val="00014528"/>
    <w:rsid w:val="00024460"/>
    <w:rsid w:val="0002627B"/>
    <w:rsid w:val="0002724C"/>
    <w:rsid w:val="0003048C"/>
    <w:rsid w:val="000308F5"/>
    <w:rsid w:val="0003358B"/>
    <w:rsid w:val="00053994"/>
    <w:rsid w:val="00057FD7"/>
    <w:rsid w:val="0006148E"/>
    <w:rsid w:val="00084599"/>
    <w:rsid w:val="00090146"/>
    <w:rsid w:val="000912C4"/>
    <w:rsid w:val="0009321D"/>
    <w:rsid w:val="00093F99"/>
    <w:rsid w:val="0009544E"/>
    <w:rsid w:val="00096CC6"/>
    <w:rsid w:val="000976A5"/>
    <w:rsid w:val="000A65C5"/>
    <w:rsid w:val="000C0CD5"/>
    <w:rsid w:val="000D0E34"/>
    <w:rsid w:val="000D6548"/>
    <w:rsid w:val="000E5EAA"/>
    <w:rsid w:val="000E7573"/>
    <w:rsid w:val="000E7B16"/>
    <w:rsid w:val="000F0F02"/>
    <w:rsid w:val="000F26F7"/>
    <w:rsid w:val="000F2B0F"/>
    <w:rsid w:val="000F6C0D"/>
    <w:rsid w:val="000F74E9"/>
    <w:rsid w:val="0010008A"/>
    <w:rsid w:val="00113FDE"/>
    <w:rsid w:val="0011524B"/>
    <w:rsid w:val="001236D3"/>
    <w:rsid w:val="00123834"/>
    <w:rsid w:val="0012578C"/>
    <w:rsid w:val="00127107"/>
    <w:rsid w:val="0012746A"/>
    <w:rsid w:val="001303E1"/>
    <w:rsid w:val="00131825"/>
    <w:rsid w:val="00134D2C"/>
    <w:rsid w:val="00137CB1"/>
    <w:rsid w:val="00147BD5"/>
    <w:rsid w:val="00151CFB"/>
    <w:rsid w:val="00152FE1"/>
    <w:rsid w:val="00156376"/>
    <w:rsid w:val="00162D1D"/>
    <w:rsid w:val="00163804"/>
    <w:rsid w:val="001674CD"/>
    <w:rsid w:val="00182F54"/>
    <w:rsid w:val="00183169"/>
    <w:rsid w:val="00186C30"/>
    <w:rsid w:val="001B6A44"/>
    <w:rsid w:val="001B7572"/>
    <w:rsid w:val="001B77C9"/>
    <w:rsid w:val="001C0ADD"/>
    <w:rsid w:val="001C120F"/>
    <w:rsid w:val="001C32EC"/>
    <w:rsid w:val="001C5FCA"/>
    <w:rsid w:val="001C7342"/>
    <w:rsid w:val="001E0320"/>
    <w:rsid w:val="001E6EA4"/>
    <w:rsid w:val="001F5A20"/>
    <w:rsid w:val="001F755D"/>
    <w:rsid w:val="001F7D80"/>
    <w:rsid w:val="0020440B"/>
    <w:rsid w:val="00210F8C"/>
    <w:rsid w:val="00222B30"/>
    <w:rsid w:val="0022322C"/>
    <w:rsid w:val="00232A4B"/>
    <w:rsid w:val="002343B1"/>
    <w:rsid w:val="002349ED"/>
    <w:rsid w:val="00246A10"/>
    <w:rsid w:val="0025447E"/>
    <w:rsid w:val="002657F5"/>
    <w:rsid w:val="002716EB"/>
    <w:rsid w:val="00271A87"/>
    <w:rsid w:val="00272168"/>
    <w:rsid w:val="00282815"/>
    <w:rsid w:val="00284C65"/>
    <w:rsid w:val="00295AC9"/>
    <w:rsid w:val="002A6752"/>
    <w:rsid w:val="002C567E"/>
    <w:rsid w:val="002D0983"/>
    <w:rsid w:val="002D2B2A"/>
    <w:rsid w:val="002D6A43"/>
    <w:rsid w:val="002E296D"/>
    <w:rsid w:val="002E6195"/>
    <w:rsid w:val="002F6F44"/>
    <w:rsid w:val="00306166"/>
    <w:rsid w:val="003064F8"/>
    <w:rsid w:val="003119FD"/>
    <w:rsid w:val="00316EE6"/>
    <w:rsid w:val="0032406A"/>
    <w:rsid w:val="0032464C"/>
    <w:rsid w:val="00324F4A"/>
    <w:rsid w:val="00330AE2"/>
    <w:rsid w:val="00331C5D"/>
    <w:rsid w:val="003516E7"/>
    <w:rsid w:val="00354347"/>
    <w:rsid w:val="00373337"/>
    <w:rsid w:val="00382201"/>
    <w:rsid w:val="003830AA"/>
    <w:rsid w:val="00383AD6"/>
    <w:rsid w:val="00383EA1"/>
    <w:rsid w:val="003926C6"/>
    <w:rsid w:val="003952AA"/>
    <w:rsid w:val="0039753B"/>
    <w:rsid w:val="003A270B"/>
    <w:rsid w:val="003A5AFE"/>
    <w:rsid w:val="003B0427"/>
    <w:rsid w:val="003B1125"/>
    <w:rsid w:val="003B2035"/>
    <w:rsid w:val="003B6A6A"/>
    <w:rsid w:val="003B6F2F"/>
    <w:rsid w:val="003C7CCC"/>
    <w:rsid w:val="003E5E85"/>
    <w:rsid w:val="003E644D"/>
    <w:rsid w:val="00400696"/>
    <w:rsid w:val="00403B59"/>
    <w:rsid w:val="0040620D"/>
    <w:rsid w:val="00415D99"/>
    <w:rsid w:val="0043000F"/>
    <w:rsid w:val="004304E4"/>
    <w:rsid w:val="00432A98"/>
    <w:rsid w:val="00437891"/>
    <w:rsid w:val="00440F71"/>
    <w:rsid w:val="00445DCA"/>
    <w:rsid w:val="00447397"/>
    <w:rsid w:val="00453AB7"/>
    <w:rsid w:val="0046128F"/>
    <w:rsid w:val="00461D56"/>
    <w:rsid w:val="0046285D"/>
    <w:rsid w:val="00463668"/>
    <w:rsid w:val="0046586A"/>
    <w:rsid w:val="00466A62"/>
    <w:rsid w:val="00466EBD"/>
    <w:rsid w:val="00471B02"/>
    <w:rsid w:val="00476FE1"/>
    <w:rsid w:val="00480D82"/>
    <w:rsid w:val="00494D9D"/>
    <w:rsid w:val="0049560F"/>
    <w:rsid w:val="004A00C1"/>
    <w:rsid w:val="004A52F1"/>
    <w:rsid w:val="004A5BA1"/>
    <w:rsid w:val="004B31DB"/>
    <w:rsid w:val="004B3376"/>
    <w:rsid w:val="004B4802"/>
    <w:rsid w:val="004B63B7"/>
    <w:rsid w:val="004C2A88"/>
    <w:rsid w:val="004F4860"/>
    <w:rsid w:val="004F5284"/>
    <w:rsid w:val="00502C60"/>
    <w:rsid w:val="00504D84"/>
    <w:rsid w:val="0051203C"/>
    <w:rsid w:val="00527A45"/>
    <w:rsid w:val="00531C89"/>
    <w:rsid w:val="005344C7"/>
    <w:rsid w:val="00535B67"/>
    <w:rsid w:val="00535CA2"/>
    <w:rsid w:val="005408E2"/>
    <w:rsid w:val="0054095C"/>
    <w:rsid w:val="005467DE"/>
    <w:rsid w:val="0055528F"/>
    <w:rsid w:val="00562A02"/>
    <w:rsid w:val="0057047E"/>
    <w:rsid w:val="00572E6F"/>
    <w:rsid w:val="00583CAD"/>
    <w:rsid w:val="00596BB4"/>
    <w:rsid w:val="00597FF2"/>
    <w:rsid w:val="005A0006"/>
    <w:rsid w:val="005A37EB"/>
    <w:rsid w:val="005A550E"/>
    <w:rsid w:val="005B0375"/>
    <w:rsid w:val="005B7004"/>
    <w:rsid w:val="005B7065"/>
    <w:rsid w:val="005D24AE"/>
    <w:rsid w:val="005E2390"/>
    <w:rsid w:val="005E42BE"/>
    <w:rsid w:val="005F26FA"/>
    <w:rsid w:val="005F58B2"/>
    <w:rsid w:val="005F639B"/>
    <w:rsid w:val="00605A82"/>
    <w:rsid w:val="006103D6"/>
    <w:rsid w:val="006118A9"/>
    <w:rsid w:val="00613D18"/>
    <w:rsid w:val="0062032E"/>
    <w:rsid w:val="00620BF2"/>
    <w:rsid w:val="0063015F"/>
    <w:rsid w:val="006408B5"/>
    <w:rsid w:val="006505D2"/>
    <w:rsid w:val="00653B70"/>
    <w:rsid w:val="00655FF5"/>
    <w:rsid w:val="00656232"/>
    <w:rsid w:val="006634FA"/>
    <w:rsid w:val="00665A10"/>
    <w:rsid w:val="0066683C"/>
    <w:rsid w:val="00682360"/>
    <w:rsid w:val="00682586"/>
    <w:rsid w:val="00687F7F"/>
    <w:rsid w:val="006967BB"/>
    <w:rsid w:val="006A633B"/>
    <w:rsid w:val="006D00BB"/>
    <w:rsid w:val="006D1CE5"/>
    <w:rsid w:val="006D647A"/>
    <w:rsid w:val="006D7485"/>
    <w:rsid w:val="006E72A9"/>
    <w:rsid w:val="006E79D3"/>
    <w:rsid w:val="006E7C45"/>
    <w:rsid w:val="006F3BA9"/>
    <w:rsid w:val="006F49B6"/>
    <w:rsid w:val="006F7A93"/>
    <w:rsid w:val="00707D3C"/>
    <w:rsid w:val="00716938"/>
    <w:rsid w:val="007247D0"/>
    <w:rsid w:val="00726E31"/>
    <w:rsid w:val="00727A68"/>
    <w:rsid w:val="00732478"/>
    <w:rsid w:val="0073276E"/>
    <w:rsid w:val="007329A2"/>
    <w:rsid w:val="00734EFF"/>
    <w:rsid w:val="00740D01"/>
    <w:rsid w:val="00742C09"/>
    <w:rsid w:val="00744732"/>
    <w:rsid w:val="00791513"/>
    <w:rsid w:val="0079166E"/>
    <w:rsid w:val="00793709"/>
    <w:rsid w:val="00795209"/>
    <w:rsid w:val="007A3B3B"/>
    <w:rsid w:val="007C057A"/>
    <w:rsid w:val="007D2A06"/>
    <w:rsid w:val="007D5B69"/>
    <w:rsid w:val="007E38CD"/>
    <w:rsid w:val="007E3A01"/>
    <w:rsid w:val="007E6703"/>
    <w:rsid w:val="007F2C99"/>
    <w:rsid w:val="007F37CC"/>
    <w:rsid w:val="00813989"/>
    <w:rsid w:val="0081657C"/>
    <w:rsid w:val="0083306A"/>
    <w:rsid w:val="00837669"/>
    <w:rsid w:val="00840BF0"/>
    <w:rsid w:val="008511FD"/>
    <w:rsid w:val="0085161E"/>
    <w:rsid w:val="0086535F"/>
    <w:rsid w:val="00867F2E"/>
    <w:rsid w:val="008737ED"/>
    <w:rsid w:val="00875D6C"/>
    <w:rsid w:val="008764C5"/>
    <w:rsid w:val="00884846"/>
    <w:rsid w:val="00892FEE"/>
    <w:rsid w:val="008A746A"/>
    <w:rsid w:val="008A7A3C"/>
    <w:rsid w:val="008A7D9E"/>
    <w:rsid w:val="008B07B0"/>
    <w:rsid w:val="008B2538"/>
    <w:rsid w:val="008B32CE"/>
    <w:rsid w:val="008B4B7B"/>
    <w:rsid w:val="008B6649"/>
    <w:rsid w:val="008C2FC1"/>
    <w:rsid w:val="008D26C1"/>
    <w:rsid w:val="008D40D2"/>
    <w:rsid w:val="008D6534"/>
    <w:rsid w:val="008E4BF5"/>
    <w:rsid w:val="00902346"/>
    <w:rsid w:val="00905C2C"/>
    <w:rsid w:val="00910837"/>
    <w:rsid w:val="00912080"/>
    <w:rsid w:val="009153CD"/>
    <w:rsid w:val="00917145"/>
    <w:rsid w:val="009208AD"/>
    <w:rsid w:val="00925ADD"/>
    <w:rsid w:val="009270F7"/>
    <w:rsid w:val="0092757F"/>
    <w:rsid w:val="0093418C"/>
    <w:rsid w:val="00940239"/>
    <w:rsid w:val="00943FA5"/>
    <w:rsid w:val="009449A9"/>
    <w:rsid w:val="009524CF"/>
    <w:rsid w:val="0096019B"/>
    <w:rsid w:val="00960B95"/>
    <w:rsid w:val="0096583E"/>
    <w:rsid w:val="0097070C"/>
    <w:rsid w:val="00980BB2"/>
    <w:rsid w:val="00984F38"/>
    <w:rsid w:val="009867B2"/>
    <w:rsid w:val="009879DF"/>
    <w:rsid w:val="00990897"/>
    <w:rsid w:val="00992212"/>
    <w:rsid w:val="009B108E"/>
    <w:rsid w:val="009B24F4"/>
    <w:rsid w:val="009B7257"/>
    <w:rsid w:val="009C4FA8"/>
    <w:rsid w:val="009C78C4"/>
    <w:rsid w:val="009D6A6C"/>
    <w:rsid w:val="00A05D8A"/>
    <w:rsid w:val="00A12171"/>
    <w:rsid w:val="00A35F0D"/>
    <w:rsid w:val="00A37D02"/>
    <w:rsid w:val="00A40A37"/>
    <w:rsid w:val="00A40B59"/>
    <w:rsid w:val="00A42E85"/>
    <w:rsid w:val="00A56D0F"/>
    <w:rsid w:val="00A60517"/>
    <w:rsid w:val="00A64286"/>
    <w:rsid w:val="00A72857"/>
    <w:rsid w:val="00A73A1C"/>
    <w:rsid w:val="00A75553"/>
    <w:rsid w:val="00A80F12"/>
    <w:rsid w:val="00A91670"/>
    <w:rsid w:val="00A9186D"/>
    <w:rsid w:val="00A924C2"/>
    <w:rsid w:val="00A96D3D"/>
    <w:rsid w:val="00A97E71"/>
    <w:rsid w:val="00AA1E91"/>
    <w:rsid w:val="00AA4F85"/>
    <w:rsid w:val="00AA51D4"/>
    <w:rsid w:val="00AB0501"/>
    <w:rsid w:val="00AC1A6D"/>
    <w:rsid w:val="00AC28FD"/>
    <w:rsid w:val="00AC5E25"/>
    <w:rsid w:val="00AD0CBF"/>
    <w:rsid w:val="00AD399D"/>
    <w:rsid w:val="00AD781F"/>
    <w:rsid w:val="00AE7AD6"/>
    <w:rsid w:val="00AF0282"/>
    <w:rsid w:val="00AF6522"/>
    <w:rsid w:val="00B00D17"/>
    <w:rsid w:val="00B226C9"/>
    <w:rsid w:val="00B2279F"/>
    <w:rsid w:val="00B3484B"/>
    <w:rsid w:val="00B36D9C"/>
    <w:rsid w:val="00B43086"/>
    <w:rsid w:val="00B44361"/>
    <w:rsid w:val="00B46A43"/>
    <w:rsid w:val="00B47333"/>
    <w:rsid w:val="00B4770D"/>
    <w:rsid w:val="00B47AF5"/>
    <w:rsid w:val="00B53162"/>
    <w:rsid w:val="00B54609"/>
    <w:rsid w:val="00B6662A"/>
    <w:rsid w:val="00B825DB"/>
    <w:rsid w:val="00B86BFB"/>
    <w:rsid w:val="00B95EFF"/>
    <w:rsid w:val="00BB7D34"/>
    <w:rsid w:val="00BD47D2"/>
    <w:rsid w:val="00BD5E40"/>
    <w:rsid w:val="00BD6D3F"/>
    <w:rsid w:val="00BE2DB2"/>
    <w:rsid w:val="00BE7296"/>
    <w:rsid w:val="00BF6076"/>
    <w:rsid w:val="00C0583E"/>
    <w:rsid w:val="00C1351F"/>
    <w:rsid w:val="00C173E1"/>
    <w:rsid w:val="00C17BA1"/>
    <w:rsid w:val="00C31AE3"/>
    <w:rsid w:val="00C31C66"/>
    <w:rsid w:val="00C34E92"/>
    <w:rsid w:val="00C351DF"/>
    <w:rsid w:val="00C40382"/>
    <w:rsid w:val="00C46022"/>
    <w:rsid w:val="00C47C8A"/>
    <w:rsid w:val="00C638A7"/>
    <w:rsid w:val="00C65CD8"/>
    <w:rsid w:val="00C65DFD"/>
    <w:rsid w:val="00C7371F"/>
    <w:rsid w:val="00C84AA4"/>
    <w:rsid w:val="00C86B48"/>
    <w:rsid w:val="00C938FE"/>
    <w:rsid w:val="00CA0A34"/>
    <w:rsid w:val="00CA2DED"/>
    <w:rsid w:val="00CB0499"/>
    <w:rsid w:val="00CB7B1B"/>
    <w:rsid w:val="00CC5068"/>
    <w:rsid w:val="00CE1889"/>
    <w:rsid w:val="00CE5852"/>
    <w:rsid w:val="00CF1FE8"/>
    <w:rsid w:val="00CF40EF"/>
    <w:rsid w:val="00D1236E"/>
    <w:rsid w:val="00D17042"/>
    <w:rsid w:val="00D17C61"/>
    <w:rsid w:val="00D20925"/>
    <w:rsid w:val="00D2297A"/>
    <w:rsid w:val="00D2373E"/>
    <w:rsid w:val="00D248C2"/>
    <w:rsid w:val="00D25054"/>
    <w:rsid w:val="00D31CF2"/>
    <w:rsid w:val="00D432BE"/>
    <w:rsid w:val="00D50C99"/>
    <w:rsid w:val="00D6177C"/>
    <w:rsid w:val="00D61F69"/>
    <w:rsid w:val="00D66569"/>
    <w:rsid w:val="00D734BB"/>
    <w:rsid w:val="00D81DEF"/>
    <w:rsid w:val="00D86C96"/>
    <w:rsid w:val="00D86F75"/>
    <w:rsid w:val="00D87045"/>
    <w:rsid w:val="00D90140"/>
    <w:rsid w:val="00D92956"/>
    <w:rsid w:val="00D97318"/>
    <w:rsid w:val="00DA3F8A"/>
    <w:rsid w:val="00DA5B87"/>
    <w:rsid w:val="00DB6A32"/>
    <w:rsid w:val="00DB7565"/>
    <w:rsid w:val="00DB7F12"/>
    <w:rsid w:val="00DC5E5E"/>
    <w:rsid w:val="00DC79F4"/>
    <w:rsid w:val="00DD4ACE"/>
    <w:rsid w:val="00DE069F"/>
    <w:rsid w:val="00DE22D3"/>
    <w:rsid w:val="00DF340F"/>
    <w:rsid w:val="00E0230F"/>
    <w:rsid w:val="00E14B5D"/>
    <w:rsid w:val="00E21D5A"/>
    <w:rsid w:val="00E25799"/>
    <w:rsid w:val="00E328DE"/>
    <w:rsid w:val="00E32A32"/>
    <w:rsid w:val="00E37AE2"/>
    <w:rsid w:val="00E42F1F"/>
    <w:rsid w:val="00E44B32"/>
    <w:rsid w:val="00E505DE"/>
    <w:rsid w:val="00E6002E"/>
    <w:rsid w:val="00E62142"/>
    <w:rsid w:val="00E6491C"/>
    <w:rsid w:val="00E73BD8"/>
    <w:rsid w:val="00E82348"/>
    <w:rsid w:val="00E87EB3"/>
    <w:rsid w:val="00EA0D5B"/>
    <w:rsid w:val="00EC1158"/>
    <w:rsid w:val="00EC3EA4"/>
    <w:rsid w:val="00EC7DD4"/>
    <w:rsid w:val="00EE32DF"/>
    <w:rsid w:val="00EF1DF7"/>
    <w:rsid w:val="00EF5D11"/>
    <w:rsid w:val="00F00B1B"/>
    <w:rsid w:val="00F00E80"/>
    <w:rsid w:val="00F01E2F"/>
    <w:rsid w:val="00F064DC"/>
    <w:rsid w:val="00F06CCF"/>
    <w:rsid w:val="00F06CEE"/>
    <w:rsid w:val="00F06D85"/>
    <w:rsid w:val="00F10BA8"/>
    <w:rsid w:val="00F10CD7"/>
    <w:rsid w:val="00F155AD"/>
    <w:rsid w:val="00F159D9"/>
    <w:rsid w:val="00F208D4"/>
    <w:rsid w:val="00F20AE4"/>
    <w:rsid w:val="00F27E29"/>
    <w:rsid w:val="00F3449C"/>
    <w:rsid w:val="00F3753C"/>
    <w:rsid w:val="00F50F4E"/>
    <w:rsid w:val="00F52890"/>
    <w:rsid w:val="00F64DDC"/>
    <w:rsid w:val="00F811C4"/>
    <w:rsid w:val="00F847CE"/>
    <w:rsid w:val="00F85EF8"/>
    <w:rsid w:val="00F90929"/>
    <w:rsid w:val="00FA28B7"/>
    <w:rsid w:val="00FB5930"/>
    <w:rsid w:val="00FB5942"/>
    <w:rsid w:val="00FC2C38"/>
    <w:rsid w:val="00FC3E73"/>
    <w:rsid w:val="00FC45B3"/>
    <w:rsid w:val="00FD70A0"/>
    <w:rsid w:val="00FE3289"/>
    <w:rsid w:val="00FF0BF0"/>
    <w:rsid w:val="00FF278A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F44AAF"/>
  <w15:docId w15:val="{8F4C8502-8044-4194-8740-12ADA13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D7485"/>
  </w:style>
  <w:style w:type="paragraph" w:styleId="Nadpis1">
    <w:name w:val="heading 1"/>
    <w:basedOn w:val="Normlny"/>
    <w:next w:val="Normlny"/>
    <w:link w:val="Nadpis1Char"/>
    <w:uiPriority w:val="9"/>
    <w:qFormat/>
    <w:rsid w:val="00AC5E2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C5E25"/>
    <w:pPr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C5E25"/>
    <w:pPr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C5E25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C5E25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C5E25"/>
    <w:pPr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C5E25"/>
    <w:pPr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C5E25"/>
    <w:pPr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C5E25"/>
    <w:pPr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livka1">
    <w:name w:val="Slivka1"/>
    <w:basedOn w:val="Normlny"/>
    <w:pPr>
      <w:tabs>
        <w:tab w:val="left" w:pos="1134"/>
      </w:tabs>
      <w:ind w:left="-1276"/>
    </w:pPr>
    <w:rPr>
      <w:rFonts w:ascii="Arial" w:hAnsi="Arial"/>
      <w:sz w:val="24"/>
      <w:lang w:val="en-US"/>
    </w:rPr>
  </w:style>
  <w:style w:type="paragraph" w:customStyle="1" w:styleId="Slivka2">
    <w:name w:val="Slivka2"/>
    <w:basedOn w:val="Normlny"/>
    <w:pPr>
      <w:tabs>
        <w:tab w:val="left" w:pos="1134"/>
      </w:tabs>
      <w:ind w:left="-1276"/>
    </w:pPr>
    <w:rPr>
      <w:rFonts w:ascii="Arial" w:hAnsi="Arial"/>
      <w:b/>
      <w:sz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semiHidden/>
    <w:pPr>
      <w:tabs>
        <w:tab w:val="center" w:pos="4153"/>
        <w:tab w:val="right" w:pos="8306"/>
      </w:tabs>
    </w:pPr>
  </w:style>
  <w:style w:type="paragraph" w:customStyle="1" w:styleId="TOCBase">
    <w:name w:val="TOC Base"/>
    <w:basedOn w:val="Normlny"/>
    <w:pPr>
      <w:tabs>
        <w:tab w:val="right" w:leader="dot" w:pos="6480"/>
      </w:tabs>
      <w:spacing w:after="240"/>
    </w:pPr>
    <w:rPr>
      <w:rFonts w:ascii="Arial" w:hAnsi="Arial"/>
      <w:spacing w:val="-5"/>
      <w:lang w:val="en-US"/>
    </w:rPr>
  </w:style>
  <w:style w:type="paragraph" w:customStyle="1" w:styleId="ReturnAddress">
    <w:name w:val="Return Address"/>
    <w:basedOn w:val="Normlny"/>
    <w:pPr>
      <w:keepLines/>
      <w:framePr w:w="5160" w:h="840" w:wrap="notBeside" w:vAnchor="page" w:hAnchor="page" w:x="6121" w:y="915"/>
      <w:tabs>
        <w:tab w:val="left" w:pos="2160"/>
      </w:tabs>
      <w:spacing w:line="160" w:lineRule="auto"/>
    </w:pPr>
    <w:rPr>
      <w:rFonts w:ascii="Arial" w:hAnsi="Arial"/>
      <w:sz w:val="14"/>
      <w:lang w:val="en-US"/>
    </w:rPr>
  </w:style>
  <w:style w:type="character" w:styleId="Hypertextovprepojenie">
    <w:name w:val="Hyperlink"/>
    <w:semiHidden/>
    <w:rPr>
      <w:color w:val="0000FF"/>
      <w:u w:val="single"/>
    </w:rPr>
  </w:style>
  <w:style w:type="paragraph" w:styleId="Zarkazkladnhotextu">
    <w:name w:val="Body Text Indent"/>
    <w:basedOn w:val="Normlny"/>
    <w:semiHidden/>
    <w:pPr>
      <w:ind w:left="4320" w:firstLine="720"/>
    </w:pPr>
    <w:rPr>
      <w:rFonts w:ascii="Arial Narrow" w:hAnsi="Arial Narrow"/>
      <w:b/>
      <w:sz w:val="28"/>
      <w:szCs w:val="28"/>
    </w:rPr>
  </w:style>
  <w:style w:type="paragraph" w:styleId="Zarkazkladnhotextu2">
    <w:name w:val="Body Text Indent 2"/>
    <w:basedOn w:val="Normlny"/>
    <w:semiHidden/>
    <w:pPr>
      <w:ind w:firstLine="720"/>
    </w:pPr>
    <w:rPr>
      <w:rFonts w:ascii="Abadi MT Condensed Light" w:hAnsi="Abadi MT Condensed Light"/>
      <w:b/>
      <w:sz w:val="28"/>
      <w:szCs w:val="28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5B67"/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535B67"/>
    <w:rPr>
      <w:rFonts w:ascii="Tahoma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B36D9C"/>
    <w:pPr>
      <w:ind w:left="720"/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C351DF"/>
  </w:style>
  <w:style w:type="paragraph" w:styleId="Zkladntext">
    <w:name w:val="Body Text"/>
    <w:basedOn w:val="Normlny"/>
    <w:link w:val="ZkladntextChar"/>
    <w:uiPriority w:val="99"/>
    <w:unhideWhenUsed/>
    <w:rsid w:val="005F26F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5F26FA"/>
  </w:style>
  <w:style w:type="paragraph" w:styleId="Normlnywebov">
    <w:name w:val="Normal (Web)"/>
    <w:basedOn w:val="Normlny"/>
    <w:semiHidden/>
    <w:unhideWhenUsed/>
    <w:rsid w:val="005F26FA"/>
    <w:pPr>
      <w:spacing w:before="100" w:beforeAutospacing="1" w:after="100" w:afterAutospacing="1"/>
    </w:pPr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AC5E25"/>
    <w:rPr>
      <w:smallCaps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AC5E25"/>
    <w:rPr>
      <w:smallCaps/>
      <w:spacing w:val="5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C5E25"/>
    <w:rPr>
      <w:smallCaps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AC5E25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C5E25"/>
    <w:rPr>
      <w:smallCaps/>
      <w:color w:val="E36C0A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C5E25"/>
    <w:rPr>
      <w:smallCaps/>
      <w:color w:val="F79646" w:themeColor="accent6"/>
      <w:spacing w:val="5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C5E25"/>
    <w:rPr>
      <w:b/>
      <w:bCs/>
      <w:smallCaps/>
      <w:color w:val="F79646" w:themeColor="accent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C5E25"/>
    <w:rPr>
      <w:b/>
      <w:bCs/>
      <w:i/>
      <w:iCs/>
      <w:smallCaps/>
      <w:color w:val="E36C0A" w:themeColor="accent6" w:themeShade="BF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C5E25"/>
    <w:rPr>
      <w:b/>
      <w:bCs/>
      <w:i/>
      <w:iCs/>
      <w:smallCaps/>
      <w:color w:val="984806" w:themeColor="accent6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C5E25"/>
    <w:rPr>
      <w:b/>
      <w:bCs/>
      <w:caps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AC5E25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C5E25"/>
    <w:rPr>
      <w:smallCaps/>
      <w:color w:val="262626" w:themeColor="text1" w:themeTint="D9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C5E25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AC5E25"/>
    <w:rPr>
      <w:rFonts w:asciiTheme="majorHAnsi" w:eastAsiaTheme="majorEastAsia" w:hAnsiTheme="majorHAnsi" w:cstheme="majorBidi"/>
    </w:rPr>
  </w:style>
  <w:style w:type="character" w:styleId="Vrazn">
    <w:name w:val="Strong"/>
    <w:uiPriority w:val="22"/>
    <w:qFormat/>
    <w:rsid w:val="00AC5E25"/>
    <w:rPr>
      <w:b/>
      <w:bCs/>
      <w:color w:val="F79646" w:themeColor="accent6"/>
    </w:rPr>
  </w:style>
  <w:style w:type="character" w:styleId="Zvraznenie">
    <w:name w:val="Emphasis"/>
    <w:uiPriority w:val="20"/>
    <w:qFormat/>
    <w:rsid w:val="00AC5E25"/>
    <w:rPr>
      <w:b/>
      <w:bCs/>
      <w:i/>
      <w:iCs/>
      <w:spacing w:val="10"/>
    </w:rPr>
  </w:style>
  <w:style w:type="paragraph" w:styleId="Bezriadkovania">
    <w:name w:val="No Spacing"/>
    <w:uiPriority w:val="1"/>
    <w:qFormat/>
    <w:rsid w:val="00AC5E25"/>
  </w:style>
  <w:style w:type="paragraph" w:styleId="Citcia">
    <w:name w:val="Quote"/>
    <w:basedOn w:val="Normlny"/>
    <w:next w:val="Normlny"/>
    <w:link w:val="CitciaChar"/>
    <w:uiPriority w:val="29"/>
    <w:qFormat/>
    <w:rsid w:val="00AC5E25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AC5E25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C5E25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C5E25"/>
    <w:rPr>
      <w:b/>
      <w:bCs/>
      <w:i/>
      <w:iCs/>
    </w:rPr>
  </w:style>
  <w:style w:type="character" w:styleId="Jemnzvraznenie">
    <w:name w:val="Subtle Emphasis"/>
    <w:uiPriority w:val="19"/>
    <w:qFormat/>
    <w:rsid w:val="00AC5E25"/>
    <w:rPr>
      <w:i/>
      <w:iCs/>
    </w:rPr>
  </w:style>
  <w:style w:type="character" w:styleId="Intenzvnezvraznenie">
    <w:name w:val="Intense Emphasis"/>
    <w:uiPriority w:val="21"/>
    <w:qFormat/>
    <w:rsid w:val="00AC5E25"/>
    <w:rPr>
      <w:b/>
      <w:bCs/>
      <w:i/>
      <w:iCs/>
      <w:color w:val="F79646" w:themeColor="accent6"/>
      <w:spacing w:val="10"/>
    </w:rPr>
  </w:style>
  <w:style w:type="character" w:styleId="Jemnodkaz">
    <w:name w:val="Subtle Reference"/>
    <w:uiPriority w:val="31"/>
    <w:qFormat/>
    <w:rsid w:val="00AC5E25"/>
    <w:rPr>
      <w:b/>
      <w:bCs/>
    </w:rPr>
  </w:style>
  <w:style w:type="character" w:styleId="Zvraznenodkaz">
    <w:name w:val="Intense Reference"/>
    <w:uiPriority w:val="32"/>
    <w:qFormat/>
    <w:rsid w:val="00AC5E25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AC5E2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C5E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355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56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$WC\SRZ-HL~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8A9A-D89F-49F4-A93B-0B521E43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SRZ-HL~1.DOT</Template>
  <TotalTime>20</TotalTime>
  <Pages>1</Pages>
  <Words>417</Words>
  <Characters>2380</Characters>
  <Application>Microsoft Office Word</Application>
  <DocSecurity>8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STEZ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Sekretariát</dc:creator>
  <cp:lastModifiedBy>Ján Magdosko</cp:lastModifiedBy>
  <cp:revision>5</cp:revision>
  <cp:lastPrinted>2016-02-14T10:41:00Z</cp:lastPrinted>
  <dcterms:created xsi:type="dcterms:W3CDTF">2018-05-25T13:47:00Z</dcterms:created>
  <dcterms:modified xsi:type="dcterms:W3CDTF">2018-05-25T14:06:00Z</dcterms:modified>
</cp:coreProperties>
</file>