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F" w:rsidRDefault="00DE069F" w:rsidP="00DE069F">
      <w:pPr>
        <w:rPr>
          <w:sz w:val="40"/>
          <w:szCs w:val="40"/>
        </w:rPr>
      </w:pPr>
      <w:r>
        <w:t xml:space="preserve">                                          </w:t>
      </w:r>
    </w:p>
    <w:p w:rsidR="00DE069F" w:rsidRDefault="00DE069F" w:rsidP="00DE069F">
      <w:pPr>
        <w:rPr>
          <w:sz w:val="28"/>
          <w:szCs w:val="28"/>
        </w:rPr>
      </w:pPr>
    </w:p>
    <w:p w:rsidR="0032406A" w:rsidRPr="00292175" w:rsidRDefault="0032406A" w:rsidP="0032406A">
      <w:pPr>
        <w:jc w:val="both"/>
        <w:rPr>
          <w:rFonts w:ascii="Arial" w:hAnsi="Arial" w:cs="Arial"/>
          <w:b/>
          <w:sz w:val="28"/>
          <w:szCs w:val="30"/>
        </w:rPr>
      </w:pPr>
      <w:r w:rsidRPr="00292175">
        <w:rPr>
          <w:rFonts w:ascii="Arial" w:hAnsi="Arial" w:cs="Arial"/>
          <w:b/>
          <w:sz w:val="28"/>
          <w:szCs w:val="30"/>
        </w:rPr>
        <w:t xml:space="preserve">PRIHLÁŠKA NA REGISTRÁCIU </w:t>
      </w:r>
      <w:r w:rsidR="00B2165C" w:rsidRPr="00292175">
        <w:rPr>
          <w:rFonts w:ascii="Arial" w:hAnsi="Arial" w:cs="Arial"/>
          <w:b/>
          <w:sz w:val="28"/>
          <w:szCs w:val="30"/>
        </w:rPr>
        <w:t>RIADNÉHO</w:t>
      </w:r>
      <w:r w:rsidRPr="00292175">
        <w:rPr>
          <w:rFonts w:ascii="Arial" w:hAnsi="Arial" w:cs="Arial"/>
          <w:b/>
          <w:sz w:val="28"/>
          <w:szCs w:val="30"/>
        </w:rPr>
        <w:t xml:space="preserve"> ČLENA SRZ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Úplný názov kolektívneho člena</w:t>
      </w:r>
      <w:r w:rsidR="00EB3CD3" w:rsidRPr="00292175">
        <w:rPr>
          <w:rFonts w:ascii="Arial" w:hAnsi="Arial" w:cs="Arial"/>
          <w:sz w:val="18"/>
        </w:rPr>
        <w:t xml:space="preserve"> podľa stanov </w:t>
      </w:r>
      <w:r w:rsidRPr="00292175">
        <w:rPr>
          <w:rFonts w:ascii="Arial" w:hAnsi="Arial" w:cs="Arial"/>
          <w:sz w:val="18"/>
        </w:rPr>
        <w:t>: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Adresa: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IČO</w:t>
      </w:r>
      <w:r w:rsidRPr="00292175">
        <w:rPr>
          <w:rFonts w:ascii="Arial" w:hAnsi="Arial" w:cs="Arial"/>
          <w:sz w:val="18"/>
          <w:lang w:val="en-US"/>
        </w:rPr>
        <w:t xml:space="preserve">:  </w:t>
      </w:r>
      <w:r w:rsidRPr="00292175">
        <w:rPr>
          <w:rFonts w:ascii="Arial" w:hAnsi="Arial" w:cs="Arial"/>
          <w:sz w:val="18"/>
        </w:rPr>
        <w:t>............................................</w:t>
      </w:r>
      <w:r w:rsidR="00EB3CD3" w:rsidRPr="00292175">
        <w:rPr>
          <w:rFonts w:ascii="Arial" w:hAnsi="Arial" w:cs="Arial"/>
          <w:sz w:val="18"/>
        </w:rPr>
        <w:t>Č</w:t>
      </w:r>
      <w:r w:rsidRPr="00292175">
        <w:rPr>
          <w:rFonts w:ascii="Arial" w:hAnsi="Arial" w:cs="Arial"/>
          <w:sz w:val="18"/>
        </w:rPr>
        <w:t>íslo účtu</w:t>
      </w:r>
      <w:r w:rsidR="00EB3CD3" w:rsidRPr="00292175">
        <w:rPr>
          <w:rFonts w:ascii="Arial" w:hAnsi="Arial" w:cs="Arial"/>
          <w:sz w:val="18"/>
        </w:rPr>
        <w:t xml:space="preserve"> IBAN </w:t>
      </w:r>
      <w:r w:rsidRPr="00292175">
        <w:rPr>
          <w:rFonts w:ascii="Arial" w:hAnsi="Arial" w:cs="Arial"/>
          <w:sz w:val="18"/>
        </w:rPr>
        <w:t>: 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6D647A" w:rsidRPr="00292175" w:rsidRDefault="006D647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Číslo spisu reg. stanov :...........................................................................................................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 xml:space="preserve"> E-mail .....................................................Telefón :...................................................................</w:t>
      </w:r>
    </w:p>
    <w:p w:rsidR="006D647A" w:rsidRPr="00292175" w:rsidRDefault="006D647A" w:rsidP="0032406A">
      <w:pPr>
        <w:rPr>
          <w:rFonts w:ascii="Arial" w:hAnsi="Arial" w:cs="Arial"/>
          <w:sz w:val="18"/>
        </w:rPr>
      </w:pPr>
    </w:p>
    <w:p w:rsidR="006D647A" w:rsidRPr="00292175" w:rsidRDefault="006D647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WWW:    ..................................................................................................................................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Meno a priezvisko štatutárneho zástupcu: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Adresa: .....................................................................................................................................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Telefón :  ................................................  E –mail : ..................................................................</w:t>
      </w:r>
    </w:p>
    <w:p w:rsidR="0032406A" w:rsidRPr="00292175" w:rsidRDefault="0032406A" w:rsidP="0032406A">
      <w:pPr>
        <w:rPr>
          <w:rFonts w:ascii="Arial" w:hAnsi="Arial" w:cs="Arial"/>
          <w:sz w:val="18"/>
        </w:rPr>
      </w:pPr>
    </w:p>
    <w:p w:rsidR="00292175" w:rsidRPr="00292175" w:rsidRDefault="00292175" w:rsidP="00292175">
      <w:pPr>
        <w:rPr>
          <w:rFonts w:ascii="Arial" w:hAnsi="Arial" w:cs="Arial"/>
        </w:rPr>
      </w:pPr>
      <w:r w:rsidRPr="00292175">
        <w:rPr>
          <w:rFonts w:ascii="Arial" w:hAnsi="Arial" w:cs="Arial"/>
        </w:rPr>
        <w:t xml:space="preserve">Osoba poverená pre kontaktovanie (zasielanie </w:t>
      </w:r>
      <w:proofErr w:type="spellStart"/>
      <w:r w:rsidRPr="00292175">
        <w:rPr>
          <w:rFonts w:ascii="Arial" w:hAnsi="Arial" w:cs="Arial"/>
        </w:rPr>
        <w:t>korešpodencie</w:t>
      </w:r>
      <w:proofErr w:type="spellEnd"/>
      <w:r w:rsidRPr="00292175">
        <w:rPr>
          <w:rFonts w:ascii="Arial" w:hAnsi="Arial" w:cs="Arial"/>
        </w:rPr>
        <w:t xml:space="preserve"> a konzultácie):</w:t>
      </w:r>
    </w:p>
    <w:p w:rsidR="00292175" w:rsidRPr="00292175" w:rsidRDefault="00292175" w:rsidP="00292175">
      <w:pPr>
        <w:rPr>
          <w:rFonts w:ascii="Arial" w:hAnsi="Arial" w:cs="Arial"/>
        </w:rPr>
      </w:pPr>
    </w:p>
    <w:p w:rsidR="00292175" w:rsidRPr="00292175" w:rsidRDefault="00292175" w:rsidP="00292175">
      <w:pPr>
        <w:rPr>
          <w:rFonts w:ascii="Arial" w:hAnsi="Arial" w:cs="Arial"/>
        </w:rPr>
      </w:pPr>
      <w:r w:rsidRPr="00292175">
        <w:rPr>
          <w:rFonts w:ascii="Arial" w:hAnsi="Arial" w:cs="Arial"/>
        </w:rPr>
        <w:t>Titul, meno a priezvisko:</w:t>
      </w:r>
    </w:p>
    <w:p w:rsidR="00292175" w:rsidRPr="00292175" w:rsidRDefault="00292175" w:rsidP="00292175">
      <w:pPr>
        <w:rPr>
          <w:rFonts w:ascii="Arial" w:hAnsi="Arial" w:cs="Arial"/>
        </w:rPr>
      </w:pPr>
    </w:p>
    <w:p w:rsidR="00292175" w:rsidRPr="00292175" w:rsidRDefault="00292175" w:rsidP="00292175">
      <w:pPr>
        <w:rPr>
          <w:rFonts w:ascii="Arial" w:hAnsi="Arial" w:cs="Arial"/>
        </w:rPr>
      </w:pPr>
      <w:r w:rsidRPr="00292175">
        <w:rPr>
          <w:rFonts w:ascii="Arial" w:hAnsi="Arial" w:cs="Arial"/>
        </w:rPr>
        <w:t xml:space="preserve">Ulica číslo, PSČ, mesto: </w:t>
      </w:r>
    </w:p>
    <w:p w:rsidR="00292175" w:rsidRPr="00292175" w:rsidRDefault="00292175" w:rsidP="00292175">
      <w:pPr>
        <w:rPr>
          <w:rFonts w:ascii="Arial" w:hAnsi="Arial" w:cs="Arial"/>
        </w:rPr>
      </w:pPr>
    </w:p>
    <w:p w:rsidR="0032406A" w:rsidRPr="006F5263" w:rsidRDefault="00292175" w:rsidP="00292175">
      <w:pPr>
        <w:rPr>
          <w:rFonts w:ascii="Arial" w:hAnsi="Arial" w:cs="Arial"/>
        </w:rPr>
      </w:pPr>
      <w:r w:rsidRPr="00292175">
        <w:rPr>
          <w:rFonts w:ascii="Arial" w:hAnsi="Arial" w:cs="Arial"/>
        </w:rPr>
        <w:t>Tel., fax, e-mail:</w:t>
      </w:r>
    </w:p>
    <w:p w:rsidR="0032406A" w:rsidRPr="006F5263" w:rsidRDefault="0032406A" w:rsidP="0032406A">
      <w:pPr>
        <w:rPr>
          <w:rFonts w:ascii="Arial" w:hAnsi="Arial" w:cs="Arial"/>
        </w:rPr>
      </w:pPr>
    </w:p>
    <w:p w:rsidR="0032406A" w:rsidRPr="00292175" w:rsidRDefault="0032406A" w:rsidP="0032406A">
      <w:pPr>
        <w:rPr>
          <w:rFonts w:ascii="Arial" w:hAnsi="Arial" w:cs="Arial"/>
          <w:b/>
          <w:sz w:val="16"/>
        </w:rPr>
      </w:pPr>
      <w:r w:rsidRPr="00292175">
        <w:rPr>
          <w:rFonts w:ascii="Arial" w:hAnsi="Arial" w:cs="Arial"/>
          <w:b/>
          <w:sz w:val="16"/>
        </w:rPr>
        <w:t xml:space="preserve">Žiadam o zaregistrovanie nášho klubu, ako </w:t>
      </w:r>
      <w:r w:rsidR="00B2165C" w:rsidRPr="00292175">
        <w:rPr>
          <w:rFonts w:ascii="Arial" w:hAnsi="Arial" w:cs="Arial"/>
          <w:b/>
          <w:sz w:val="16"/>
        </w:rPr>
        <w:t>riadneho</w:t>
      </w:r>
      <w:r w:rsidRPr="00292175">
        <w:rPr>
          <w:rFonts w:ascii="Arial" w:hAnsi="Arial" w:cs="Arial"/>
          <w:b/>
          <w:sz w:val="16"/>
        </w:rPr>
        <w:t xml:space="preserve"> člena Slovenského rýchlokorčuliarskeho zväzu.</w:t>
      </w:r>
    </w:p>
    <w:p w:rsidR="00CF40EF" w:rsidRPr="00292175" w:rsidRDefault="00CF40EF" w:rsidP="0032406A">
      <w:pPr>
        <w:rPr>
          <w:rFonts w:ascii="Arial" w:hAnsi="Arial" w:cs="Arial"/>
          <w:b/>
          <w:sz w:val="16"/>
        </w:rPr>
      </w:pPr>
    </w:p>
    <w:p w:rsidR="0032406A" w:rsidRPr="00292175" w:rsidRDefault="0032406A" w:rsidP="0032406A">
      <w:pPr>
        <w:rPr>
          <w:rFonts w:ascii="Arial" w:hAnsi="Arial" w:cs="Arial"/>
          <w:b/>
          <w:sz w:val="16"/>
        </w:rPr>
      </w:pPr>
      <w:r w:rsidRPr="00292175">
        <w:rPr>
          <w:rFonts w:ascii="Arial" w:hAnsi="Arial" w:cs="Arial"/>
          <w:b/>
          <w:sz w:val="16"/>
        </w:rPr>
        <w:t>Prehlasujeme, že sme sa oboznámili so Stanovami SRZ a súhlasíme s ich obsahom. Ďalej sa zaväzujeme, že ich budeme dodržiavať, ako aj ostatné smernice a uznesenia schválené orgánmi SRZ</w:t>
      </w:r>
      <w:r w:rsidR="00CF40EF" w:rsidRPr="00292175">
        <w:rPr>
          <w:rFonts w:ascii="Arial" w:hAnsi="Arial" w:cs="Arial"/>
          <w:b/>
          <w:sz w:val="16"/>
        </w:rPr>
        <w:t xml:space="preserve"> a zákona č.440/2015 </w:t>
      </w:r>
      <w:proofErr w:type="spellStart"/>
      <w:r w:rsidR="00CF40EF" w:rsidRPr="00292175">
        <w:rPr>
          <w:rFonts w:ascii="Arial" w:hAnsi="Arial" w:cs="Arial"/>
          <w:b/>
          <w:sz w:val="16"/>
        </w:rPr>
        <w:t>Z.z</w:t>
      </w:r>
      <w:proofErr w:type="spellEnd"/>
      <w:r w:rsidR="00CF40EF" w:rsidRPr="00292175">
        <w:rPr>
          <w:rFonts w:ascii="Arial" w:hAnsi="Arial" w:cs="Arial"/>
          <w:b/>
          <w:sz w:val="16"/>
        </w:rPr>
        <w:t>. o športe a o zmene a doplnení niektorých zákonov.</w:t>
      </w:r>
    </w:p>
    <w:p w:rsidR="00CF40EF" w:rsidRPr="00292175" w:rsidRDefault="00CF40EF" w:rsidP="0032406A">
      <w:pPr>
        <w:rPr>
          <w:rFonts w:ascii="Arial" w:hAnsi="Arial" w:cs="Arial"/>
          <w:b/>
          <w:sz w:val="16"/>
        </w:rPr>
      </w:pPr>
    </w:p>
    <w:p w:rsidR="0032406A" w:rsidRPr="00292175" w:rsidRDefault="0032406A" w:rsidP="0032406A">
      <w:pPr>
        <w:rPr>
          <w:rFonts w:ascii="Arial" w:hAnsi="Arial" w:cs="Arial"/>
          <w:b/>
          <w:sz w:val="16"/>
        </w:rPr>
      </w:pPr>
      <w:r w:rsidRPr="00292175">
        <w:rPr>
          <w:rFonts w:ascii="Arial" w:hAnsi="Arial" w:cs="Arial"/>
          <w:b/>
          <w:sz w:val="16"/>
        </w:rPr>
        <w:t xml:space="preserve">Čestne prehlasujeme, že našu činnosť pre svojich členov zameriame na vytváranie podmienok a podporu </w:t>
      </w:r>
      <w:r w:rsidR="00CF40EF" w:rsidRPr="00292175">
        <w:rPr>
          <w:rFonts w:ascii="Arial" w:hAnsi="Arial" w:cs="Arial"/>
          <w:b/>
          <w:sz w:val="16"/>
        </w:rPr>
        <w:t xml:space="preserve"> </w:t>
      </w:r>
      <w:r w:rsidR="00B2165C" w:rsidRPr="00292175">
        <w:rPr>
          <w:rFonts w:ascii="Arial" w:hAnsi="Arial" w:cs="Arial"/>
          <w:b/>
          <w:sz w:val="16"/>
        </w:rPr>
        <w:t>korčuliarskych</w:t>
      </w:r>
      <w:r w:rsidRPr="00292175">
        <w:rPr>
          <w:rFonts w:ascii="Arial" w:hAnsi="Arial" w:cs="Arial"/>
          <w:b/>
          <w:sz w:val="16"/>
        </w:rPr>
        <w:t xml:space="preserve"> aktivít v mieste sídla klubu a na podporu</w:t>
      </w:r>
      <w:r w:rsidR="00CF40EF" w:rsidRPr="00292175">
        <w:rPr>
          <w:rFonts w:ascii="Arial" w:hAnsi="Arial" w:cs="Arial"/>
          <w:b/>
          <w:sz w:val="16"/>
        </w:rPr>
        <w:t xml:space="preserve"> </w:t>
      </w:r>
      <w:r w:rsidRPr="00292175">
        <w:rPr>
          <w:rFonts w:ascii="Arial" w:hAnsi="Arial" w:cs="Arial"/>
          <w:b/>
          <w:sz w:val="16"/>
        </w:rPr>
        <w:t xml:space="preserve"> korčuliarskeho</w:t>
      </w:r>
      <w:r w:rsidR="00CF40EF" w:rsidRPr="00292175">
        <w:rPr>
          <w:rFonts w:ascii="Arial" w:hAnsi="Arial" w:cs="Arial"/>
          <w:b/>
          <w:sz w:val="16"/>
        </w:rPr>
        <w:t xml:space="preserve"> športu  na Slovensku.</w:t>
      </w:r>
    </w:p>
    <w:p w:rsidR="0032406A" w:rsidRPr="00292175" w:rsidRDefault="0032406A" w:rsidP="0032406A">
      <w:pPr>
        <w:rPr>
          <w:rFonts w:ascii="Arial" w:hAnsi="Arial" w:cs="Arial"/>
          <w:b/>
          <w:color w:val="FF0000"/>
          <w:sz w:val="16"/>
        </w:rPr>
      </w:pPr>
      <w:r w:rsidRPr="00292175">
        <w:rPr>
          <w:rFonts w:ascii="Arial" w:hAnsi="Arial" w:cs="Arial"/>
          <w:b/>
          <w:sz w:val="16"/>
        </w:rPr>
        <w:t>V prílohe predkladáme</w:t>
      </w:r>
      <w:r w:rsidR="00B2165C" w:rsidRPr="00292175">
        <w:rPr>
          <w:rFonts w:ascii="Arial" w:hAnsi="Arial" w:cs="Arial"/>
          <w:b/>
          <w:sz w:val="16"/>
        </w:rPr>
        <w:t xml:space="preserve"> </w:t>
      </w:r>
      <w:r w:rsidR="00B2165C" w:rsidRPr="00292175">
        <w:rPr>
          <w:rFonts w:ascii="Arial" w:hAnsi="Arial" w:cs="Arial"/>
          <w:b/>
          <w:color w:val="FF0000"/>
          <w:sz w:val="16"/>
        </w:rPr>
        <w:t>:</w:t>
      </w:r>
    </w:p>
    <w:p w:rsidR="00B2165C" w:rsidRPr="00292175" w:rsidRDefault="00B2165C" w:rsidP="00B2165C">
      <w:pPr>
        <w:pStyle w:val="Odsekzoznamu"/>
        <w:numPr>
          <w:ilvl w:val="0"/>
          <w:numId w:val="47"/>
        </w:numPr>
        <w:spacing w:after="0"/>
        <w:jc w:val="both"/>
        <w:rPr>
          <w:rFonts w:asciiTheme="majorHAnsi" w:hAnsiTheme="majorHAnsi" w:cs="Arial"/>
          <w:sz w:val="16"/>
          <w:szCs w:val="20"/>
        </w:rPr>
      </w:pPr>
      <w:r w:rsidRPr="00292175">
        <w:rPr>
          <w:rFonts w:asciiTheme="majorHAnsi" w:hAnsiTheme="majorHAnsi" w:cs="Arial"/>
          <w:sz w:val="16"/>
          <w:szCs w:val="20"/>
        </w:rPr>
        <w:t xml:space="preserve">úradne overené  platné stanovy klubu, ktoré sú v súlade so zákonom č. 440/2015 </w:t>
      </w:r>
      <w:proofErr w:type="spellStart"/>
      <w:r w:rsidRPr="00292175">
        <w:rPr>
          <w:rFonts w:asciiTheme="majorHAnsi" w:hAnsiTheme="majorHAnsi" w:cs="Arial"/>
          <w:sz w:val="16"/>
          <w:szCs w:val="20"/>
        </w:rPr>
        <w:t>Z.z</w:t>
      </w:r>
      <w:proofErr w:type="spellEnd"/>
      <w:r w:rsidRPr="00292175">
        <w:rPr>
          <w:rFonts w:asciiTheme="majorHAnsi" w:hAnsiTheme="majorHAnsi" w:cs="Arial"/>
          <w:sz w:val="16"/>
          <w:szCs w:val="20"/>
        </w:rPr>
        <w:t xml:space="preserve"> o športe   s potvrdením čísla registrácie na Ministerstve vnútra. </w:t>
      </w:r>
    </w:p>
    <w:p w:rsidR="00292175" w:rsidRDefault="00B2165C" w:rsidP="00B2165C">
      <w:pPr>
        <w:pStyle w:val="Odsekzoznamu"/>
        <w:numPr>
          <w:ilvl w:val="0"/>
          <w:numId w:val="47"/>
        </w:numPr>
        <w:spacing w:after="0"/>
        <w:jc w:val="both"/>
        <w:rPr>
          <w:rFonts w:asciiTheme="majorHAnsi" w:hAnsiTheme="majorHAnsi" w:cs="Arial"/>
          <w:sz w:val="18"/>
          <w:szCs w:val="20"/>
        </w:rPr>
      </w:pPr>
      <w:r w:rsidRPr="00292175">
        <w:rPr>
          <w:rFonts w:asciiTheme="majorHAnsi" w:hAnsiTheme="majorHAnsi" w:cs="Arial"/>
          <w:sz w:val="18"/>
          <w:szCs w:val="20"/>
        </w:rPr>
        <w:t xml:space="preserve">zápis zo zloženia </w:t>
      </w:r>
      <w:r w:rsidRPr="00292175">
        <w:rPr>
          <w:rFonts w:asciiTheme="majorHAnsi" w:hAnsiTheme="majorHAnsi" w:cs="Arial"/>
          <w:sz w:val="18"/>
          <w:szCs w:val="20"/>
        </w:rPr>
        <w:t xml:space="preserve"> najvyššieho výkonného orgánu s  uvedením </w:t>
      </w:r>
      <w:r w:rsidRPr="00292175">
        <w:rPr>
          <w:rFonts w:asciiTheme="majorHAnsi" w:hAnsiTheme="majorHAnsi" w:cs="Arial"/>
          <w:sz w:val="18"/>
          <w:szCs w:val="20"/>
        </w:rPr>
        <w:t>jeho</w:t>
      </w:r>
      <w:r w:rsidRPr="00292175">
        <w:rPr>
          <w:rFonts w:asciiTheme="majorHAnsi" w:hAnsiTheme="majorHAnsi" w:cs="Arial"/>
          <w:sz w:val="18"/>
          <w:szCs w:val="20"/>
        </w:rPr>
        <w:t xml:space="preserve"> členov a s vyznačením štatutárnych zástupcov za žiadateľa, </w:t>
      </w:r>
    </w:p>
    <w:p w:rsidR="00292175" w:rsidRPr="00292175" w:rsidRDefault="00292175" w:rsidP="00292175">
      <w:pPr>
        <w:ind w:left="360"/>
        <w:jc w:val="both"/>
        <w:rPr>
          <w:rFonts w:asciiTheme="majorHAnsi" w:hAnsiTheme="majorHAnsi" w:cs="Arial"/>
          <w:sz w:val="18"/>
        </w:rPr>
      </w:pPr>
    </w:p>
    <w:p w:rsidR="0032406A" w:rsidRDefault="0032406A" w:rsidP="0032406A">
      <w:pPr>
        <w:rPr>
          <w:rFonts w:ascii="Arial" w:hAnsi="Arial" w:cs="Arial"/>
        </w:rPr>
      </w:pPr>
    </w:p>
    <w:p w:rsidR="00292175" w:rsidRDefault="00292175" w:rsidP="0032406A">
      <w:pPr>
        <w:rPr>
          <w:rFonts w:ascii="Arial" w:hAnsi="Arial" w:cs="Arial"/>
        </w:rPr>
      </w:pPr>
    </w:p>
    <w:p w:rsidR="00292175" w:rsidRDefault="00292175" w:rsidP="0032406A">
      <w:pPr>
        <w:rPr>
          <w:rFonts w:ascii="Arial" w:hAnsi="Arial" w:cs="Arial"/>
        </w:rPr>
      </w:pPr>
    </w:p>
    <w:p w:rsidR="00292175" w:rsidRDefault="00292175" w:rsidP="0032406A">
      <w:pPr>
        <w:rPr>
          <w:rFonts w:ascii="Arial" w:hAnsi="Arial" w:cs="Arial"/>
        </w:rPr>
      </w:pPr>
      <w:bookmarkStart w:id="0" w:name="_GoBack"/>
      <w:bookmarkEnd w:id="0"/>
    </w:p>
    <w:p w:rsidR="0032406A" w:rsidRPr="006F5263" w:rsidRDefault="0032406A" w:rsidP="0032406A">
      <w:pPr>
        <w:rPr>
          <w:rFonts w:ascii="Arial" w:hAnsi="Arial" w:cs="Arial"/>
        </w:rPr>
      </w:pPr>
    </w:p>
    <w:p w:rsidR="0032406A" w:rsidRPr="006F5263" w:rsidRDefault="0032406A" w:rsidP="0032406A">
      <w:pPr>
        <w:rPr>
          <w:rFonts w:ascii="Arial" w:hAnsi="Arial" w:cs="Arial"/>
        </w:rPr>
      </w:pPr>
      <w:r w:rsidRPr="006F5263">
        <w:rPr>
          <w:rFonts w:ascii="Arial" w:hAnsi="Arial" w:cs="Arial"/>
        </w:rPr>
        <w:t>Dátum: .................................                         ........................................................................</w:t>
      </w:r>
    </w:p>
    <w:p w:rsidR="00F00B1B" w:rsidRPr="00682360" w:rsidRDefault="0032406A" w:rsidP="00682360">
      <w:pPr>
        <w:ind w:left="4320"/>
        <w:rPr>
          <w:rFonts w:ascii="Arial" w:hAnsi="Arial" w:cs="Arial"/>
        </w:rPr>
      </w:pPr>
      <w:r w:rsidRPr="006F5263">
        <w:rPr>
          <w:rFonts w:ascii="Arial" w:hAnsi="Arial" w:cs="Arial"/>
          <w:i/>
          <w:sz w:val="18"/>
        </w:rPr>
        <w:t>Pečiatka a podpis štatutárneho zástupcu klubu</w:t>
      </w:r>
    </w:p>
    <w:p w:rsidR="00F00B1B" w:rsidRDefault="00F00B1B">
      <w:pPr>
        <w:pStyle w:val="Hlavika"/>
        <w:tabs>
          <w:tab w:val="clear" w:pos="4153"/>
          <w:tab w:val="clear" w:pos="8306"/>
        </w:tabs>
      </w:pPr>
    </w:p>
    <w:p w:rsidR="00440F71" w:rsidRPr="00292175" w:rsidRDefault="00F00B1B" w:rsidP="00292175">
      <w:r>
        <w:tab/>
        <w:t xml:space="preserve">                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Pr="00F00B1B">
        <w:rPr>
          <w:sz w:val="24"/>
          <w:szCs w:val="24"/>
        </w:rPr>
        <w:t xml:space="preserve">                                             </w:t>
      </w:r>
      <w:r w:rsidR="00A40A37">
        <w:rPr>
          <w:b/>
          <w:sz w:val="40"/>
        </w:rPr>
        <w:t xml:space="preserve">             </w:t>
      </w:r>
    </w:p>
    <w:p w:rsidR="00A40A37" w:rsidRDefault="00A40A37" w:rsidP="00F00B1B">
      <w:pPr>
        <w:jc w:val="both"/>
        <w:rPr>
          <w:sz w:val="24"/>
          <w:szCs w:val="24"/>
        </w:rPr>
      </w:pPr>
    </w:p>
    <w:p w:rsidR="00A40A37" w:rsidRDefault="00A40A37" w:rsidP="00F00B1B">
      <w:pPr>
        <w:jc w:val="both"/>
        <w:rPr>
          <w:sz w:val="24"/>
          <w:szCs w:val="24"/>
        </w:rPr>
      </w:pPr>
    </w:p>
    <w:p w:rsidR="00F00B1B" w:rsidRPr="00613D18" w:rsidRDefault="00F00B1B" w:rsidP="00613D18">
      <w:pPr>
        <w:jc w:val="both"/>
        <w:rPr>
          <w:sz w:val="24"/>
          <w:szCs w:val="24"/>
        </w:rPr>
      </w:pPr>
      <w:r w:rsidRPr="00F00B1B">
        <w:rPr>
          <w:sz w:val="24"/>
          <w:szCs w:val="24"/>
        </w:rPr>
        <w:t xml:space="preserve"> </w:t>
      </w:r>
      <w:r w:rsidR="002C567E">
        <w:rPr>
          <w:sz w:val="24"/>
          <w:szCs w:val="24"/>
        </w:rPr>
        <w:t xml:space="preserve">     </w:t>
      </w:r>
      <w:r w:rsidR="00613D18">
        <w:rPr>
          <w:sz w:val="24"/>
          <w:szCs w:val="24"/>
        </w:rPr>
        <w:t xml:space="preserve">       </w:t>
      </w:r>
    </w:p>
    <w:sectPr w:rsidR="00F00B1B" w:rsidRPr="00613D18" w:rsidSect="00292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709" w:left="1560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126" w:rsidRDefault="005D5126">
      <w:r>
        <w:separator/>
      </w:r>
    </w:p>
  </w:endnote>
  <w:endnote w:type="continuationSeparator" w:id="0">
    <w:p w:rsidR="005D5126" w:rsidRDefault="005D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D3" w:rsidRDefault="00EB3C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D3" w:rsidRDefault="00EB3CD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D3" w:rsidRDefault="00EB3C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126" w:rsidRDefault="005D5126">
      <w:r>
        <w:separator/>
      </w:r>
    </w:p>
  </w:footnote>
  <w:footnote w:type="continuationSeparator" w:id="0">
    <w:p w:rsidR="005D5126" w:rsidRDefault="005D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D3" w:rsidRDefault="00EB3CD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</w:rPr>
    </w:pPr>
  </w:p>
  <w:p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:rsidR="00917145" w:rsidRDefault="00917145">
    <w:pPr>
      <w:pStyle w:val="Hlavika"/>
      <w:rPr>
        <w:noProof/>
      </w:rPr>
    </w:pPr>
  </w:p>
  <w:p w:rsidR="00917145" w:rsidRDefault="00917145">
    <w:pPr>
      <w:pStyle w:val="Hlavika"/>
      <w:tabs>
        <w:tab w:val="clear" w:pos="4153"/>
        <w:tab w:val="center" w:pos="2127"/>
      </w:tabs>
    </w:pPr>
  </w:p>
  <w:p w:rsidR="00917145" w:rsidRDefault="00917145">
    <w:pPr>
      <w:pStyle w:val="Hlavika"/>
      <w:tabs>
        <w:tab w:val="clear" w:pos="4153"/>
        <w:tab w:val="center" w:pos="2127"/>
      </w:tabs>
    </w:pPr>
  </w:p>
  <w:p w:rsidR="00917145" w:rsidRPr="004B2FA9" w:rsidRDefault="004B2FA9" w:rsidP="004B2FA9">
    <w:pPr>
      <w:pStyle w:val="Hlavika"/>
      <w:tabs>
        <w:tab w:val="clear" w:pos="4153"/>
        <w:tab w:val="center" w:pos="2127"/>
      </w:tabs>
    </w:pPr>
    <w:r>
      <w:t xml:space="preserve">           </w:t>
    </w:r>
    <w:r w:rsidR="002657F5">
      <w:rPr>
        <w:rFonts w:ascii="Arial Black" w:hAnsi="Arial Black"/>
      </w:rPr>
      <w:t xml:space="preserve">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="00AD781F" w:rsidRPr="002657F5">
      <w:rPr>
        <w:rFonts w:ascii="Arial" w:hAnsi="Arial" w:cs="Arial"/>
        <w:b/>
        <w:sz w:val="36"/>
      </w:rPr>
      <w:t xml:space="preserve"> ZVÄZ</w:t>
    </w:r>
  </w:p>
  <w:p w:rsidR="00AD781F" w:rsidRDefault="00142844" w:rsidP="00AD781F">
    <w:pPr>
      <w:pStyle w:val="ReturnAddress"/>
      <w:framePr w:w="7092" w:h="277" w:hRule="exact" w:wrap="notBeside" w:x="3142" w:y="1625"/>
      <w:tabs>
        <w:tab w:val="clear" w:pos="2160"/>
      </w:tabs>
      <w:rPr>
        <w:rFonts w:ascii="Times New Roman" w:hAnsi="Times New Roman"/>
        <w:b/>
        <w:sz w:val="32"/>
      </w:rPr>
    </w:pPr>
    <w:r>
      <w:rPr>
        <w:rFonts w:ascii="Times New Roman" w:hAnsi="Times New Roman"/>
        <w:noProof/>
        <w:sz w:val="32"/>
        <w:lang w:val="sk-SK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4AD8C72" wp14:editId="10F1B168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823B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" o:allowincell="f" stroked="f" strokeweight="0"/>
          </w:pict>
        </mc:Fallback>
      </mc:AlternateContent>
    </w:r>
  </w:p>
  <w:p w:rsidR="00917145" w:rsidRPr="002657F5" w:rsidRDefault="00EB3CD3">
    <w:pPr>
      <w:pStyle w:val="Hlavika"/>
      <w:tabs>
        <w:tab w:val="clear" w:pos="4153"/>
        <w:tab w:val="center" w:pos="1985"/>
      </w:tabs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26BE5EB" wp14:editId="70602788">
          <wp:simplePos x="0" y="0"/>
          <wp:positionH relativeFrom="leftMargin">
            <wp:posOffset>3419475</wp:posOffset>
          </wp:positionH>
          <wp:positionV relativeFrom="page">
            <wp:posOffset>1076325</wp:posOffset>
          </wp:positionV>
          <wp:extent cx="904875" cy="681355"/>
          <wp:effectExtent l="0" t="0" r="9525" b="4445"/>
          <wp:wrapSquare wrapText="bothSides"/>
          <wp:docPr id="9" name="Obrázok 9" descr="SRZ logo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RZ logo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FA9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3411D8" wp14:editId="539D82C1">
              <wp:simplePos x="0" y="0"/>
              <wp:positionH relativeFrom="column">
                <wp:posOffset>314325</wp:posOffset>
              </wp:positionH>
              <wp:positionV relativeFrom="paragraph">
                <wp:posOffset>372110</wp:posOffset>
              </wp:positionV>
              <wp:extent cx="2171700" cy="67818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>Adress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>Hornádom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15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411D8" id="Rectangle 2" o:spid="_x0000_s1026" style="position:absolute;margin-left:24.75pt;margin-top:29.3pt;width:171pt;height:5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" filled="f" stroked="f" strokeweight="0">
              <v:textbox inset="0,0,0,0">
                <w:txbxContent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cs-CZ"/>
                      </w:rPr>
                      <w:t>Adress</w:t>
                    </w:r>
                    <w:proofErr w:type="spellEnd"/>
                    <w:r>
                      <w:rPr>
                        <w:rFonts w:ascii="Times New Roman" w:hAnsi="Times New Roman"/>
                        <w:lang w:val="cs-CZ"/>
                      </w:rPr>
                      <w:t xml:space="preserve"> :</w:t>
                    </w:r>
                    <w:proofErr w:type="gramEnd"/>
                    <w:r>
                      <w:rPr>
                        <w:rFonts w:ascii="Times New Roman" w:hAnsi="Times New Roman"/>
                        <w:lang w:val="cs-CZ"/>
                      </w:rPr>
                      <w:t xml:space="preserve"> Za </w:t>
                    </w:r>
                    <w:proofErr w:type="spellStart"/>
                    <w:r>
                      <w:rPr>
                        <w:rFonts w:ascii="Times New Roman" w:hAnsi="Times New Roman"/>
                        <w:lang w:val="cs-CZ"/>
                      </w:rPr>
                      <w:t>Hornádom</w:t>
                    </w:r>
                    <w:proofErr w:type="spellEnd"/>
                    <w:r>
                      <w:rPr>
                        <w:rFonts w:ascii="Times New Roman" w:hAnsi="Times New Roman"/>
                        <w:lang w:val="cs-CZ"/>
                      </w:rPr>
                      <w:t xml:space="preserve"> 15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42844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CBC6D2" wp14:editId="7E971EB5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7147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D1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"/>
          </w:pict>
        </mc:Fallback>
      </mc:AlternateContent>
    </w:r>
    <w:r w:rsidR="00142844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6F7A93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53 4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663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32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TEL/FAX :   </w:t>
                          </w:r>
                          <w:r w:rsidR="006F7A93">
                            <w:rPr>
                              <w:rFonts w:ascii="Times New Roman" w:hAnsi="Times New Roman"/>
                              <w:lang w:val="cs-CZ"/>
                            </w:rPr>
                            <w:t xml:space="preserve">421 </w:t>
                          </w: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E-mail:      </w:t>
                          </w:r>
                          <w:proofErr w:type="spellStart"/>
                          <w:r>
                            <w:rPr>
                              <w:lang w:val="cs-CZ"/>
                            </w:rPr>
                            <w:t>strack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@stez.sk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lIAaEqAIAAKQFAAAOAAAAAAAAAAAA&#10;AAAAAC4CAABkcnMvZTJvRG9jLnhtbFBLAQItABQABgAIAAAAIQB2doMi3wAAAAoBAAAPAAAAAAAA&#10;AAAAAAAAAAIFAABkcnMvZG93bnJldi54bWxQSwUGAAAAAAQABADzAAAADgYAAAAA&#10;" o:allowincell="f" filled="f" stroked="f" strokeweight="0">
              <v:textbox inset="0,0,0,0">
                <w:txbxContent>
                  <w:p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6F7A93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53 4</w:t>
                    </w:r>
                    <w:r w:rsidR="004304E4"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663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32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TEL/FAX :   </w:t>
                    </w:r>
                    <w:r w:rsidR="006F7A93">
                      <w:rPr>
                        <w:rFonts w:ascii="Times New Roman" w:hAnsi="Times New Roman"/>
                        <w:lang w:val="cs-CZ"/>
                      </w:rPr>
                      <w:t xml:space="preserve">421 </w:t>
                    </w:r>
                    <w:r>
                      <w:rPr>
                        <w:rFonts w:ascii="Times New Roman" w:hAnsi="Times New Roman"/>
                        <w:lang w:val="cs-CZ"/>
                      </w:rPr>
                      <w:t xml:space="preserve">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E-mail:      </w:t>
                    </w:r>
                    <w:proofErr w:type="spellStart"/>
                    <w:r>
                      <w:rPr>
                        <w:lang w:val="cs-CZ"/>
                      </w:rPr>
                      <w:t>strack</w:t>
                    </w:r>
                    <w:proofErr w:type="spellEnd"/>
                    <w:r>
                      <w:rPr>
                        <w:lang w:val="de-DE"/>
                      </w:rPr>
                      <w:t>@stez.sk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AD781F" w:rsidRPr="00AD781F">
      <w:rPr>
        <w:rFonts w:ascii="Comic Sans MS" w:hAnsi="Comic Sans MS"/>
        <w:b/>
        <w:sz w:val="36"/>
      </w:rPr>
      <w:t xml:space="preserve">      </w:t>
    </w:r>
    <w:r w:rsidR="002657F5">
      <w:rPr>
        <w:rFonts w:ascii="Comic Sans MS" w:hAnsi="Comic Sans MS"/>
        <w:b/>
        <w:sz w:val="36"/>
      </w:rPr>
      <w:t xml:space="preserve">  </w:t>
    </w:r>
    <w:r w:rsidR="00AD781F" w:rsidRPr="00AD781F">
      <w:rPr>
        <w:rFonts w:ascii="Comic Sans MS" w:hAnsi="Comic Sans MS"/>
        <w:b/>
        <w:sz w:val="36"/>
      </w:rPr>
      <w:t xml:space="preserve"> </w:t>
    </w:r>
    <w:r w:rsidR="00AD781F" w:rsidRPr="002657F5">
      <w:rPr>
        <w:rFonts w:ascii="Arial" w:hAnsi="Arial" w:cs="Arial"/>
        <w:b/>
        <w:sz w:val="36"/>
      </w:rPr>
      <w:t>SLOVAK SPEED SKATING UNION</w:t>
    </w:r>
    <w:r w:rsidR="00917145" w:rsidRPr="002657F5">
      <w:rPr>
        <w:rFonts w:ascii="Arial" w:hAnsi="Arial" w:cs="Arial"/>
        <w:b/>
        <w:sz w:val="36"/>
      </w:rPr>
      <w:t xml:space="preserve">  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D3" w:rsidRDefault="00EB3C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7CE3FB2"/>
    <w:multiLevelType w:val="hybridMultilevel"/>
    <w:tmpl w:val="BBB45C5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D2C87"/>
    <w:multiLevelType w:val="hybridMultilevel"/>
    <w:tmpl w:val="EAE4B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37"/>
  </w:num>
  <w:num w:numId="5">
    <w:abstractNumId w:val="20"/>
  </w:num>
  <w:num w:numId="6">
    <w:abstractNumId w:val="22"/>
  </w:num>
  <w:num w:numId="7">
    <w:abstractNumId w:val="1"/>
  </w:num>
  <w:num w:numId="8">
    <w:abstractNumId w:val="14"/>
  </w:num>
  <w:num w:numId="9">
    <w:abstractNumId w:val="6"/>
  </w:num>
  <w:num w:numId="10">
    <w:abstractNumId w:val="23"/>
  </w:num>
  <w:num w:numId="11">
    <w:abstractNumId w:val="46"/>
  </w:num>
  <w:num w:numId="12">
    <w:abstractNumId w:val="27"/>
  </w:num>
  <w:num w:numId="13">
    <w:abstractNumId w:val="28"/>
  </w:num>
  <w:num w:numId="14">
    <w:abstractNumId w:val="15"/>
  </w:num>
  <w:num w:numId="15">
    <w:abstractNumId w:val="7"/>
  </w:num>
  <w:num w:numId="16">
    <w:abstractNumId w:val="42"/>
  </w:num>
  <w:num w:numId="17">
    <w:abstractNumId w:val="18"/>
  </w:num>
  <w:num w:numId="18">
    <w:abstractNumId w:val="47"/>
  </w:num>
  <w:num w:numId="19">
    <w:abstractNumId w:val="30"/>
  </w:num>
  <w:num w:numId="20">
    <w:abstractNumId w:val="29"/>
  </w:num>
  <w:num w:numId="21">
    <w:abstractNumId w:val="3"/>
  </w:num>
  <w:num w:numId="22">
    <w:abstractNumId w:val="33"/>
  </w:num>
  <w:num w:numId="23">
    <w:abstractNumId w:val="31"/>
  </w:num>
  <w:num w:numId="24">
    <w:abstractNumId w:val="41"/>
  </w:num>
  <w:num w:numId="25">
    <w:abstractNumId w:val="9"/>
  </w:num>
  <w:num w:numId="26">
    <w:abstractNumId w:val="35"/>
  </w:num>
  <w:num w:numId="27">
    <w:abstractNumId w:val="4"/>
  </w:num>
  <w:num w:numId="28">
    <w:abstractNumId w:val="10"/>
  </w:num>
  <w:num w:numId="29">
    <w:abstractNumId w:val="2"/>
  </w:num>
  <w:num w:numId="30">
    <w:abstractNumId w:val="5"/>
  </w:num>
  <w:num w:numId="31">
    <w:abstractNumId w:val="17"/>
  </w:num>
  <w:num w:numId="32">
    <w:abstractNumId w:val="34"/>
  </w:num>
  <w:num w:numId="33">
    <w:abstractNumId w:val="12"/>
  </w:num>
  <w:num w:numId="34">
    <w:abstractNumId w:val="8"/>
  </w:num>
  <w:num w:numId="35">
    <w:abstractNumId w:val="43"/>
  </w:num>
  <w:num w:numId="36">
    <w:abstractNumId w:val="32"/>
  </w:num>
  <w:num w:numId="37">
    <w:abstractNumId w:val="0"/>
  </w:num>
  <w:num w:numId="38">
    <w:abstractNumId w:val="24"/>
  </w:num>
  <w:num w:numId="39">
    <w:abstractNumId w:val="19"/>
  </w:num>
  <w:num w:numId="40">
    <w:abstractNumId w:val="21"/>
  </w:num>
  <w:num w:numId="41">
    <w:abstractNumId w:val="38"/>
  </w:num>
  <w:num w:numId="42">
    <w:abstractNumId w:val="40"/>
  </w:num>
  <w:num w:numId="43">
    <w:abstractNumId w:val="36"/>
  </w:num>
  <w:num w:numId="44">
    <w:abstractNumId w:val="45"/>
  </w:num>
  <w:num w:numId="45">
    <w:abstractNumId w:val="25"/>
  </w:num>
  <w:num w:numId="46">
    <w:abstractNumId w:val="11"/>
  </w:num>
  <w:num w:numId="47">
    <w:abstractNumId w:val="4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0836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25DE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1825"/>
    <w:rsid w:val="00134D2C"/>
    <w:rsid w:val="00137CB1"/>
    <w:rsid w:val="00142844"/>
    <w:rsid w:val="00147BD5"/>
    <w:rsid w:val="00152FE1"/>
    <w:rsid w:val="00156376"/>
    <w:rsid w:val="00162D1D"/>
    <w:rsid w:val="00163804"/>
    <w:rsid w:val="001674CD"/>
    <w:rsid w:val="00182F54"/>
    <w:rsid w:val="00183169"/>
    <w:rsid w:val="00186C30"/>
    <w:rsid w:val="00187451"/>
    <w:rsid w:val="001B7572"/>
    <w:rsid w:val="001B77C9"/>
    <w:rsid w:val="001C0ADD"/>
    <w:rsid w:val="001C120F"/>
    <w:rsid w:val="001C32EC"/>
    <w:rsid w:val="001C5FCA"/>
    <w:rsid w:val="001E0320"/>
    <w:rsid w:val="001E6EA4"/>
    <w:rsid w:val="001F5A20"/>
    <w:rsid w:val="001F755D"/>
    <w:rsid w:val="001F7D80"/>
    <w:rsid w:val="00222B30"/>
    <w:rsid w:val="0022322C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217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302F"/>
    <w:rsid w:val="00306166"/>
    <w:rsid w:val="003064F8"/>
    <w:rsid w:val="003119FD"/>
    <w:rsid w:val="00316EE6"/>
    <w:rsid w:val="0032406A"/>
    <w:rsid w:val="0032761F"/>
    <w:rsid w:val="00330AE2"/>
    <w:rsid w:val="003516E7"/>
    <w:rsid w:val="00354347"/>
    <w:rsid w:val="00373337"/>
    <w:rsid w:val="00382201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56313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2FA9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0EEF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340A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D5126"/>
    <w:rsid w:val="005E2390"/>
    <w:rsid w:val="005E42BE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1CE5"/>
    <w:rsid w:val="006D647A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3306A"/>
    <w:rsid w:val="00837669"/>
    <w:rsid w:val="00840BF0"/>
    <w:rsid w:val="008511FD"/>
    <w:rsid w:val="0085161E"/>
    <w:rsid w:val="00867F2E"/>
    <w:rsid w:val="008737ED"/>
    <w:rsid w:val="00875D6C"/>
    <w:rsid w:val="008764C5"/>
    <w:rsid w:val="00877291"/>
    <w:rsid w:val="00884846"/>
    <w:rsid w:val="00892FEE"/>
    <w:rsid w:val="008A746A"/>
    <w:rsid w:val="008A7A3C"/>
    <w:rsid w:val="008A7D9E"/>
    <w:rsid w:val="008B2538"/>
    <w:rsid w:val="008B32CE"/>
    <w:rsid w:val="008B4B7B"/>
    <w:rsid w:val="008B6649"/>
    <w:rsid w:val="008C2FC1"/>
    <w:rsid w:val="008D26C1"/>
    <w:rsid w:val="008D6534"/>
    <w:rsid w:val="008E4BF5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49A9"/>
    <w:rsid w:val="009524CF"/>
    <w:rsid w:val="0096019B"/>
    <w:rsid w:val="00960B95"/>
    <w:rsid w:val="0096583E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D0CBF"/>
    <w:rsid w:val="00AD399D"/>
    <w:rsid w:val="00AD781F"/>
    <w:rsid w:val="00AE7AD6"/>
    <w:rsid w:val="00AF0282"/>
    <w:rsid w:val="00AF6522"/>
    <w:rsid w:val="00B2165C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90140"/>
    <w:rsid w:val="00D92956"/>
    <w:rsid w:val="00D97318"/>
    <w:rsid w:val="00DA5B87"/>
    <w:rsid w:val="00DB6A32"/>
    <w:rsid w:val="00DB7565"/>
    <w:rsid w:val="00DB7F12"/>
    <w:rsid w:val="00DC79F4"/>
    <w:rsid w:val="00DE069F"/>
    <w:rsid w:val="00DE22D3"/>
    <w:rsid w:val="00DF340F"/>
    <w:rsid w:val="00E0230F"/>
    <w:rsid w:val="00E14B5D"/>
    <w:rsid w:val="00E25799"/>
    <w:rsid w:val="00E328DE"/>
    <w:rsid w:val="00E32A32"/>
    <w:rsid w:val="00E37AE2"/>
    <w:rsid w:val="00E42F1F"/>
    <w:rsid w:val="00E44B32"/>
    <w:rsid w:val="00E6002E"/>
    <w:rsid w:val="00E62142"/>
    <w:rsid w:val="00E6491C"/>
    <w:rsid w:val="00E73BD8"/>
    <w:rsid w:val="00E82348"/>
    <w:rsid w:val="00E87EB3"/>
    <w:rsid w:val="00EA0D5B"/>
    <w:rsid w:val="00EB3CD3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753C"/>
    <w:rsid w:val="00F50F4E"/>
    <w:rsid w:val="00F64DDC"/>
    <w:rsid w:val="00F72960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0264B"/>
  <w15:docId w15:val="{32AC7E5D-7CD5-4CDC-8FE0-164D6DB1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Normlny"/>
    <w:next w:val="Normlny"/>
    <w:qFormat/>
    <w:pPr>
      <w:keepNext/>
      <w:ind w:firstLine="720"/>
      <w:jc w:val="both"/>
      <w:outlineLvl w:val="0"/>
    </w:pPr>
    <w:rPr>
      <w:rFonts w:ascii="Arial Narrow" w:hAnsi="Arial Narrow"/>
      <w:bCs/>
      <w:i/>
      <w:iCs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widowControl/>
      <w:outlineLvl w:val="1"/>
    </w:pPr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  <w:jc w:val="both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  <w:jc w:val="both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  <w:jc w:val="both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BC94-97B6-414B-AD54-6374BB3A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16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Ján Magdosko</cp:lastModifiedBy>
  <cp:revision>4</cp:revision>
  <cp:lastPrinted>2015-03-28T20:25:00Z</cp:lastPrinted>
  <dcterms:created xsi:type="dcterms:W3CDTF">2018-01-01T14:34:00Z</dcterms:created>
  <dcterms:modified xsi:type="dcterms:W3CDTF">2018-01-01T15:03:00Z</dcterms:modified>
</cp:coreProperties>
</file>