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CBA7" w14:textId="239CB683" w:rsidR="00152D45" w:rsidRDefault="00F355FE" w:rsidP="00F355FE">
      <w:pPr>
        <w:pStyle w:val="Hlavika"/>
        <w:rPr>
          <w:b/>
          <w:sz w:val="22"/>
        </w:rPr>
      </w:pPr>
      <w:r>
        <w:rPr>
          <w:b/>
          <w:sz w:val="22"/>
        </w:rPr>
        <w:tab/>
        <w:t xml:space="preserve">                     </w:t>
      </w:r>
      <w:r w:rsidR="00943FA5" w:rsidRPr="00943FA5">
        <w:rPr>
          <w:b/>
          <w:sz w:val="22"/>
        </w:rPr>
        <w:t>PRIHLÁŠKA NA REGISTRÁCIU INDIVIDUÁLNEHO ČLENA SRZ</w:t>
      </w:r>
      <w:r w:rsidR="00D87045">
        <w:rPr>
          <w:b/>
          <w:sz w:val="22"/>
        </w:rPr>
        <w:t xml:space="preserve"> </w:t>
      </w:r>
    </w:p>
    <w:p w14:paraId="45E1BB3B" w14:textId="77777777" w:rsidR="00943FA5" w:rsidRPr="006F7508" w:rsidRDefault="005E33B6" w:rsidP="006F7508">
      <w:pPr>
        <w:pStyle w:val="Hlavika"/>
        <w:jc w:val="center"/>
        <w:rPr>
          <w:b/>
          <w:sz w:val="22"/>
        </w:rPr>
      </w:pPr>
      <w:r>
        <w:rPr>
          <w:b/>
          <w:sz w:val="22"/>
        </w:rPr>
        <w:t>ŠPORTOVÉHO ODBORNÍKA</w:t>
      </w:r>
    </w:p>
    <w:p w14:paraId="7FD8A00B" w14:textId="77777777" w:rsidR="00943FA5" w:rsidRDefault="00943FA5" w:rsidP="00AC5E25">
      <w:pPr>
        <w:pStyle w:val="Hlavika"/>
      </w:pPr>
    </w:p>
    <w:p w14:paraId="3480CF7E" w14:textId="1DC4F4A0" w:rsidR="00324F4A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Meno a priezvisko, titul: </w:t>
      </w:r>
    </w:p>
    <w:p w14:paraId="27E962FC" w14:textId="77777777" w:rsidR="003C5062" w:rsidRPr="006F7508" w:rsidRDefault="003C5062" w:rsidP="003C5062">
      <w:pPr>
        <w:pStyle w:val="Hlavika"/>
        <w:ind w:left="360"/>
        <w:rPr>
          <w:sz w:val="22"/>
        </w:rPr>
      </w:pPr>
    </w:p>
    <w:p w14:paraId="4CA4D43D" w14:textId="3F87349D" w:rsidR="00943FA5" w:rsidRDefault="0032464C" w:rsidP="00AC5E25">
      <w:pPr>
        <w:pStyle w:val="Hlavika"/>
        <w:rPr>
          <w:sz w:val="22"/>
        </w:rPr>
      </w:pPr>
      <w:permStart w:id="862339480" w:edGrp="everyone"/>
      <w:r>
        <w:rPr>
          <w:sz w:val="22"/>
        </w:rPr>
        <w:t xml:space="preserve"> </w:t>
      </w:r>
      <w:r w:rsidR="00943FA5" w:rsidRPr="00943FA5">
        <w:rPr>
          <w:sz w:val="22"/>
        </w:rPr>
        <w:t>..............................................................................................................</w:t>
      </w:r>
      <w:r w:rsidR="00151CFB">
        <w:rPr>
          <w:sz w:val="22"/>
        </w:rPr>
        <w:t>....................</w:t>
      </w:r>
    </w:p>
    <w:permEnd w:id="862339480"/>
    <w:p w14:paraId="3ECF35A1" w14:textId="77777777" w:rsidR="006F7508" w:rsidRDefault="006F7508" w:rsidP="0082412E">
      <w:pPr>
        <w:pStyle w:val="Hlavika"/>
        <w:rPr>
          <w:sz w:val="22"/>
        </w:rPr>
      </w:pPr>
    </w:p>
    <w:p w14:paraId="2E49454B" w14:textId="77777777" w:rsidR="00943FA5" w:rsidRPr="006F7508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Rodné číslo:</w:t>
      </w:r>
      <w:permStart w:id="447546968" w:edGrp="everyone"/>
      <w:r w:rsidRPr="00943FA5">
        <w:rPr>
          <w:sz w:val="22"/>
        </w:rPr>
        <w:t>..........................................</w:t>
      </w:r>
      <w:r w:rsidR="00151CFB">
        <w:rPr>
          <w:sz w:val="22"/>
        </w:rPr>
        <w:t>........</w:t>
      </w:r>
      <w:permEnd w:id="447546968"/>
    </w:p>
    <w:p w14:paraId="4BF425FD" w14:textId="77777777" w:rsidR="006F7508" w:rsidRDefault="006F7508" w:rsidP="006F7508">
      <w:pPr>
        <w:pStyle w:val="Hlavika"/>
        <w:ind w:left="360"/>
        <w:rPr>
          <w:sz w:val="22"/>
        </w:rPr>
      </w:pPr>
    </w:p>
    <w:p w14:paraId="70622948" w14:textId="2C22555D" w:rsidR="00943FA5" w:rsidRPr="00A73A1C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Adresa:</w:t>
      </w:r>
      <w:r w:rsidR="00151CFB">
        <w:rPr>
          <w:sz w:val="22"/>
        </w:rPr>
        <w:t xml:space="preserve"> </w:t>
      </w:r>
      <w:permStart w:id="671617962" w:edGrp="everyone"/>
      <w:r w:rsidR="00151CFB">
        <w:rPr>
          <w:sz w:val="22"/>
        </w:rPr>
        <w:t>.........................................................</w:t>
      </w:r>
      <w:r w:rsidR="0082412E">
        <w:rPr>
          <w:sz w:val="22"/>
        </w:rPr>
        <w:t>......................................................................</w:t>
      </w:r>
      <w:r w:rsidR="00151CFB">
        <w:rPr>
          <w:sz w:val="22"/>
        </w:rPr>
        <w:t xml:space="preserve"> </w:t>
      </w:r>
      <w:permEnd w:id="671617962"/>
    </w:p>
    <w:p w14:paraId="00D6AF36" w14:textId="77777777" w:rsidR="00152D45" w:rsidRDefault="00A73A1C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 xml:space="preserve">Štátna príslušnosť </w:t>
      </w:r>
      <w:permStart w:id="764430491" w:edGrp="everyone"/>
      <w:r>
        <w:rPr>
          <w:sz w:val="22"/>
        </w:rPr>
        <w:t>.................................</w:t>
      </w:r>
      <w:r w:rsidR="00152D45">
        <w:rPr>
          <w:sz w:val="22"/>
        </w:rPr>
        <w:t>.......</w:t>
      </w:r>
    </w:p>
    <w:permEnd w:id="764430491"/>
    <w:p w14:paraId="470C6E6D" w14:textId="77777777" w:rsidR="00152D45" w:rsidRDefault="00152D45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>Druh odbornej činnosti.</w:t>
      </w:r>
      <w:permStart w:id="429660268" w:edGrp="everyone"/>
      <w:r>
        <w:rPr>
          <w:sz w:val="22"/>
        </w:rPr>
        <w:t>.......................................................................................</w:t>
      </w:r>
      <w:permEnd w:id="429660268"/>
    </w:p>
    <w:p w14:paraId="42F53433" w14:textId="77777777" w:rsidR="00152D45" w:rsidRDefault="00152D45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>Športové odvetvie</w:t>
      </w:r>
      <w:permStart w:id="1344617407" w:edGrp="everyone"/>
      <w:r>
        <w:rPr>
          <w:sz w:val="22"/>
        </w:rPr>
        <w:t>................................................................................................</w:t>
      </w:r>
      <w:permEnd w:id="1344617407"/>
    </w:p>
    <w:p w14:paraId="53E05D58" w14:textId="4BF4C260" w:rsidR="00152D45" w:rsidRDefault="00152D45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>Číslo odborného doklad</w:t>
      </w:r>
      <w:r w:rsidR="0082412E">
        <w:rPr>
          <w:sz w:val="22"/>
        </w:rPr>
        <w:t xml:space="preserve">u - osvedčenia: </w:t>
      </w:r>
      <w:permStart w:id="242634447" w:edGrp="everyone"/>
      <w:r w:rsidR="0082412E">
        <w:rPr>
          <w:sz w:val="22"/>
        </w:rPr>
        <w:t xml:space="preserve"> </w:t>
      </w:r>
      <w:r>
        <w:rPr>
          <w:sz w:val="22"/>
        </w:rPr>
        <w:t>..............................</w:t>
      </w:r>
      <w:permEnd w:id="242634447"/>
    </w:p>
    <w:p w14:paraId="6169EA7C" w14:textId="01A1C54B" w:rsidR="00152D45" w:rsidRDefault="00152D45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>Platnosť dokladu</w:t>
      </w:r>
      <w:r w:rsidR="0082412E">
        <w:rPr>
          <w:sz w:val="22"/>
        </w:rPr>
        <w:t xml:space="preserve"> - osvedčenia od:</w:t>
      </w:r>
      <w:r>
        <w:rPr>
          <w:sz w:val="22"/>
        </w:rPr>
        <w:t xml:space="preserve"> </w:t>
      </w:r>
      <w:permStart w:id="1718517674" w:edGrp="everyone"/>
      <w:r>
        <w:rPr>
          <w:sz w:val="22"/>
        </w:rPr>
        <w:t>..........................................</w:t>
      </w:r>
      <w:permEnd w:id="1718517674"/>
    </w:p>
    <w:p w14:paraId="37557801" w14:textId="638F73D3" w:rsidR="00152D45" w:rsidRDefault="00152D45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>Doklad</w:t>
      </w:r>
      <w:r w:rsidR="0082412E">
        <w:rPr>
          <w:sz w:val="22"/>
        </w:rPr>
        <w:t>-osvedčenie-</w:t>
      </w:r>
      <w:r w:rsidR="006F7508">
        <w:rPr>
          <w:sz w:val="22"/>
        </w:rPr>
        <w:t>vydal</w:t>
      </w:r>
      <w:r w:rsidR="0082412E">
        <w:rPr>
          <w:sz w:val="22"/>
        </w:rPr>
        <w:t>:</w:t>
      </w:r>
      <w:r w:rsidR="006F7508">
        <w:rPr>
          <w:sz w:val="22"/>
        </w:rPr>
        <w:t xml:space="preserve">  </w:t>
      </w:r>
      <w:permStart w:id="335955499" w:edGrp="everyone"/>
      <w:r>
        <w:rPr>
          <w:sz w:val="22"/>
        </w:rPr>
        <w:t>....................................................................................................</w:t>
      </w:r>
    </w:p>
    <w:permEnd w:id="335955499"/>
    <w:p w14:paraId="64E999D9" w14:textId="77777777" w:rsidR="003830AA" w:rsidRDefault="003830AA" w:rsidP="00AC5E25">
      <w:pPr>
        <w:pStyle w:val="Hlavika"/>
        <w:rPr>
          <w:sz w:val="22"/>
        </w:rPr>
      </w:pPr>
    </w:p>
    <w:p w14:paraId="70C011B7" w14:textId="3002A80F" w:rsid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 xml:space="preserve">Žiadam o registráciu v klube: </w:t>
      </w:r>
      <w:permStart w:id="71514792" w:edGrp="everyone"/>
      <w:r w:rsidR="00151CFB">
        <w:rPr>
          <w:sz w:val="22"/>
        </w:rPr>
        <w:t>.................................................................</w:t>
      </w:r>
      <w:r w:rsidR="0032464C">
        <w:rPr>
          <w:sz w:val="22"/>
        </w:rPr>
        <w:t>..........................</w:t>
      </w:r>
      <w:r w:rsidR="0082412E">
        <w:rPr>
          <w:sz w:val="22"/>
        </w:rPr>
        <w:t>....................</w:t>
      </w:r>
    </w:p>
    <w:permEnd w:id="71514792"/>
    <w:p w14:paraId="13748B4D" w14:textId="77777777" w:rsidR="00151CFB" w:rsidRDefault="00151CFB" w:rsidP="00AC5E25">
      <w:pPr>
        <w:pStyle w:val="Hlavika"/>
        <w:rPr>
          <w:sz w:val="22"/>
        </w:rPr>
      </w:pPr>
    </w:p>
    <w:p w14:paraId="119BDF25" w14:textId="77777777" w:rsidR="00B6662A" w:rsidRDefault="005F26FA" w:rsidP="00AC5E25">
      <w:pPr>
        <w:pStyle w:val="Zkladntext"/>
        <w:spacing w:after="0"/>
        <w:ind w:firstLine="720"/>
      </w:pPr>
      <w:r>
        <w:t xml:space="preserve">Udeľujem týmto súhlas so spracovaním mojich osobných údajov podľa zák. č. 122/2013 Z. z. o ochrane osobných údajov Slovenskému rýchlokorčuliarskemu zväzu, Za Hornádom 15, Spišsská Nová Ves. Poskytnutie údajov je dobrovoľné a bez dôsledkov s tým, že údaje uvedené v prihláške  budú použité pre účely spracovania osobných údajov v evidencii </w:t>
      </w:r>
      <w:r w:rsidR="00B6662A">
        <w:t>Informačného systému športu SRZ</w:t>
      </w:r>
      <w:r>
        <w:t xml:space="preserve">. </w:t>
      </w:r>
    </w:p>
    <w:p w14:paraId="23CC3721" w14:textId="77777777" w:rsidR="005F26FA" w:rsidRDefault="005F26FA" w:rsidP="00AC5E25">
      <w:pPr>
        <w:pStyle w:val="Zkladntext"/>
        <w:spacing w:after="0"/>
        <w:ind w:firstLine="720"/>
        <w:rPr>
          <w:sz w:val="18"/>
        </w:rPr>
      </w:pPr>
      <w:r w:rsidRPr="00B6662A">
        <w:rPr>
          <w:sz w:val="18"/>
        </w:rPr>
        <w:t>Práva osoby, o ktorej sa spracúvajú osobné údaje sú upravené v § 28 a násl. zákona č. 122/2013 Z. z.</w:t>
      </w:r>
    </w:p>
    <w:p w14:paraId="6C6BB8AA" w14:textId="77777777" w:rsidR="00804BF6" w:rsidRDefault="00152D45" w:rsidP="00152D45">
      <w:pPr>
        <w:pStyle w:val="Zkladntext"/>
        <w:spacing w:after="0"/>
        <w:ind w:firstLine="720"/>
      </w:pPr>
      <w:r>
        <w:t xml:space="preserve">K prihláške príkladom </w:t>
      </w:r>
      <w:r w:rsidR="00804BF6">
        <w:t>kópiu:</w:t>
      </w:r>
    </w:p>
    <w:p w14:paraId="7B983D20" w14:textId="77777777" w:rsidR="00804BF6" w:rsidRDefault="00804BF6" w:rsidP="00804BF6">
      <w:pPr>
        <w:pStyle w:val="Zkladntext"/>
        <w:numPr>
          <w:ilvl w:val="0"/>
          <w:numId w:val="48"/>
        </w:numPr>
        <w:spacing w:after="0"/>
      </w:pPr>
      <w:r>
        <w:t>dokladu o odbornom vzdelaní</w:t>
      </w:r>
    </w:p>
    <w:p w14:paraId="1A6E0012" w14:textId="77777777" w:rsidR="00943FA5" w:rsidRPr="00152D45" w:rsidRDefault="00804BF6" w:rsidP="00804BF6">
      <w:pPr>
        <w:pStyle w:val="Zkladntext"/>
        <w:numPr>
          <w:ilvl w:val="0"/>
          <w:numId w:val="48"/>
        </w:numPr>
        <w:spacing w:after="0"/>
      </w:pPr>
      <w:r>
        <w:t>v súlade s § 7 Zákona 440/2015 o športe doklad o bezúhonnosti</w:t>
      </w:r>
    </w:p>
    <w:p w14:paraId="0905675E" w14:textId="77777777" w:rsidR="00943FA5" w:rsidRPr="00943FA5" w:rsidRDefault="00943FA5" w:rsidP="00AC5E25">
      <w:pPr>
        <w:pStyle w:val="Hlavika"/>
        <w:rPr>
          <w:sz w:val="22"/>
        </w:rPr>
      </w:pPr>
    </w:p>
    <w:p w14:paraId="2F5B36CC" w14:textId="77777777" w:rsidR="00804BF6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Dátum:</w:t>
      </w:r>
      <w:r w:rsidR="00151CFB">
        <w:rPr>
          <w:sz w:val="22"/>
        </w:rPr>
        <w:t xml:space="preserve"> </w:t>
      </w:r>
      <w:permStart w:id="1554464840" w:edGrp="everyone"/>
      <w:r w:rsidR="006F7508">
        <w:rPr>
          <w:sz w:val="22"/>
        </w:rPr>
        <w:t>.........................................</w:t>
      </w:r>
      <w:permEnd w:id="1554464840"/>
      <w:r w:rsidR="006F7508">
        <w:rPr>
          <w:sz w:val="22"/>
        </w:rPr>
        <w:tab/>
        <w:t xml:space="preserve">                       </w:t>
      </w:r>
      <w:r w:rsidR="006F7508">
        <w:rPr>
          <w:sz w:val="22"/>
        </w:rPr>
        <w:tab/>
        <w:t>.....................................................</w:t>
      </w:r>
    </w:p>
    <w:p w14:paraId="59520C0C" w14:textId="77777777" w:rsidR="0032464C" w:rsidRPr="00943FA5" w:rsidRDefault="00804BF6" w:rsidP="006F7508">
      <w:pPr>
        <w:pStyle w:val="Hlavika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  <w:r w:rsidR="0032464C">
        <w:rPr>
          <w:sz w:val="22"/>
        </w:rPr>
        <w:t xml:space="preserve">  </w:t>
      </w:r>
      <w:r w:rsidR="00943FA5" w:rsidRPr="00943FA5">
        <w:rPr>
          <w:sz w:val="22"/>
        </w:rPr>
        <w:t xml:space="preserve"> Podpis č</w:t>
      </w:r>
      <w:r w:rsidR="0032464C">
        <w:rPr>
          <w:sz w:val="22"/>
        </w:rPr>
        <w:t xml:space="preserve">lena     </w:t>
      </w:r>
      <w:r w:rsidR="0032464C">
        <w:rPr>
          <w:sz w:val="22"/>
        </w:rPr>
        <w:tab/>
        <w:t xml:space="preserve">   </w:t>
      </w:r>
      <w:r w:rsidR="0032464C">
        <w:rPr>
          <w:sz w:val="22"/>
        </w:rPr>
        <w:tab/>
        <w:t xml:space="preserve">                                                                                                                      </w:t>
      </w:r>
    </w:p>
    <w:p w14:paraId="6E3B2DB6" w14:textId="641AE2A8" w:rsidR="0007671C" w:rsidRDefault="00943FA5" w:rsidP="00AC5E25">
      <w:pPr>
        <w:pStyle w:val="Hlavika"/>
        <w:rPr>
          <w:b/>
          <w:sz w:val="22"/>
        </w:rPr>
      </w:pPr>
      <w:r w:rsidRPr="00943FA5">
        <w:rPr>
          <w:b/>
          <w:sz w:val="22"/>
        </w:rPr>
        <w:t xml:space="preserve">Žiadame o registráciu uvedeného </w:t>
      </w:r>
      <w:r w:rsidR="0082412E">
        <w:rPr>
          <w:b/>
          <w:sz w:val="22"/>
        </w:rPr>
        <w:t>športového odborníka</w:t>
      </w:r>
      <w:r w:rsidRPr="00943FA5">
        <w:rPr>
          <w:b/>
          <w:sz w:val="22"/>
        </w:rPr>
        <w:t xml:space="preserve"> v našom klube.</w:t>
      </w:r>
    </w:p>
    <w:p w14:paraId="7676316D" w14:textId="77777777" w:rsidR="0007671C" w:rsidRDefault="0007671C" w:rsidP="00AC5E25">
      <w:pPr>
        <w:pStyle w:val="Hlavika"/>
        <w:rPr>
          <w:sz w:val="22"/>
        </w:rPr>
      </w:pPr>
      <w:bookmarkStart w:id="0" w:name="_GoBack"/>
      <w:bookmarkEnd w:id="0"/>
    </w:p>
    <w:p w14:paraId="202F0B07" w14:textId="4DBCCA38" w:rsidR="00D87045" w:rsidRDefault="005E33B6" w:rsidP="00AC5E25">
      <w:pPr>
        <w:pStyle w:val="Hlavika"/>
        <w:rPr>
          <w:sz w:val="22"/>
        </w:rPr>
      </w:pPr>
      <w:r>
        <w:rPr>
          <w:sz w:val="22"/>
        </w:rPr>
        <w:t xml:space="preserve">Na funkciu :                       </w:t>
      </w:r>
      <w:r w:rsidR="00DA3F8A" w:rsidRPr="00DA3F8A">
        <w:rPr>
          <w:sz w:val="22"/>
        </w:rPr>
        <w:t xml:space="preserve"> </w:t>
      </w:r>
      <w:permStart w:id="128868401" w:edGrp="everyone"/>
      <w:r w:rsidR="00DA3F8A" w:rsidRPr="00DA3F8A">
        <w:rPr>
          <w:sz w:val="22"/>
        </w:rPr>
        <w:t>.......................................</w:t>
      </w:r>
      <w:r>
        <w:rPr>
          <w:sz w:val="22"/>
        </w:rPr>
        <w:t>..................................................................</w:t>
      </w:r>
      <w:r w:rsidR="00DA3F8A" w:rsidRPr="00DA3F8A">
        <w:rPr>
          <w:sz w:val="22"/>
        </w:rPr>
        <w:t xml:space="preserve"> </w:t>
      </w:r>
      <w:permEnd w:id="128868401"/>
    </w:p>
    <w:p w14:paraId="47C6C16B" w14:textId="77777777" w:rsidR="005E33B6" w:rsidRPr="00943FA5" w:rsidRDefault="005E33B6" w:rsidP="00AC5E25">
      <w:pPr>
        <w:pStyle w:val="Hlavika"/>
        <w:rPr>
          <w:sz w:val="22"/>
        </w:rPr>
      </w:pPr>
    </w:p>
    <w:p w14:paraId="2EF6F05A" w14:textId="77777777" w:rsidR="006F7508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</w:t>
      </w:r>
      <w:r w:rsidR="006F7508">
        <w:rPr>
          <w:sz w:val="22"/>
        </w:rPr>
        <w:t xml:space="preserve"> :.............................................       </w:t>
      </w:r>
      <w:r w:rsidR="006F7508">
        <w:rPr>
          <w:sz w:val="22"/>
        </w:rPr>
        <w:tab/>
      </w:r>
      <w:r w:rsidR="006F7508">
        <w:rPr>
          <w:sz w:val="22"/>
        </w:rPr>
        <w:tab/>
        <w:t xml:space="preserve">................................................................                                  </w:t>
      </w:r>
    </w:p>
    <w:p w14:paraId="18F3E530" w14:textId="43C39A93" w:rsidR="00943FA5" w:rsidRDefault="006F7508" w:rsidP="00AC5E25">
      <w:pPr>
        <w:pStyle w:val="Hlavika"/>
      </w:pPr>
      <w:r>
        <w:rPr>
          <w:sz w:val="22"/>
        </w:rPr>
        <w:tab/>
      </w:r>
      <w:r>
        <w:rPr>
          <w:sz w:val="22"/>
        </w:rPr>
        <w:tab/>
        <w:t>Podpis štatutárneho zástupcu klubu</w:t>
      </w:r>
      <w:r w:rsidR="00943FA5" w:rsidRPr="00943FA5">
        <w:rPr>
          <w:sz w:val="22"/>
        </w:rPr>
        <w:tab/>
        <w:t xml:space="preserve">                           </w:t>
      </w:r>
      <w:r w:rsidR="0032464C">
        <w:rPr>
          <w:sz w:val="22"/>
        </w:rPr>
        <w:t xml:space="preserve">                                              </w:t>
      </w:r>
      <w:r w:rsidR="00943FA5" w:rsidRPr="00943FA5">
        <w:rPr>
          <w:sz w:val="22"/>
        </w:rPr>
        <w:t xml:space="preserve">    </w:t>
      </w:r>
      <w:r w:rsidR="00943FA5">
        <w:t>_______________________________________________________________________</w:t>
      </w:r>
    </w:p>
    <w:p w14:paraId="5FAC3096" w14:textId="77777777" w:rsidR="00E505DE" w:rsidRPr="006F7508" w:rsidRDefault="00943FA5" w:rsidP="00AC5E25">
      <w:pPr>
        <w:pStyle w:val="Hlavika"/>
        <w:rPr>
          <w:b/>
        </w:rPr>
      </w:pPr>
      <w:r>
        <w:t xml:space="preserve"> </w:t>
      </w:r>
      <w:r w:rsidR="00E505DE" w:rsidRPr="00E505DE">
        <w:rPr>
          <w:b/>
        </w:rPr>
        <w:t>Záznam SRZ :</w:t>
      </w:r>
    </w:p>
    <w:p w14:paraId="6BD0D5A3" w14:textId="0181C395" w:rsidR="00E505DE" w:rsidRDefault="00943FA5" w:rsidP="00AC5E25">
      <w:pPr>
        <w:pStyle w:val="Hlavika"/>
        <w:tabs>
          <w:tab w:val="clear" w:pos="4153"/>
          <w:tab w:val="clear" w:pos="8306"/>
        </w:tabs>
      </w:pPr>
      <w:r>
        <w:t xml:space="preserve">Pridelené registračné číslo </w:t>
      </w:r>
      <w:r w:rsidR="0082412E">
        <w:t>športového odborníka</w:t>
      </w:r>
      <w:r>
        <w:t xml:space="preserve"> SRZ uvedené v ISŠ :  .............................................</w:t>
      </w:r>
    </w:p>
    <w:p w14:paraId="77CD13F0" w14:textId="77777777" w:rsidR="0082412E" w:rsidRDefault="0082412E" w:rsidP="00AC5E25">
      <w:pPr>
        <w:pStyle w:val="Hlavika"/>
        <w:tabs>
          <w:tab w:val="clear" w:pos="4153"/>
          <w:tab w:val="clear" w:pos="8306"/>
        </w:tabs>
      </w:pPr>
    </w:p>
    <w:p w14:paraId="45A0C4AD" w14:textId="3798B10D" w:rsidR="00E505DE" w:rsidRDefault="00E505DE" w:rsidP="00AC5E25">
      <w:pPr>
        <w:pStyle w:val="Hlavika"/>
        <w:tabs>
          <w:tab w:val="clear" w:pos="4153"/>
          <w:tab w:val="clear" w:pos="8306"/>
        </w:tabs>
      </w:pPr>
      <w:r>
        <w:t>Zaregistrovaný dňa : ...................................................</w:t>
      </w:r>
    </w:p>
    <w:p w14:paraId="43A6016E" w14:textId="77777777" w:rsidR="00E505DE" w:rsidRDefault="00E505DE" w:rsidP="00AC5E25">
      <w:pPr>
        <w:pStyle w:val="Hlavika"/>
        <w:tabs>
          <w:tab w:val="clear" w:pos="4153"/>
          <w:tab w:val="clear" w:pos="8306"/>
        </w:tabs>
      </w:pPr>
    </w:p>
    <w:p w14:paraId="5291B7F8" w14:textId="77777777" w:rsidR="00E505DE" w:rsidRDefault="00E505DE" w:rsidP="00AC5E25">
      <w:pPr>
        <w:pStyle w:val="Hlavika"/>
        <w:tabs>
          <w:tab w:val="clear" w:pos="4153"/>
          <w:tab w:val="clear" w:pos="8306"/>
        </w:tabs>
      </w:pPr>
      <w:r>
        <w:t xml:space="preserve">                    ..........................................                                                                                                   ........................................................</w:t>
      </w:r>
    </w:p>
    <w:p w14:paraId="353120B6" w14:textId="77777777" w:rsidR="00F355FE" w:rsidRDefault="00E505DE" w:rsidP="00D87045">
      <w:pPr>
        <w:pStyle w:val="Hlavika"/>
        <w:tabs>
          <w:tab w:val="clear" w:pos="4153"/>
          <w:tab w:val="clear" w:pos="8306"/>
        </w:tabs>
      </w:pPr>
      <w:r>
        <w:t>podpis člena SRZ zodpovedného za registráciu</w:t>
      </w:r>
      <w:r>
        <w:tab/>
      </w:r>
      <w:r>
        <w:tab/>
      </w:r>
      <w:r>
        <w:tab/>
        <w:t xml:space="preserve">                 </w:t>
      </w:r>
      <w:r>
        <w:tab/>
        <w:t>podpis predsedu zväzu</w:t>
      </w:r>
      <w:r w:rsidR="00F00B1B">
        <w:t xml:space="preserve">              </w:t>
      </w:r>
    </w:p>
    <w:p w14:paraId="444754C0" w14:textId="77777777" w:rsidR="00F355FE" w:rsidRDefault="00F355FE" w:rsidP="00D87045">
      <w:pPr>
        <w:pStyle w:val="Hlavika"/>
        <w:tabs>
          <w:tab w:val="clear" w:pos="4153"/>
          <w:tab w:val="clear" w:pos="8306"/>
        </w:tabs>
      </w:pPr>
    </w:p>
    <w:p w14:paraId="166B7A58" w14:textId="77777777" w:rsidR="00F355FE" w:rsidRDefault="00F355FE" w:rsidP="00D87045">
      <w:pPr>
        <w:pStyle w:val="Hlavika"/>
        <w:tabs>
          <w:tab w:val="clear" w:pos="4153"/>
          <w:tab w:val="clear" w:pos="8306"/>
        </w:tabs>
      </w:pPr>
    </w:p>
    <w:p w14:paraId="3B4B8B39" w14:textId="440751FA" w:rsidR="00F00B1B" w:rsidRPr="00E505DE" w:rsidRDefault="00F355FE" w:rsidP="00D87045">
      <w:pPr>
        <w:pStyle w:val="Hlavika"/>
        <w:tabs>
          <w:tab w:val="clear" w:pos="4153"/>
          <w:tab w:val="clear" w:pos="8306"/>
        </w:tabs>
      </w:pPr>
      <w:r w:rsidRPr="00F355FE">
        <w:t xml:space="preserve">* </w:t>
      </w:r>
      <w:r w:rsidRPr="00F355FE">
        <w:rPr>
          <w:b/>
          <w:color w:val="FF0000"/>
        </w:rPr>
        <w:t xml:space="preserve">Údaje vpisujte </w:t>
      </w:r>
      <w:r w:rsidR="00E55028">
        <w:rPr>
          <w:b/>
          <w:color w:val="FF0000"/>
        </w:rPr>
        <w:t>počítačom</w:t>
      </w:r>
      <w:r w:rsidR="00F00B1B" w:rsidRPr="00F355FE">
        <w:rPr>
          <w:b/>
          <w:color w:val="FF0000"/>
        </w:rPr>
        <w:t xml:space="preserve"> </w:t>
      </w:r>
      <w:r w:rsidRPr="00F355FE">
        <w:rPr>
          <w:b/>
          <w:color w:val="FF0000"/>
        </w:rPr>
        <w:t>a zašlite emailom na</w:t>
      </w:r>
      <w:r w:rsidR="00E55028">
        <w:rPr>
          <w:b/>
          <w:color w:val="FF0000"/>
        </w:rPr>
        <w:t xml:space="preserve"> :</w:t>
      </w:r>
      <w:r w:rsidRPr="00F355FE">
        <w:rPr>
          <w:b/>
          <w:color w:val="FF0000"/>
        </w:rPr>
        <w:t xml:space="preserve"> </w:t>
      </w:r>
      <w:hyperlink r:id="rId8" w:history="1">
        <w:r w:rsidR="00E55028" w:rsidRPr="006E308D">
          <w:rPr>
            <w:rStyle w:val="Hypertextovprepojenie"/>
            <w:b/>
          </w:rPr>
          <w:t>info@speedskating.sk</w:t>
        </w:r>
      </w:hyperlink>
      <w:r w:rsidR="00E55028">
        <w:rPr>
          <w:b/>
          <w:color w:val="0070C0"/>
        </w:rPr>
        <w:t xml:space="preserve"> </w:t>
      </w:r>
      <w:r w:rsidR="00F00B1B" w:rsidRPr="00F355FE">
        <w:t xml:space="preserve"> </w:t>
      </w:r>
      <w:r w:rsidR="00F00B1B">
        <w:t xml:space="preserve">                                                                            </w:t>
      </w:r>
      <w:r w:rsidR="00E42F1F">
        <w:t xml:space="preserve">               </w:t>
      </w:r>
      <w:r w:rsidR="00440F71">
        <w:t xml:space="preserve">       </w:t>
      </w:r>
      <w:r w:rsidR="00F00B1B" w:rsidRPr="00F00B1B">
        <w:rPr>
          <w:sz w:val="24"/>
          <w:szCs w:val="24"/>
        </w:rPr>
        <w:t xml:space="preserve">                                                              </w:t>
      </w:r>
      <w:r w:rsidR="00A40A37">
        <w:rPr>
          <w:b/>
          <w:sz w:val="40"/>
        </w:rPr>
        <w:t xml:space="preserve">            </w:t>
      </w:r>
      <w:r w:rsidR="00613D18">
        <w:rPr>
          <w:sz w:val="24"/>
          <w:szCs w:val="24"/>
        </w:rPr>
        <w:t xml:space="preserve">     </w:t>
      </w:r>
    </w:p>
    <w:sectPr w:rsidR="00F00B1B" w:rsidRPr="00E505DE" w:rsidSect="00AC5E25">
      <w:headerReference w:type="default" r:id="rId9"/>
      <w:pgSz w:w="11906" w:h="16838"/>
      <w:pgMar w:top="142" w:right="851" w:bottom="709" w:left="156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702D" w14:textId="77777777" w:rsidR="00014776" w:rsidRDefault="00014776">
      <w:r>
        <w:separator/>
      </w:r>
    </w:p>
  </w:endnote>
  <w:endnote w:type="continuationSeparator" w:id="0">
    <w:p w14:paraId="5EA5DC40" w14:textId="77777777" w:rsidR="00014776" w:rsidRDefault="0001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3B9D" w14:textId="77777777" w:rsidR="00014776" w:rsidRDefault="00014776">
      <w:r>
        <w:separator/>
      </w:r>
    </w:p>
  </w:footnote>
  <w:footnote w:type="continuationSeparator" w:id="0">
    <w:p w14:paraId="20F4FB8E" w14:textId="77777777" w:rsidR="00014776" w:rsidRDefault="0001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6DE0" w14:textId="77777777" w:rsidR="00917145" w:rsidRPr="00AC5E25" w:rsidRDefault="00917145" w:rsidP="00AC5E25">
    <w:pPr>
      <w:pStyle w:val="Odsekzoznamu"/>
    </w:pPr>
  </w:p>
  <w:p w14:paraId="40271C6B" w14:textId="77777777"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  <w:lang w:val="sk-SK"/>
      </w:rPr>
    </w:pPr>
  </w:p>
  <w:p w14:paraId="3779FA08" w14:textId="77777777" w:rsidR="00AD781F" w:rsidRDefault="00917145">
    <w:pPr>
      <w:pStyle w:val="Hlavika"/>
      <w:tabs>
        <w:tab w:val="clear" w:pos="4153"/>
        <w:tab w:val="center" w:pos="2127"/>
      </w:tabs>
    </w:pPr>
    <w:r>
      <w:t xml:space="preserve">                         </w:t>
    </w:r>
  </w:p>
  <w:p w14:paraId="25664DF4" w14:textId="351DA15E" w:rsidR="00917145" w:rsidRPr="002657F5" w:rsidRDefault="00AD781F" w:rsidP="00F355FE">
    <w:pPr>
      <w:pStyle w:val="Hlavika"/>
      <w:tabs>
        <w:tab w:val="clear" w:pos="4153"/>
        <w:tab w:val="center" w:pos="2127"/>
      </w:tabs>
      <w:ind w:left="-567"/>
      <w:rPr>
        <w:rFonts w:ascii="Arial" w:hAnsi="Arial" w:cs="Arial"/>
        <w:b/>
        <w:sz w:val="36"/>
      </w:rPr>
    </w:pPr>
    <w:r w:rsidRPr="00AD781F">
      <w:rPr>
        <w:rFonts w:ascii="Arial Black" w:hAnsi="Arial Black"/>
      </w:rPr>
      <w:t xml:space="preserve">    </w:t>
    </w:r>
    <w:r w:rsidR="00917145" w:rsidRPr="00AD781F">
      <w:rPr>
        <w:rFonts w:ascii="Arial Black" w:hAnsi="Arial Black"/>
      </w:rPr>
      <w:t xml:space="preserve">     </w:t>
    </w:r>
    <w:r w:rsidR="002657F5">
      <w:rPr>
        <w:rFonts w:ascii="Arial Black" w:hAnsi="Arial Black"/>
      </w:rPr>
      <w:t xml:space="preserve">         </w:t>
    </w:r>
    <w:r w:rsidR="00917145" w:rsidRPr="002657F5">
      <w:rPr>
        <w:rFonts w:ascii="Arial" w:hAnsi="Arial" w:cs="Arial"/>
        <w:b/>
        <w:sz w:val="36"/>
      </w:rPr>
      <w:t>SL</w:t>
    </w:r>
    <w:r w:rsidR="00306166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>OVENSKÝ RÝCHLOKORČULIARSKY</w:t>
    </w:r>
    <w:r w:rsidRPr="002657F5">
      <w:rPr>
        <w:rFonts w:ascii="Arial" w:hAnsi="Arial" w:cs="Arial"/>
        <w:b/>
        <w:sz w:val="36"/>
      </w:rPr>
      <w:t xml:space="preserve"> ZVÄ</w:t>
    </w:r>
    <w:r w:rsidR="001C734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E12D64" wp14:editId="25971D90">
              <wp:simplePos x="0" y="0"/>
              <wp:positionH relativeFrom="column">
                <wp:posOffset>41910</wp:posOffset>
              </wp:positionH>
              <wp:positionV relativeFrom="paragraph">
                <wp:posOffset>200660</wp:posOffset>
              </wp:positionV>
              <wp:extent cx="429768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CB5A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8pt" to="34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" o:allowincell="f" stroked="f" strokeweight="0"/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55D4B0" wp14:editId="44CD2054">
              <wp:simplePos x="0" y="0"/>
              <wp:positionH relativeFrom="column">
                <wp:posOffset>311150</wp:posOffset>
              </wp:positionH>
              <wp:positionV relativeFrom="paragraph">
                <wp:posOffset>981710</wp:posOffset>
              </wp:positionV>
              <wp:extent cx="60350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F2DC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7.3pt" to="499.7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"/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5E1FCB" wp14:editId="11F66A18">
              <wp:simplePos x="0" y="0"/>
              <wp:positionH relativeFrom="column">
                <wp:posOffset>311150</wp:posOffset>
              </wp:positionH>
              <wp:positionV relativeFrom="paragraph">
                <wp:posOffset>410210</wp:posOffset>
              </wp:positionV>
              <wp:extent cx="2171700" cy="640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019401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Adress : Za Hornádom 15</w:t>
                          </w:r>
                        </w:p>
                        <w:p w14:paraId="5F97C40D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052 01 Spišská Nová Ves</w:t>
                          </w:r>
                        </w:p>
                        <w:p w14:paraId="5C4910D2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SLOVAKIA</w:t>
                          </w:r>
                        </w:p>
                        <w:p w14:paraId="7A1729EB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  <w:p w14:paraId="65B01035" w14:textId="77777777" w:rsidR="00917145" w:rsidRDefault="00917145">
                          <w:pPr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5E1FCB" id="Rectangle 2" o:spid="_x0000_s1026" style="position:absolute;left:0;text-align:left;margin-left:24.5pt;margin-top:32.3pt;width:171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e34QIAAF4GAAAOAAAAZHJzL2Uyb0RvYy54bWysVduO0zAQfUfiHyy/Z3Np2qTRpqs2bRDS&#10;AisWPsBNnMYisYPtbrog/p2x0/vygFj6EI3t8ficOTPT27td26AnKhUTPMX+jYcR5YUoGd+k+OuX&#10;3Ikx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" filled="f" stroked="f" strokeweight="0">
              <v:textbox inset="0,0,0,0">
                <w:txbxContent>
                  <w:p w14:paraId="28019401" w14:textId="77777777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Adress : Za Hornádom 15</w:t>
                    </w:r>
                  </w:p>
                  <w:p w14:paraId="5F97C40D" w14:textId="77777777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052 01 Spišská Nová Ves</w:t>
                    </w:r>
                  </w:p>
                  <w:p w14:paraId="5C4910D2" w14:textId="77777777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SLOVAKIA</w:t>
                    </w:r>
                  </w:p>
                  <w:p w14:paraId="7A1729EB" w14:textId="77777777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</w:p>
                  <w:p w14:paraId="65B01035" w14:textId="77777777" w:rsidR="00917145" w:rsidRDefault="00917145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550C8CD" wp14:editId="77342F25">
              <wp:simplePos x="0" y="0"/>
              <wp:positionH relativeFrom="column">
                <wp:posOffset>3625850</wp:posOffset>
              </wp:positionH>
              <wp:positionV relativeFrom="paragraph">
                <wp:posOffset>387985</wp:posOffset>
              </wp:positionV>
              <wp:extent cx="26289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840313" w14:textId="73946B35" w:rsidR="00917145" w:rsidRPr="006F7A93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ab/>
                            <w:t>TEL.:    421</w:t>
                          </w:r>
                          <w:r w:rsidR="00F355FE">
                            <w:rPr>
                              <w:rFonts w:ascii="Times New Roman" w:hAnsi="Times New Roman"/>
                            </w:rPr>
                            <w:t> 903 601 379</w:t>
                          </w:r>
                        </w:p>
                        <w:p w14:paraId="1676C4CD" w14:textId="0346ED66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</w:t>
                          </w:r>
                          <w:r w:rsidR="00F355FE"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</w:t>
                          </w:r>
                          <w:proofErr w:type="gramStart"/>
                          <w:r w:rsidR="00F355FE">
                            <w:rPr>
                              <w:rFonts w:ascii="Times New Roman" w:hAnsi="Times New Roman"/>
                              <w:lang w:val="cs-CZ"/>
                            </w:rPr>
                            <w:t>E-mail :</w:t>
                          </w:r>
                          <w:proofErr w:type="gramEnd"/>
                          <w:r w:rsidR="00F355FE">
                            <w:rPr>
                              <w:rFonts w:ascii="Times New Roman" w:hAnsi="Times New Roman"/>
                              <w:lang w:val="cs-CZ"/>
                            </w:rPr>
                            <w:t xml:space="preserve"> info@speedskating.sk</w:t>
                          </w:r>
                        </w:p>
                        <w:p w14:paraId="6568983B" w14:textId="035993F8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</w:t>
                          </w:r>
                          <w:r w:rsidR="00F355FE"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www.speedskating.sk</w:t>
                          </w:r>
                        </w:p>
                        <w:p w14:paraId="78A4EC44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6A08EEED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73C2EE9C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1848C1D2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3A40658A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0C8CD" id="Rectangle 3" o:spid="_x0000_s1027" style="position:absolute;left:0;text-align:left;margin-left:285.5pt;margin-top:30.55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ZV4Q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" o:allowincell="f" filled="f" stroked="f" strokeweight="0">
              <v:textbox inset="0,0,0,0">
                <w:txbxContent>
                  <w:p w14:paraId="4F840313" w14:textId="73946B35" w:rsidR="00917145" w:rsidRPr="006F7A93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ab/>
                      <w:t>TEL.:    421</w:t>
                    </w:r>
                    <w:r w:rsidR="00F355FE">
                      <w:rPr>
                        <w:rFonts w:ascii="Times New Roman" w:hAnsi="Times New Roman"/>
                      </w:rPr>
                      <w:t> 903 601 379</w:t>
                    </w:r>
                  </w:p>
                  <w:p w14:paraId="1676C4CD" w14:textId="0346ED66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</w:t>
                    </w:r>
                    <w:r w:rsidR="00F355FE">
                      <w:rPr>
                        <w:rFonts w:ascii="Times New Roman" w:hAnsi="Times New Roman"/>
                        <w:lang w:val="cs-CZ"/>
                      </w:rPr>
                      <w:t xml:space="preserve">                 </w:t>
                    </w:r>
                    <w:proofErr w:type="gramStart"/>
                    <w:r w:rsidR="00F355FE">
                      <w:rPr>
                        <w:rFonts w:ascii="Times New Roman" w:hAnsi="Times New Roman"/>
                        <w:lang w:val="cs-CZ"/>
                      </w:rPr>
                      <w:t>E-mail :</w:t>
                    </w:r>
                    <w:proofErr w:type="gramEnd"/>
                    <w:r w:rsidR="00F355FE">
                      <w:rPr>
                        <w:rFonts w:ascii="Times New Roman" w:hAnsi="Times New Roman"/>
                        <w:lang w:val="cs-CZ"/>
                      </w:rPr>
                      <w:t xml:space="preserve"> info@speedskating.sk</w:t>
                    </w:r>
                  </w:p>
                  <w:p w14:paraId="6568983B" w14:textId="035993F8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    </w:t>
                    </w:r>
                    <w:r w:rsidR="00F355FE">
                      <w:rPr>
                        <w:rFonts w:ascii="Times New Roman" w:hAnsi="Times New Roman"/>
                        <w:lang w:val="cs-CZ"/>
                      </w:rPr>
                      <w:t xml:space="preserve">      www.speedskating.sk</w:t>
                    </w:r>
                  </w:p>
                  <w:p w14:paraId="78A4EC44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6A08EEED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73C2EE9C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1848C1D2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3A40658A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</w:txbxContent>
              </v:textbox>
            </v:rect>
          </w:pict>
        </mc:Fallback>
      </mc:AlternateContent>
    </w:r>
    <w:r w:rsidR="00F355FE">
      <w:rPr>
        <w:rFonts w:ascii="Arial" w:hAnsi="Arial" w:cs="Arial"/>
        <w:b/>
        <w:sz w:val="36"/>
      </w:rPr>
      <w:t>Z</w:t>
    </w:r>
    <w:r w:rsidRPr="00AD781F">
      <w:rPr>
        <w:rFonts w:ascii="Comic Sans MS" w:hAnsi="Comic Sans MS"/>
        <w:b/>
        <w:sz w:val="36"/>
      </w:rPr>
      <w:t xml:space="preserve"> </w:t>
    </w:r>
    <w:r w:rsidR="002657F5">
      <w:rPr>
        <w:rFonts w:ascii="Comic Sans MS" w:hAnsi="Comic Sans MS"/>
        <w:b/>
        <w:sz w:val="36"/>
      </w:rPr>
      <w:t xml:space="preserve">  </w:t>
    </w:r>
    <w:r w:rsidRPr="00AD781F">
      <w:rPr>
        <w:rFonts w:ascii="Comic Sans MS" w:hAnsi="Comic Sans MS"/>
        <w:b/>
        <w:sz w:val="36"/>
      </w:rPr>
      <w:t xml:space="preserve"> </w:t>
    </w:r>
    <w:r w:rsidR="00917145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ab/>
    </w:r>
  </w:p>
  <w:p w14:paraId="60C93D31" w14:textId="77777777" w:rsidR="00AD781F" w:rsidRDefault="00AD781F" w:rsidP="00AD781F">
    <w:pPr>
      <w:pStyle w:val="Hlavika"/>
      <w:tabs>
        <w:tab w:val="clear" w:pos="4153"/>
        <w:tab w:val="center" w:pos="2127"/>
      </w:tabs>
      <w:rPr>
        <w:b/>
        <w:sz w:val="36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C654E"/>
    <w:multiLevelType w:val="hybridMultilevel"/>
    <w:tmpl w:val="3ED262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C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D3A70"/>
    <w:multiLevelType w:val="hybridMultilevel"/>
    <w:tmpl w:val="981AC9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B01"/>
    <w:multiLevelType w:val="hybridMultilevel"/>
    <w:tmpl w:val="D3BC5C7E"/>
    <w:lvl w:ilvl="0" w:tplc="7C2AB4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16643B9"/>
    <w:multiLevelType w:val="hybridMultilevel"/>
    <w:tmpl w:val="62D28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81A"/>
    <w:multiLevelType w:val="hybridMultilevel"/>
    <w:tmpl w:val="14B48F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D3309"/>
    <w:multiLevelType w:val="hybridMultilevel"/>
    <w:tmpl w:val="177C4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C010F"/>
    <w:multiLevelType w:val="hybridMultilevel"/>
    <w:tmpl w:val="0700E9A4"/>
    <w:lvl w:ilvl="0" w:tplc="430E0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97F1B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FF67CA3"/>
    <w:multiLevelType w:val="hybridMultilevel"/>
    <w:tmpl w:val="9BDE2F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91B414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6154"/>
    <w:multiLevelType w:val="hybridMultilevel"/>
    <w:tmpl w:val="E8CC664E"/>
    <w:lvl w:ilvl="0" w:tplc="D6D416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237925"/>
    <w:multiLevelType w:val="hybridMultilevel"/>
    <w:tmpl w:val="CF801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35752"/>
    <w:multiLevelType w:val="hybridMultilevel"/>
    <w:tmpl w:val="4D3C6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86CAB"/>
    <w:multiLevelType w:val="hybridMultilevel"/>
    <w:tmpl w:val="41A84F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A34C4"/>
    <w:multiLevelType w:val="hybridMultilevel"/>
    <w:tmpl w:val="230C07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E5CC0"/>
    <w:multiLevelType w:val="hybridMultilevel"/>
    <w:tmpl w:val="16AABD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515B3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8E51209"/>
    <w:multiLevelType w:val="hybridMultilevel"/>
    <w:tmpl w:val="20C45C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A3DBA"/>
    <w:multiLevelType w:val="hybridMultilevel"/>
    <w:tmpl w:val="9CEEF6BA"/>
    <w:lvl w:ilvl="0" w:tplc="FDC2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95962"/>
    <w:multiLevelType w:val="hybridMultilevel"/>
    <w:tmpl w:val="81505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14372"/>
    <w:multiLevelType w:val="multilevel"/>
    <w:tmpl w:val="230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72A80"/>
    <w:multiLevelType w:val="hybridMultilevel"/>
    <w:tmpl w:val="7A22E60E"/>
    <w:lvl w:ilvl="0" w:tplc="041B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 w15:restartNumberingAfterBreak="0">
    <w:nsid w:val="2E967380"/>
    <w:multiLevelType w:val="hybridMultilevel"/>
    <w:tmpl w:val="C6C655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41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74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B2E99"/>
    <w:multiLevelType w:val="hybridMultilevel"/>
    <w:tmpl w:val="0646E9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926068"/>
    <w:multiLevelType w:val="hybridMultilevel"/>
    <w:tmpl w:val="2F146E56"/>
    <w:lvl w:ilvl="0" w:tplc="426EC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D48BD"/>
    <w:multiLevelType w:val="hybridMultilevel"/>
    <w:tmpl w:val="71E872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9E1F2C"/>
    <w:multiLevelType w:val="hybridMultilevel"/>
    <w:tmpl w:val="8D90600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0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05052"/>
    <w:multiLevelType w:val="hybridMultilevel"/>
    <w:tmpl w:val="6CFEDF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DB3E8A"/>
    <w:multiLevelType w:val="hybridMultilevel"/>
    <w:tmpl w:val="0A7EE5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710C8"/>
    <w:multiLevelType w:val="hybridMultilevel"/>
    <w:tmpl w:val="BD68BD2C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95AC0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E11ED8"/>
    <w:multiLevelType w:val="hybridMultilevel"/>
    <w:tmpl w:val="CFAEC98E"/>
    <w:lvl w:ilvl="0" w:tplc="36024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D82212"/>
    <w:multiLevelType w:val="hybridMultilevel"/>
    <w:tmpl w:val="AA784E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52A26"/>
    <w:multiLevelType w:val="hybridMultilevel"/>
    <w:tmpl w:val="E8EAF34E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32193"/>
    <w:multiLevelType w:val="hybridMultilevel"/>
    <w:tmpl w:val="75BC2B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E3983"/>
    <w:multiLevelType w:val="hybridMultilevel"/>
    <w:tmpl w:val="6DD4B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24624"/>
    <w:multiLevelType w:val="hybridMultilevel"/>
    <w:tmpl w:val="2918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C38D1"/>
    <w:multiLevelType w:val="hybridMultilevel"/>
    <w:tmpl w:val="8AC665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02933"/>
    <w:multiLevelType w:val="hybridMultilevel"/>
    <w:tmpl w:val="A91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A6D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5AE19A2"/>
    <w:multiLevelType w:val="hybridMultilevel"/>
    <w:tmpl w:val="2930A13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66D66BE6"/>
    <w:multiLevelType w:val="hybridMultilevel"/>
    <w:tmpl w:val="4A307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F7E9B"/>
    <w:multiLevelType w:val="hybridMultilevel"/>
    <w:tmpl w:val="0D5A9CBA"/>
    <w:lvl w:ilvl="0" w:tplc="0DF253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051D6D"/>
    <w:multiLevelType w:val="hybridMultilevel"/>
    <w:tmpl w:val="0CA439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04D74"/>
    <w:multiLevelType w:val="hybridMultilevel"/>
    <w:tmpl w:val="328C8EA0"/>
    <w:lvl w:ilvl="0" w:tplc="91B41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91955"/>
    <w:multiLevelType w:val="hybridMultilevel"/>
    <w:tmpl w:val="C1A0C64C"/>
    <w:lvl w:ilvl="0" w:tplc="E606FFF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F76F60"/>
    <w:multiLevelType w:val="hybridMultilevel"/>
    <w:tmpl w:val="EB9675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3576B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9"/>
  </w:num>
  <w:num w:numId="2">
    <w:abstractNumId w:val="26"/>
  </w:num>
  <w:num w:numId="3">
    <w:abstractNumId w:val="14"/>
  </w:num>
  <w:num w:numId="4">
    <w:abstractNumId w:val="37"/>
  </w:num>
  <w:num w:numId="5">
    <w:abstractNumId w:val="20"/>
  </w:num>
  <w:num w:numId="6">
    <w:abstractNumId w:val="22"/>
  </w:num>
  <w:num w:numId="7">
    <w:abstractNumId w:val="1"/>
  </w:num>
  <w:num w:numId="8">
    <w:abstractNumId w:val="15"/>
  </w:num>
  <w:num w:numId="9">
    <w:abstractNumId w:val="6"/>
  </w:num>
  <w:num w:numId="10">
    <w:abstractNumId w:val="23"/>
  </w:num>
  <w:num w:numId="11">
    <w:abstractNumId w:val="46"/>
  </w:num>
  <w:num w:numId="12">
    <w:abstractNumId w:val="27"/>
  </w:num>
  <w:num w:numId="13">
    <w:abstractNumId w:val="28"/>
  </w:num>
  <w:num w:numId="14">
    <w:abstractNumId w:val="16"/>
  </w:num>
  <w:num w:numId="15">
    <w:abstractNumId w:val="8"/>
  </w:num>
  <w:num w:numId="16">
    <w:abstractNumId w:val="43"/>
  </w:num>
  <w:num w:numId="17">
    <w:abstractNumId w:val="18"/>
  </w:num>
  <w:num w:numId="18">
    <w:abstractNumId w:val="47"/>
  </w:num>
  <w:num w:numId="19">
    <w:abstractNumId w:val="30"/>
  </w:num>
  <w:num w:numId="20">
    <w:abstractNumId w:val="29"/>
  </w:num>
  <w:num w:numId="21">
    <w:abstractNumId w:val="3"/>
  </w:num>
  <w:num w:numId="22">
    <w:abstractNumId w:val="33"/>
  </w:num>
  <w:num w:numId="23">
    <w:abstractNumId w:val="31"/>
  </w:num>
  <w:num w:numId="24">
    <w:abstractNumId w:val="42"/>
  </w:num>
  <w:num w:numId="25">
    <w:abstractNumId w:val="10"/>
  </w:num>
  <w:num w:numId="26">
    <w:abstractNumId w:val="35"/>
  </w:num>
  <w:num w:numId="27">
    <w:abstractNumId w:val="4"/>
  </w:num>
  <w:num w:numId="28">
    <w:abstractNumId w:val="11"/>
  </w:num>
  <w:num w:numId="29">
    <w:abstractNumId w:val="2"/>
  </w:num>
  <w:num w:numId="30">
    <w:abstractNumId w:val="5"/>
  </w:num>
  <w:num w:numId="31">
    <w:abstractNumId w:val="17"/>
  </w:num>
  <w:num w:numId="32">
    <w:abstractNumId w:val="34"/>
  </w:num>
  <w:num w:numId="33">
    <w:abstractNumId w:val="13"/>
  </w:num>
  <w:num w:numId="34">
    <w:abstractNumId w:val="9"/>
  </w:num>
  <w:num w:numId="35">
    <w:abstractNumId w:val="44"/>
  </w:num>
  <w:num w:numId="36">
    <w:abstractNumId w:val="32"/>
  </w:num>
  <w:num w:numId="37">
    <w:abstractNumId w:val="0"/>
  </w:num>
  <w:num w:numId="38">
    <w:abstractNumId w:val="24"/>
  </w:num>
  <w:num w:numId="39">
    <w:abstractNumId w:val="19"/>
  </w:num>
  <w:num w:numId="40">
    <w:abstractNumId w:val="21"/>
  </w:num>
  <w:num w:numId="41">
    <w:abstractNumId w:val="38"/>
  </w:num>
  <w:num w:numId="42">
    <w:abstractNumId w:val="41"/>
  </w:num>
  <w:num w:numId="43">
    <w:abstractNumId w:val="36"/>
  </w:num>
  <w:num w:numId="44">
    <w:abstractNumId w:val="45"/>
  </w:num>
  <w:num w:numId="45">
    <w:abstractNumId w:val="25"/>
  </w:num>
  <w:num w:numId="46">
    <w:abstractNumId w:val="12"/>
  </w:num>
  <w:num w:numId="47">
    <w:abstractNumId w:val="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H3QQ+eGeICzYlYg/j2zxJ7/vhorUuKBx258pVwoC+m3iJV5LqUbpxhIIUG+P120u9PHn8fVHB9oRSTn9uCrNJA==" w:salt="abJlyjFGL98kKKDqy3xrkA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01"/>
    <w:rsid w:val="00004A10"/>
    <w:rsid w:val="00006339"/>
    <w:rsid w:val="00013D8D"/>
    <w:rsid w:val="00014528"/>
    <w:rsid w:val="00014776"/>
    <w:rsid w:val="00024460"/>
    <w:rsid w:val="0002627B"/>
    <w:rsid w:val="0002724C"/>
    <w:rsid w:val="0003048C"/>
    <w:rsid w:val="000308F5"/>
    <w:rsid w:val="0003358B"/>
    <w:rsid w:val="00053994"/>
    <w:rsid w:val="00057FD7"/>
    <w:rsid w:val="0006148E"/>
    <w:rsid w:val="0007671C"/>
    <w:rsid w:val="00084599"/>
    <w:rsid w:val="00090146"/>
    <w:rsid w:val="000912C4"/>
    <w:rsid w:val="0009321D"/>
    <w:rsid w:val="00093F99"/>
    <w:rsid w:val="0009544E"/>
    <w:rsid w:val="00096CC6"/>
    <w:rsid w:val="000976A5"/>
    <w:rsid w:val="000A65C5"/>
    <w:rsid w:val="000C0CD5"/>
    <w:rsid w:val="000D0E34"/>
    <w:rsid w:val="000D6548"/>
    <w:rsid w:val="000E5EAA"/>
    <w:rsid w:val="000E7573"/>
    <w:rsid w:val="000E7B16"/>
    <w:rsid w:val="000F0F02"/>
    <w:rsid w:val="000F26F7"/>
    <w:rsid w:val="000F2B0F"/>
    <w:rsid w:val="000F6C0D"/>
    <w:rsid w:val="000F74E9"/>
    <w:rsid w:val="0010008A"/>
    <w:rsid w:val="00113FDE"/>
    <w:rsid w:val="0011524B"/>
    <w:rsid w:val="001236D3"/>
    <w:rsid w:val="00123834"/>
    <w:rsid w:val="0012578C"/>
    <w:rsid w:val="00127107"/>
    <w:rsid w:val="0012746A"/>
    <w:rsid w:val="001303E1"/>
    <w:rsid w:val="00131825"/>
    <w:rsid w:val="00134D2C"/>
    <w:rsid w:val="00137CB1"/>
    <w:rsid w:val="00147BD5"/>
    <w:rsid w:val="00151CFB"/>
    <w:rsid w:val="00152D45"/>
    <w:rsid w:val="00152FE1"/>
    <w:rsid w:val="00156376"/>
    <w:rsid w:val="00162D1D"/>
    <w:rsid w:val="00163804"/>
    <w:rsid w:val="001674CD"/>
    <w:rsid w:val="00182F54"/>
    <w:rsid w:val="00183169"/>
    <w:rsid w:val="00186C30"/>
    <w:rsid w:val="001B6A44"/>
    <w:rsid w:val="001B7572"/>
    <w:rsid w:val="001B77C9"/>
    <w:rsid w:val="001C0ADD"/>
    <w:rsid w:val="001C120F"/>
    <w:rsid w:val="001C32EC"/>
    <w:rsid w:val="001C5FCA"/>
    <w:rsid w:val="001C7342"/>
    <w:rsid w:val="001E0320"/>
    <w:rsid w:val="001E6EA4"/>
    <w:rsid w:val="001F5A20"/>
    <w:rsid w:val="001F755D"/>
    <w:rsid w:val="001F7D80"/>
    <w:rsid w:val="00210F8C"/>
    <w:rsid w:val="00222B30"/>
    <w:rsid w:val="0022322C"/>
    <w:rsid w:val="00232A4B"/>
    <w:rsid w:val="002343B1"/>
    <w:rsid w:val="002349ED"/>
    <w:rsid w:val="00246A10"/>
    <w:rsid w:val="0025447E"/>
    <w:rsid w:val="002657F5"/>
    <w:rsid w:val="002716EB"/>
    <w:rsid w:val="00271A87"/>
    <w:rsid w:val="00272168"/>
    <w:rsid w:val="00282815"/>
    <w:rsid w:val="00284C65"/>
    <w:rsid w:val="00295AC9"/>
    <w:rsid w:val="002A6752"/>
    <w:rsid w:val="002C567E"/>
    <w:rsid w:val="002D0983"/>
    <w:rsid w:val="002D2B2A"/>
    <w:rsid w:val="002D6A43"/>
    <w:rsid w:val="002E296D"/>
    <w:rsid w:val="002E6195"/>
    <w:rsid w:val="002F6F44"/>
    <w:rsid w:val="00306166"/>
    <w:rsid w:val="003064F8"/>
    <w:rsid w:val="003119FD"/>
    <w:rsid w:val="00316EE6"/>
    <w:rsid w:val="0032406A"/>
    <w:rsid w:val="0032464C"/>
    <w:rsid w:val="00324F4A"/>
    <w:rsid w:val="00330AE2"/>
    <w:rsid w:val="003516E7"/>
    <w:rsid w:val="00354347"/>
    <w:rsid w:val="00373337"/>
    <w:rsid w:val="00382201"/>
    <w:rsid w:val="003830AA"/>
    <w:rsid w:val="003830DF"/>
    <w:rsid w:val="00383AD6"/>
    <w:rsid w:val="00383EA1"/>
    <w:rsid w:val="003926C6"/>
    <w:rsid w:val="003952AA"/>
    <w:rsid w:val="0039753B"/>
    <w:rsid w:val="003A270B"/>
    <w:rsid w:val="003A5AFE"/>
    <w:rsid w:val="003B0427"/>
    <w:rsid w:val="003B1125"/>
    <w:rsid w:val="003B2035"/>
    <w:rsid w:val="003B6A6A"/>
    <w:rsid w:val="003B6F2F"/>
    <w:rsid w:val="003C5062"/>
    <w:rsid w:val="003C6B94"/>
    <w:rsid w:val="003C7CCC"/>
    <w:rsid w:val="003E5E85"/>
    <w:rsid w:val="003E644D"/>
    <w:rsid w:val="00400696"/>
    <w:rsid w:val="00403B59"/>
    <w:rsid w:val="0040620D"/>
    <w:rsid w:val="00415D99"/>
    <w:rsid w:val="0043000F"/>
    <w:rsid w:val="004304E4"/>
    <w:rsid w:val="00432A98"/>
    <w:rsid w:val="00437891"/>
    <w:rsid w:val="00440F71"/>
    <w:rsid w:val="00445DCA"/>
    <w:rsid w:val="00447397"/>
    <w:rsid w:val="00453AB7"/>
    <w:rsid w:val="0046128F"/>
    <w:rsid w:val="00461D56"/>
    <w:rsid w:val="0046285D"/>
    <w:rsid w:val="00463668"/>
    <w:rsid w:val="0046586A"/>
    <w:rsid w:val="00466A62"/>
    <w:rsid w:val="00466EBD"/>
    <w:rsid w:val="00471B02"/>
    <w:rsid w:val="00476FE1"/>
    <w:rsid w:val="00480D82"/>
    <w:rsid w:val="00494D9D"/>
    <w:rsid w:val="0049560F"/>
    <w:rsid w:val="004A00C1"/>
    <w:rsid w:val="004A52F1"/>
    <w:rsid w:val="004A5BA1"/>
    <w:rsid w:val="004B31DB"/>
    <w:rsid w:val="004B3376"/>
    <w:rsid w:val="004B4802"/>
    <w:rsid w:val="004B63B7"/>
    <w:rsid w:val="004C2A88"/>
    <w:rsid w:val="004F4860"/>
    <w:rsid w:val="004F5284"/>
    <w:rsid w:val="00502C60"/>
    <w:rsid w:val="00504D84"/>
    <w:rsid w:val="00505495"/>
    <w:rsid w:val="0051203C"/>
    <w:rsid w:val="00527A45"/>
    <w:rsid w:val="00531C89"/>
    <w:rsid w:val="005344C7"/>
    <w:rsid w:val="00535B67"/>
    <w:rsid w:val="00535CA2"/>
    <w:rsid w:val="005408E2"/>
    <w:rsid w:val="0054095C"/>
    <w:rsid w:val="005467DE"/>
    <w:rsid w:val="0055528F"/>
    <w:rsid w:val="00562A02"/>
    <w:rsid w:val="0057047E"/>
    <w:rsid w:val="00572E6F"/>
    <w:rsid w:val="00583CAD"/>
    <w:rsid w:val="00596BB4"/>
    <w:rsid w:val="00597FF2"/>
    <w:rsid w:val="005A0006"/>
    <w:rsid w:val="005A37EB"/>
    <w:rsid w:val="005A550E"/>
    <w:rsid w:val="005B0375"/>
    <w:rsid w:val="005B7004"/>
    <w:rsid w:val="005B7065"/>
    <w:rsid w:val="005D24AE"/>
    <w:rsid w:val="005E2390"/>
    <w:rsid w:val="005E33B6"/>
    <w:rsid w:val="005E42BE"/>
    <w:rsid w:val="005F26FA"/>
    <w:rsid w:val="005F58B2"/>
    <w:rsid w:val="005F639B"/>
    <w:rsid w:val="00605A82"/>
    <w:rsid w:val="006103D6"/>
    <w:rsid w:val="006118A9"/>
    <w:rsid w:val="00613D18"/>
    <w:rsid w:val="0062032E"/>
    <w:rsid w:val="00620BF2"/>
    <w:rsid w:val="0063015F"/>
    <w:rsid w:val="006408B5"/>
    <w:rsid w:val="006505D2"/>
    <w:rsid w:val="00653B70"/>
    <w:rsid w:val="00655FF5"/>
    <w:rsid w:val="00656232"/>
    <w:rsid w:val="006634FA"/>
    <w:rsid w:val="00665A10"/>
    <w:rsid w:val="0066683C"/>
    <w:rsid w:val="00682360"/>
    <w:rsid w:val="00682586"/>
    <w:rsid w:val="00687F7F"/>
    <w:rsid w:val="006967BB"/>
    <w:rsid w:val="006A633B"/>
    <w:rsid w:val="006D00BB"/>
    <w:rsid w:val="006D1CE5"/>
    <w:rsid w:val="006D647A"/>
    <w:rsid w:val="006E72A9"/>
    <w:rsid w:val="006E79D3"/>
    <w:rsid w:val="006E7C45"/>
    <w:rsid w:val="006F3BA9"/>
    <w:rsid w:val="006F49B6"/>
    <w:rsid w:val="006F7508"/>
    <w:rsid w:val="006F7A93"/>
    <w:rsid w:val="00707D3C"/>
    <w:rsid w:val="00716938"/>
    <w:rsid w:val="007247D0"/>
    <w:rsid w:val="00726E31"/>
    <w:rsid w:val="00727A68"/>
    <w:rsid w:val="00732478"/>
    <w:rsid w:val="0073276E"/>
    <w:rsid w:val="007329A2"/>
    <w:rsid w:val="00734EFF"/>
    <w:rsid w:val="00740D01"/>
    <w:rsid w:val="00742C09"/>
    <w:rsid w:val="00744732"/>
    <w:rsid w:val="00786D06"/>
    <w:rsid w:val="00791513"/>
    <w:rsid w:val="0079166E"/>
    <w:rsid w:val="00793709"/>
    <w:rsid w:val="00795209"/>
    <w:rsid w:val="007A3B3B"/>
    <w:rsid w:val="007C057A"/>
    <w:rsid w:val="007D2A06"/>
    <w:rsid w:val="007D5B69"/>
    <w:rsid w:val="007E38CD"/>
    <w:rsid w:val="007E3A01"/>
    <w:rsid w:val="007E6703"/>
    <w:rsid w:val="007F2C99"/>
    <w:rsid w:val="007F37CC"/>
    <w:rsid w:val="00804BF6"/>
    <w:rsid w:val="00813989"/>
    <w:rsid w:val="0081657C"/>
    <w:rsid w:val="0082412E"/>
    <w:rsid w:val="0083306A"/>
    <w:rsid w:val="00837669"/>
    <w:rsid w:val="00840BF0"/>
    <w:rsid w:val="008511FD"/>
    <w:rsid w:val="0085161E"/>
    <w:rsid w:val="0086535F"/>
    <w:rsid w:val="00867F2E"/>
    <w:rsid w:val="008737ED"/>
    <w:rsid w:val="00875D6C"/>
    <w:rsid w:val="008764C5"/>
    <w:rsid w:val="00884846"/>
    <w:rsid w:val="00892FEE"/>
    <w:rsid w:val="008A746A"/>
    <w:rsid w:val="008A7A3C"/>
    <w:rsid w:val="008A7D9E"/>
    <w:rsid w:val="008B07B0"/>
    <w:rsid w:val="008B2538"/>
    <w:rsid w:val="008B32CE"/>
    <w:rsid w:val="008B4B7B"/>
    <w:rsid w:val="008B6649"/>
    <w:rsid w:val="008C2FC1"/>
    <w:rsid w:val="008D26C1"/>
    <w:rsid w:val="008D6534"/>
    <w:rsid w:val="008E4BF5"/>
    <w:rsid w:val="00902346"/>
    <w:rsid w:val="00905C2C"/>
    <w:rsid w:val="00910837"/>
    <w:rsid w:val="00912080"/>
    <w:rsid w:val="009153CD"/>
    <w:rsid w:val="00917145"/>
    <w:rsid w:val="009208AD"/>
    <w:rsid w:val="00925ADD"/>
    <w:rsid w:val="009270F7"/>
    <w:rsid w:val="0092757F"/>
    <w:rsid w:val="0093418C"/>
    <w:rsid w:val="00940239"/>
    <w:rsid w:val="00943FA5"/>
    <w:rsid w:val="009449A9"/>
    <w:rsid w:val="009524CF"/>
    <w:rsid w:val="0096019B"/>
    <w:rsid w:val="00960B95"/>
    <w:rsid w:val="0096583E"/>
    <w:rsid w:val="0097070C"/>
    <w:rsid w:val="00980BB2"/>
    <w:rsid w:val="00984F38"/>
    <w:rsid w:val="009867B2"/>
    <w:rsid w:val="009879DF"/>
    <w:rsid w:val="00990897"/>
    <w:rsid w:val="00992212"/>
    <w:rsid w:val="009B108E"/>
    <w:rsid w:val="009B24F4"/>
    <w:rsid w:val="009B7257"/>
    <w:rsid w:val="009C4FA8"/>
    <w:rsid w:val="009C78C4"/>
    <w:rsid w:val="009D6A6C"/>
    <w:rsid w:val="009E6B5C"/>
    <w:rsid w:val="00A05D8A"/>
    <w:rsid w:val="00A12171"/>
    <w:rsid w:val="00A35F0D"/>
    <w:rsid w:val="00A37D02"/>
    <w:rsid w:val="00A40A37"/>
    <w:rsid w:val="00A40B59"/>
    <w:rsid w:val="00A42E85"/>
    <w:rsid w:val="00A56D0F"/>
    <w:rsid w:val="00A60517"/>
    <w:rsid w:val="00A64286"/>
    <w:rsid w:val="00A72857"/>
    <w:rsid w:val="00A73A1C"/>
    <w:rsid w:val="00A75553"/>
    <w:rsid w:val="00A80F12"/>
    <w:rsid w:val="00A91670"/>
    <w:rsid w:val="00A9186D"/>
    <w:rsid w:val="00A924C2"/>
    <w:rsid w:val="00A96D3D"/>
    <w:rsid w:val="00A97E71"/>
    <w:rsid w:val="00AA1E91"/>
    <w:rsid w:val="00AA4F85"/>
    <w:rsid w:val="00AA51D4"/>
    <w:rsid w:val="00AB0501"/>
    <w:rsid w:val="00AC1A6D"/>
    <w:rsid w:val="00AC28FD"/>
    <w:rsid w:val="00AC5E25"/>
    <w:rsid w:val="00AD0CBF"/>
    <w:rsid w:val="00AD399D"/>
    <w:rsid w:val="00AD781F"/>
    <w:rsid w:val="00AE7AD6"/>
    <w:rsid w:val="00AF0282"/>
    <w:rsid w:val="00AF6522"/>
    <w:rsid w:val="00B00D17"/>
    <w:rsid w:val="00B226C9"/>
    <w:rsid w:val="00B2279F"/>
    <w:rsid w:val="00B3484B"/>
    <w:rsid w:val="00B36D9C"/>
    <w:rsid w:val="00B43086"/>
    <w:rsid w:val="00B44361"/>
    <w:rsid w:val="00B46A43"/>
    <w:rsid w:val="00B47333"/>
    <w:rsid w:val="00B4770D"/>
    <w:rsid w:val="00B47AF5"/>
    <w:rsid w:val="00B53162"/>
    <w:rsid w:val="00B54609"/>
    <w:rsid w:val="00B6662A"/>
    <w:rsid w:val="00B825DB"/>
    <w:rsid w:val="00B86BFB"/>
    <w:rsid w:val="00B95EFF"/>
    <w:rsid w:val="00BB7D34"/>
    <w:rsid w:val="00BD47D2"/>
    <w:rsid w:val="00BD5E40"/>
    <w:rsid w:val="00BD6D3F"/>
    <w:rsid w:val="00BE2DB2"/>
    <w:rsid w:val="00BE7296"/>
    <w:rsid w:val="00BF6076"/>
    <w:rsid w:val="00C0583E"/>
    <w:rsid w:val="00C1351F"/>
    <w:rsid w:val="00C173E1"/>
    <w:rsid w:val="00C17BA1"/>
    <w:rsid w:val="00C31AE3"/>
    <w:rsid w:val="00C31C66"/>
    <w:rsid w:val="00C34E92"/>
    <w:rsid w:val="00C351DF"/>
    <w:rsid w:val="00C40382"/>
    <w:rsid w:val="00C46022"/>
    <w:rsid w:val="00C47C8A"/>
    <w:rsid w:val="00C638A7"/>
    <w:rsid w:val="00C65CD8"/>
    <w:rsid w:val="00C65DFD"/>
    <w:rsid w:val="00C7371F"/>
    <w:rsid w:val="00C84AA4"/>
    <w:rsid w:val="00C86B48"/>
    <w:rsid w:val="00C938FE"/>
    <w:rsid w:val="00CA0A34"/>
    <w:rsid w:val="00CA2DED"/>
    <w:rsid w:val="00CB0499"/>
    <w:rsid w:val="00CB7B1B"/>
    <w:rsid w:val="00CC5068"/>
    <w:rsid w:val="00CE1889"/>
    <w:rsid w:val="00CE5852"/>
    <w:rsid w:val="00CF1FE8"/>
    <w:rsid w:val="00CF40EF"/>
    <w:rsid w:val="00D1236E"/>
    <w:rsid w:val="00D17042"/>
    <w:rsid w:val="00D17C61"/>
    <w:rsid w:val="00D20925"/>
    <w:rsid w:val="00D2297A"/>
    <w:rsid w:val="00D2373E"/>
    <w:rsid w:val="00D248C2"/>
    <w:rsid w:val="00D25054"/>
    <w:rsid w:val="00D31CF2"/>
    <w:rsid w:val="00D432BE"/>
    <w:rsid w:val="00D50C99"/>
    <w:rsid w:val="00D6177C"/>
    <w:rsid w:val="00D61F69"/>
    <w:rsid w:val="00D66569"/>
    <w:rsid w:val="00D734BB"/>
    <w:rsid w:val="00D81DEF"/>
    <w:rsid w:val="00D86C96"/>
    <w:rsid w:val="00D86F75"/>
    <w:rsid w:val="00D87045"/>
    <w:rsid w:val="00D90140"/>
    <w:rsid w:val="00D92956"/>
    <w:rsid w:val="00D97318"/>
    <w:rsid w:val="00DA3F8A"/>
    <w:rsid w:val="00DA5B87"/>
    <w:rsid w:val="00DB6A32"/>
    <w:rsid w:val="00DB7565"/>
    <w:rsid w:val="00DB7F12"/>
    <w:rsid w:val="00DC5E5E"/>
    <w:rsid w:val="00DC79F4"/>
    <w:rsid w:val="00DE069F"/>
    <w:rsid w:val="00DE22D3"/>
    <w:rsid w:val="00DF055B"/>
    <w:rsid w:val="00DF340F"/>
    <w:rsid w:val="00E0230F"/>
    <w:rsid w:val="00E14B5D"/>
    <w:rsid w:val="00E21D5A"/>
    <w:rsid w:val="00E25799"/>
    <w:rsid w:val="00E328DE"/>
    <w:rsid w:val="00E32A32"/>
    <w:rsid w:val="00E37AE2"/>
    <w:rsid w:val="00E42F1F"/>
    <w:rsid w:val="00E44B32"/>
    <w:rsid w:val="00E505DE"/>
    <w:rsid w:val="00E55028"/>
    <w:rsid w:val="00E6002E"/>
    <w:rsid w:val="00E62142"/>
    <w:rsid w:val="00E6491C"/>
    <w:rsid w:val="00E73BD8"/>
    <w:rsid w:val="00E82348"/>
    <w:rsid w:val="00E87EB3"/>
    <w:rsid w:val="00EA0D5B"/>
    <w:rsid w:val="00EC1158"/>
    <w:rsid w:val="00EC3EA4"/>
    <w:rsid w:val="00EC7DD4"/>
    <w:rsid w:val="00EE32DF"/>
    <w:rsid w:val="00EF1DF7"/>
    <w:rsid w:val="00EF5D11"/>
    <w:rsid w:val="00F00B1B"/>
    <w:rsid w:val="00F00E80"/>
    <w:rsid w:val="00F01E2F"/>
    <w:rsid w:val="00F064DC"/>
    <w:rsid w:val="00F06CCF"/>
    <w:rsid w:val="00F06CEE"/>
    <w:rsid w:val="00F06D85"/>
    <w:rsid w:val="00F10BA8"/>
    <w:rsid w:val="00F155AD"/>
    <w:rsid w:val="00F159D9"/>
    <w:rsid w:val="00F208D4"/>
    <w:rsid w:val="00F20AE4"/>
    <w:rsid w:val="00F27E29"/>
    <w:rsid w:val="00F3449C"/>
    <w:rsid w:val="00F355FE"/>
    <w:rsid w:val="00F3753C"/>
    <w:rsid w:val="00F50F4E"/>
    <w:rsid w:val="00F52890"/>
    <w:rsid w:val="00F547A3"/>
    <w:rsid w:val="00F64DDC"/>
    <w:rsid w:val="00F811C4"/>
    <w:rsid w:val="00F847CE"/>
    <w:rsid w:val="00F85EF8"/>
    <w:rsid w:val="00F90929"/>
    <w:rsid w:val="00FA28B7"/>
    <w:rsid w:val="00FB5930"/>
    <w:rsid w:val="00FB5942"/>
    <w:rsid w:val="00FC2C38"/>
    <w:rsid w:val="00FC3E73"/>
    <w:rsid w:val="00FC45B3"/>
    <w:rsid w:val="00FD70A0"/>
    <w:rsid w:val="00FE3289"/>
    <w:rsid w:val="00FF0BF0"/>
    <w:rsid w:val="00FF278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D4F2EF"/>
  <w15:docId w15:val="{8F4C8502-8044-4194-8740-12ADA13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5E25"/>
  </w:style>
  <w:style w:type="paragraph" w:styleId="Nadpis1">
    <w:name w:val="heading 1"/>
    <w:basedOn w:val="Normlny"/>
    <w:next w:val="Normlny"/>
    <w:link w:val="Nadpis1Char"/>
    <w:uiPriority w:val="9"/>
    <w:qFormat/>
    <w:rsid w:val="00AC5E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5E25"/>
    <w:pPr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C5E25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C5E2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5E25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C5E25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5E25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C5E25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C5E25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ivka1">
    <w:name w:val="Slivka1"/>
    <w:basedOn w:val="Normlny"/>
    <w:pPr>
      <w:tabs>
        <w:tab w:val="left" w:pos="1134"/>
      </w:tabs>
      <w:ind w:left="-1276"/>
    </w:pPr>
    <w:rPr>
      <w:rFonts w:ascii="Arial" w:hAnsi="Arial"/>
      <w:sz w:val="24"/>
      <w:lang w:val="en-US"/>
    </w:rPr>
  </w:style>
  <w:style w:type="paragraph" w:customStyle="1" w:styleId="Slivka2">
    <w:name w:val="Slivka2"/>
    <w:basedOn w:val="Normlny"/>
    <w:pPr>
      <w:tabs>
        <w:tab w:val="left" w:pos="1134"/>
      </w:tabs>
      <w:ind w:left="-1276"/>
    </w:pPr>
    <w:rPr>
      <w:rFonts w:ascii="Arial" w:hAnsi="Arial"/>
      <w:b/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paragraph" w:customStyle="1" w:styleId="TOCBase">
    <w:name w:val="TOC Base"/>
    <w:basedOn w:val="Normlny"/>
    <w:pPr>
      <w:tabs>
        <w:tab w:val="right" w:leader="dot" w:pos="6480"/>
      </w:tabs>
      <w:spacing w:after="240"/>
    </w:pPr>
    <w:rPr>
      <w:rFonts w:ascii="Arial" w:hAnsi="Arial"/>
      <w:spacing w:val="-5"/>
      <w:lang w:val="en-US"/>
    </w:rPr>
  </w:style>
  <w:style w:type="paragraph" w:customStyle="1" w:styleId="ReturnAddress">
    <w:name w:val="Return Address"/>
    <w:basedOn w:val="Normlny"/>
    <w:pPr>
      <w:keepLines/>
      <w:framePr w:w="5160" w:h="840" w:wrap="notBeside" w:vAnchor="page" w:hAnchor="page" w:x="6121" w:y="915"/>
      <w:tabs>
        <w:tab w:val="left" w:pos="2160"/>
      </w:tabs>
      <w:spacing w:line="160" w:lineRule="auto"/>
    </w:pPr>
    <w:rPr>
      <w:rFonts w:ascii="Arial" w:hAnsi="Arial"/>
      <w:sz w:val="14"/>
      <w:lang w:val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left="4320" w:firstLine="720"/>
    </w:pPr>
    <w:rPr>
      <w:rFonts w:ascii="Arial Narrow" w:hAnsi="Arial Narrow"/>
      <w:b/>
      <w:sz w:val="28"/>
      <w:szCs w:val="28"/>
    </w:rPr>
  </w:style>
  <w:style w:type="paragraph" w:styleId="Zarkazkladnhotextu2">
    <w:name w:val="Body Text Indent 2"/>
    <w:basedOn w:val="Normlny"/>
    <w:semiHidden/>
    <w:pPr>
      <w:ind w:firstLine="720"/>
    </w:pPr>
    <w:rPr>
      <w:rFonts w:ascii="Abadi MT Condensed Light" w:hAnsi="Abadi MT Condensed Light"/>
      <w:b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B67"/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535B67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36D9C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C351DF"/>
  </w:style>
  <w:style w:type="paragraph" w:styleId="Zkladntext">
    <w:name w:val="Body Text"/>
    <w:basedOn w:val="Normlny"/>
    <w:link w:val="ZkladntextChar"/>
    <w:uiPriority w:val="99"/>
    <w:unhideWhenUsed/>
    <w:rsid w:val="005F26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F26FA"/>
  </w:style>
  <w:style w:type="paragraph" w:styleId="Normlnywebov">
    <w:name w:val="Normal (Web)"/>
    <w:basedOn w:val="Normlny"/>
    <w:semiHidden/>
    <w:unhideWhenUsed/>
    <w:rsid w:val="005F26F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C5E25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C5E25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C5E25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C5E25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5E25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C5E25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C5E25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C5E25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C5E25"/>
    <w:rPr>
      <w:b/>
      <w:bCs/>
      <w:i/>
      <w:iCs/>
      <w:smallCaps/>
      <w:color w:val="984806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C5E25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C5E25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5E25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5E2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AC5E25"/>
    <w:rPr>
      <w:rFonts w:asciiTheme="majorHAnsi" w:eastAsiaTheme="majorEastAsia" w:hAnsiTheme="majorHAnsi" w:cstheme="majorBidi"/>
    </w:rPr>
  </w:style>
  <w:style w:type="character" w:styleId="Vrazn">
    <w:name w:val="Strong"/>
    <w:uiPriority w:val="22"/>
    <w:qFormat/>
    <w:rsid w:val="00AC5E25"/>
    <w:rPr>
      <w:b/>
      <w:bCs/>
      <w:color w:val="F79646" w:themeColor="accent6"/>
    </w:rPr>
  </w:style>
  <w:style w:type="character" w:styleId="Zvraznenie">
    <w:name w:val="Emphasis"/>
    <w:uiPriority w:val="20"/>
    <w:qFormat/>
    <w:rsid w:val="00AC5E25"/>
    <w:rPr>
      <w:b/>
      <w:bCs/>
      <w:i/>
      <w:iCs/>
      <w:spacing w:val="10"/>
    </w:rPr>
  </w:style>
  <w:style w:type="paragraph" w:styleId="Bezriadkovania">
    <w:name w:val="No Spacing"/>
    <w:uiPriority w:val="1"/>
    <w:qFormat/>
    <w:rsid w:val="00AC5E25"/>
  </w:style>
  <w:style w:type="paragraph" w:styleId="Citcia">
    <w:name w:val="Quote"/>
    <w:basedOn w:val="Normlny"/>
    <w:next w:val="Normlny"/>
    <w:link w:val="CitciaChar"/>
    <w:uiPriority w:val="29"/>
    <w:qFormat/>
    <w:rsid w:val="00AC5E2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C5E2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C5E2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C5E25"/>
    <w:rPr>
      <w:b/>
      <w:bCs/>
      <w:i/>
      <w:iCs/>
    </w:rPr>
  </w:style>
  <w:style w:type="character" w:styleId="Jemnzvraznenie">
    <w:name w:val="Subtle Emphasis"/>
    <w:uiPriority w:val="19"/>
    <w:qFormat/>
    <w:rsid w:val="00AC5E25"/>
    <w:rPr>
      <w:i/>
      <w:iCs/>
    </w:rPr>
  </w:style>
  <w:style w:type="character" w:styleId="Intenzvnezvraznenie">
    <w:name w:val="Intense Emphasis"/>
    <w:uiPriority w:val="21"/>
    <w:qFormat/>
    <w:rsid w:val="00AC5E25"/>
    <w:rPr>
      <w:b/>
      <w:bCs/>
      <w:i/>
      <w:iCs/>
      <w:color w:val="F79646" w:themeColor="accent6"/>
      <w:spacing w:val="10"/>
    </w:rPr>
  </w:style>
  <w:style w:type="character" w:styleId="Jemnodkaz">
    <w:name w:val="Subtle Reference"/>
    <w:uiPriority w:val="31"/>
    <w:qFormat/>
    <w:rsid w:val="00AC5E25"/>
    <w:rPr>
      <w:b/>
      <w:bCs/>
    </w:rPr>
  </w:style>
  <w:style w:type="character" w:styleId="Zvraznenodkaz">
    <w:name w:val="Intense Reference"/>
    <w:uiPriority w:val="32"/>
    <w:qFormat/>
    <w:rsid w:val="00AC5E25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AC5E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C5E25"/>
    <w:pPr>
      <w:outlineLvl w:val="9"/>
    </w:pPr>
  </w:style>
  <w:style w:type="character" w:styleId="Odkaznakomentr">
    <w:name w:val="annotation reference"/>
    <w:basedOn w:val="Predvolenpsmoodseku"/>
    <w:uiPriority w:val="99"/>
    <w:semiHidden/>
    <w:unhideWhenUsed/>
    <w:rsid w:val="005E33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33B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33B6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33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33B6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5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5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edskat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WC\SRZ-HL~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A4F3-182C-4C36-A2EB-3C9D72F6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SRZ-HL~1.DOT</Template>
  <TotalTime>76</TotalTime>
  <Pages>1</Pages>
  <Words>526</Words>
  <Characters>2999</Characters>
  <Application>Microsoft Office Word</Application>
  <DocSecurity>8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STEZ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</dc:creator>
  <cp:lastModifiedBy>Ján</cp:lastModifiedBy>
  <cp:revision>11</cp:revision>
  <cp:lastPrinted>2019-01-23T11:56:00Z</cp:lastPrinted>
  <dcterms:created xsi:type="dcterms:W3CDTF">2018-02-25T22:03:00Z</dcterms:created>
  <dcterms:modified xsi:type="dcterms:W3CDTF">2019-02-03T22:04:00Z</dcterms:modified>
</cp:coreProperties>
</file>