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25" w:rsidRPr="00D87045" w:rsidRDefault="00AC5E25" w:rsidP="00D87045">
      <w:pPr>
        <w:rPr>
          <w:sz w:val="40"/>
          <w:szCs w:val="40"/>
        </w:rPr>
      </w:pPr>
      <w:r>
        <w:t xml:space="preserve">          </w:t>
      </w:r>
    </w:p>
    <w:p w:rsidR="00AC5E25" w:rsidRDefault="00AC5E25" w:rsidP="00AC5E25">
      <w:pPr>
        <w:pStyle w:val="Hlavika"/>
        <w:jc w:val="center"/>
        <w:rPr>
          <w:b/>
          <w:sz w:val="22"/>
        </w:rPr>
      </w:pPr>
    </w:p>
    <w:p w:rsidR="00943FA5" w:rsidRPr="00943FA5" w:rsidRDefault="00943FA5" w:rsidP="00D87045">
      <w:pPr>
        <w:pStyle w:val="Hlavika"/>
        <w:jc w:val="center"/>
        <w:rPr>
          <w:b/>
          <w:sz w:val="22"/>
        </w:rPr>
      </w:pPr>
      <w:r w:rsidRPr="00943FA5">
        <w:rPr>
          <w:b/>
          <w:sz w:val="22"/>
        </w:rPr>
        <w:t>PRIHLÁŠKA NA REGISTRÁCIU INDIVIDUÁLNEHO ČLENA SRZ</w:t>
      </w:r>
      <w:r w:rsidR="00D87045">
        <w:rPr>
          <w:b/>
          <w:sz w:val="22"/>
        </w:rPr>
        <w:t xml:space="preserve"> - ŠPORTOVCA</w:t>
      </w:r>
    </w:p>
    <w:p w:rsidR="00943FA5" w:rsidRDefault="00943FA5" w:rsidP="00AC5E25">
      <w:pPr>
        <w:pStyle w:val="Hlavika"/>
      </w:pPr>
    </w:p>
    <w:p w:rsidR="00943FA5" w:rsidRDefault="00943FA5" w:rsidP="00AC5E25">
      <w:pPr>
        <w:pStyle w:val="Hlavika"/>
      </w:pPr>
    </w:p>
    <w:p w:rsidR="00324F4A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Meno a priezvisko, titul: </w:t>
      </w:r>
    </w:p>
    <w:p w:rsidR="00324F4A" w:rsidRDefault="00324F4A" w:rsidP="00AC5E25">
      <w:pPr>
        <w:pStyle w:val="Hlavika"/>
        <w:rPr>
          <w:sz w:val="22"/>
        </w:rPr>
      </w:pPr>
    </w:p>
    <w:p w:rsidR="00943FA5" w:rsidRPr="00943FA5" w:rsidRDefault="0032464C" w:rsidP="00AC5E25">
      <w:pPr>
        <w:pStyle w:val="Hlavika"/>
        <w:rPr>
          <w:sz w:val="22"/>
        </w:rPr>
      </w:pPr>
      <w:permStart w:id="689193028" w:edGrp="everyone"/>
      <w:r>
        <w:rPr>
          <w:sz w:val="22"/>
        </w:rPr>
        <w:t xml:space="preserve"> </w:t>
      </w:r>
      <w:r w:rsidR="00943FA5" w:rsidRPr="00943FA5">
        <w:rPr>
          <w:sz w:val="22"/>
        </w:rPr>
        <w:t>..............................................................................................................</w:t>
      </w:r>
      <w:r w:rsidR="00151CFB">
        <w:rPr>
          <w:sz w:val="22"/>
        </w:rPr>
        <w:t>....................</w:t>
      </w:r>
    </w:p>
    <w:permEnd w:id="689193028"/>
    <w:p w:rsidR="00943FA5" w:rsidRPr="00943FA5" w:rsidRDefault="00943FA5" w:rsidP="00AC5E25">
      <w:pPr>
        <w:pStyle w:val="Hlavika"/>
        <w:rPr>
          <w:sz w:val="22"/>
        </w:rPr>
      </w:pPr>
    </w:p>
    <w:p w:rsidR="00151CFB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Dátum narodenia:  </w:t>
      </w:r>
      <w:permStart w:id="736766876" w:edGrp="everyone"/>
      <w:r w:rsidRPr="00943FA5">
        <w:rPr>
          <w:sz w:val="22"/>
        </w:rPr>
        <w:t xml:space="preserve">...................................... </w:t>
      </w:r>
      <w:permEnd w:id="736766876"/>
      <w:r w:rsidRPr="00943FA5">
        <w:rPr>
          <w:sz w:val="22"/>
        </w:rPr>
        <w:t xml:space="preserve"> </w:t>
      </w:r>
    </w:p>
    <w:p w:rsidR="00151CFB" w:rsidRDefault="00151CFB" w:rsidP="00AC5E25">
      <w:pPr>
        <w:pStyle w:val="Hlavika"/>
        <w:ind w:left="720"/>
        <w:rPr>
          <w:sz w:val="22"/>
        </w:rPr>
      </w:pPr>
    </w:p>
    <w:p w:rsidR="00943FA5" w:rsidRPr="00943FA5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Rodné číslo:</w:t>
      </w:r>
      <w:permStart w:id="951085290" w:edGrp="everyone"/>
      <w:r w:rsidRPr="00943FA5">
        <w:rPr>
          <w:sz w:val="22"/>
        </w:rPr>
        <w:t>..........................................</w:t>
      </w:r>
      <w:r w:rsidR="00151CFB">
        <w:rPr>
          <w:sz w:val="22"/>
        </w:rPr>
        <w:t>........</w:t>
      </w:r>
      <w:permEnd w:id="951085290"/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A73A1C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Adresa:</w:t>
      </w:r>
      <w:r w:rsidR="00151CFB">
        <w:rPr>
          <w:sz w:val="22"/>
        </w:rPr>
        <w:t xml:space="preserve"> </w:t>
      </w:r>
      <w:permStart w:id="1214866917" w:edGrp="everyone"/>
      <w:r w:rsidR="00151CFB">
        <w:rPr>
          <w:sz w:val="22"/>
        </w:rPr>
        <w:t xml:space="preserve">......................................................... </w:t>
      </w:r>
      <w:permEnd w:id="1214866917"/>
    </w:p>
    <w:p w:rsidR="00A73A1C" w:rsidRDefault="00A73A1C" w:rsidP="00A73A1C">
      <w:pPr>
        <w:pStyle w:val="Hlavika"/>
        <w:numPr>
          <w:ilvl w:val="0"/>
          <w:numId w:val="47"/>
        </w:numPr>
        <w:spacing w:before="240"/>
        <w:rPr>
          <w:sz w:val="22"/>
        </w:rPr>
      </w:pPr>
      <w:r>
        <w:rPr>
          <w:sz w:val="22"/>
        </w:rPr>
        <w:t xml:space="preserve">Štátna príslušnosť </w:t>
      </w:r>
      <w:permStart w:id="1044853531" w:edGrp="everyone"/>
      <w:r>
        <w:rPr>
          <w:sz w:val="22"/>
        </w:rPr>
        <w:t>.................................</w:t>
      </w:r>
    </w:p>
    <w:permEnd w:id="1044853531"/>
    <w:p w:rsidR="00324F4A" w:rsidRPr="00943FA5" w:rsidRDefault="00324F4A" w:rsidP="00AC5E25">
      <w:pPr>
        <w:pStyle w:val="Hlavika"/>
        <w:rPr>
          <w:sz w:val="22"/>
        </w:rPr>
      </w:pPr>
    </w:p>
    <w:p w:rsidR="003830AA" w:rsidRDefault="003830AA" w:rsidP="00AC5E25">
      <w:pPr>
        <w:pStyle w:val="Hlavika"/>
        <w:rPr>
          <w:sz w:val="22"/>
        </w:rPr>
      </w:pPr>
    </w:p>
    <w:p w:rsid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 xml:space="preserve">Žiadam o registráciu v klube: </w:t>
      </w:r>
      <w:permStart w:id="407859317" w:edGrp="everyone"/>
      <w:r w:rsidR="00151CFB">
        <w:rPr>
          <w:sz w:val="22"/>
        </w:rPr>
        <w:t>.................................................................</w:t>
      </w:r>
      <w:r w:rsidR="0032464C">
        <w:rPr>
          <w:sz w:val="22"/>
        </w:rPr>
        <w:t>..........................</w:t>
      </w:r>
    </w:p>
    <w:permEnd w:id="407859317"/>
    <w:p w:rsidR="00151CFB" w:rsidRDefault="00151CFB" w:rsidP="00AC5E25">
      <w:pPr>
        <w:pStyle w:val="Hlavika"/>
        <w:rPr>
          <w:sz w:val="22"/>
        </w:rPr>
      </w:pPr>
    </w:p>
    <w:p w:rsid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Čestne prehlasujem, že nie som registrovaný(á) v inom klube SRZ</w:t>
      </w:r>
    </w:p>
    <w:p w:rsidR="00151CFB" w:rsidRDefault="00151CFB" w:rsidP="00AC5E25">
      <w:pPr>
        <w:pStyle w:val="Hlavika"/>
        <w:rPr>
          <w:sz w:val="22"/>
        </w:rPr>
      </w:pPr>
    </w:p>
    <w:p w:rsidR="00B6662A" w:rsidRDefault="005F26FA" w:rsidP="00AC5E25">
      <w:pPr>
        <w:pStyle w:val="Zkladntext"/>
        <w:spacing w:after="0"/>
        <w:ind w:firstLine="720"/>
      </w:pPr>
      <w:r>
        <w:t xml:space="preserve">Udeľujem týmto súhlas so spracovaním mojich osobných údajov podľa zák. č. 122/2013 Z. z. o ochrane osobných údajov Slovenskému rýchlokorčuliarskemu zväzu, Za Hornádom 15, Spišsská Nová Ves. Poskytnutie údajov je dobrovoľné a bez dôsledkov s tým, že údaje uvedené v prihláške  budú použité pre účely spracovania osobných údajov v evidencii </w:t>
      </w:r>
      <w:r w:rsidR="00B6662A">
        <w:t>Informačného systému športu SRZ</w:t>
      </w:r>
      <w:r>
        <w:t xml:space="preserve">. </w:t>
      </w:r>
    </w:p>
    <w:p w:rsidR="005F26FA" w:rsidRPr="00B6662A" w:rsidRDefault="005F26FA" w:rsidP="00AC5E25">
      <w:pPr>
        <w:pStyle w:val="Zkladntext"/>
        <w:spacing w:after="0"/>
        <w:ind w:firstLine="720"/>
      </w:pPr>
      <w:r w:rsidRPr="00B6662A">
        <w:rPr>
          <w:sz w:val="18"/>
        </w:rPr>
        <w:t>Práva osoby, o ktorej sa spracúvajú osobné údaje sú upravené v § 28 a násl. zákona č. 122/2013 Z. z.</w:t>
      </w:r>
    </w:p>
    <w:p w:rsidR="00943FA5" w:rsidRPr="00151CFB" w:rsidRDefault="00943FA5" w:rsidP="00AC5E25">
      <w:pPr>
        <w:pStyle w:val="Hlavika"/>
        <w:rPr>
          <w:sz w:val="22"/>
          <w:szCs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Dátum:</w:t>
      </w:r>
      <w:r w:rsidR="00151CFB">
        <w:rPr>
          <w:sz w:val="22"/>
        </w:rPr>
        <w:t xml:space="preserve"> </w:t>
      </w:r>
      <w:permStart w:id="129974562" w:edGrp="everyone"/>
      <w:r w:rsidR="0032464C">
        <w:rPr>
          <w:sz w:val="22"/>
        </w:rPr>
        <w:t>...........................</w:t>
      </w:r>
      <w:r w:rsidR="00151CFB">
        <w:rPr>
          <w:sz w:val="22"/>
        </w:rPr>
        <w:t xml:space="preserve"> </w:t>
      </w:r>
      <w:permEnd w:id="129974562"/>
      <w:r w:rsidR="00151CFB">
        <w:rPr>
          <w:sz w:val="22"/>
        </w:rPr>
        <w:t xml:space="preserve">           </w:t>
      </w:r>
      <w:r w:rsidR="0032464C">
        <w:rPr>
          <w:sz w:val="22"/>
        </w:rPr>
        <w:t xml:space="preserve">  </w:t>
      </w:r>
      <w:permStart w:id="1852395908" w:edGrp="everyone"/>
      <w:r w:rsidRPr="00943FA5">
        <w:rPr>
          <w:sz w:val="22"/>
        </w:rPr>
        <w:t>.......................</w:t>
      </w:r>
      <w:r w:rsidR="0032464C">
        <w:rPr>
          <w:sz w:val="22"/>
        </w:rPr>
        <w:t>.......</w:t>
      </w:r>
      <w:permEnd w:id="1852395908"/>
      <w:r w:rsidR="0032464C">
        <w:rPr>
          <w:sz w:val="22"/>
        </w:rPr>
        <w:t xml:space="preserve">                          </w:t>
      </w:r>
      <w:permStart w:id="1793227746" w:edGrp="everyone"/>
      <w:r w:rsidRPr="00943FA5">
        <w:rPr>
          <w:sz w:val="22"/>
        </w:rPr>
        <w:t>................................................</w:t>
      </w:r>
    </w:p>
    <w:permEnd w:id="1793227746"/>
    <w:p w:rsidR="00943FA5" w:rsidRDefault="0032464C" w:rsidP="00AC5E25">
      <w:pPr>
        <w:pStyle w:val="Hlavika"/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="00943FA5" w:rsidRPr="00943FA5">
        <w:rPr>
          <w:sz w:val="22"/>
        </w:rPr>
        <w:t xml:space="preserve">   </w:t>
      </w:r>
      <w:r>
        <w:rPr>
          <w:sz w:val="22"/>
        </w:rPr>
        <w:t xml:space="preserve">  </w:t>
      </w:r>
      <w:r w:rsidR="00943FA5" w:rsidRPr="00943FA5">
        <w:rPr>
          <w:sz w:val="22"/>
        </w:rPr>
        <w:t xml:space="preserve"> Podpis č</w:t>
      </w:r>
      <w:r>
        <w:rPr>
          <w:sz w:val="22"/>
        </w:rPr>
        <w:t xml:space="preserve">lena     </w:t>
      </w:r>
      <w:r>
        <w:rPr>
          <w:sz w:val="22"/>
        </w:rPr>
        <w:tab/>
        <w:t xml:space="preserve">   Meno , priezvisko a podpis         </w:t>
      </w:r>
      <w:r w:rsidR="00943FA5" w:rsidRPr="00943FA5">
        <w:rPr>
          <w:sz w:val="22"/>
        </w:rPr>
        <w:t xml:space="preserve"> </w:t>
      </w:r>
    </w:p>
    <w:p w:rsidR="0032464C" w:rsidRPr="00943FA5" w:rsidRDefault="0032464C" w:rsidP="00A73A1C">
      <w:pPr>
        <w:pStyle w:val="Hlavika"/>
        <w:jc w:val="lef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                          ( </w:t>
      </w:r>
      <w:r w:rsidRPr="0032464C">
        <w:rPr>
          <w:sz w:val="18"/>
        </w:rPr>
        <w:t>do 18 rokov – zákonného zástupcu</w:t>
      </w:r>
      <w:r>
        <w:rPr>
          <w:sz w:val="18"/>
        </w:rPr>
        <w:t>)</w:t>
      </w:r>
    </w:p>
    <w:p w:rsidR="00943FA5" w:rsidRDefault="00943FA5" w:rsidP="00AC5E25">
      <w:pPr>
        <w:pStyle w:val="Hlavika"/>
        <w:rPr>
          <w:b/>
          <w:sz w:val="22"/>
        </w:rPr>
      </w:pPr>
      <w:r w:rsidRPr="00943FA5">
        <w:rPr>
          <w:b/>
          <w:sz w:val="22"/>
        </w:rPr>
        <w:t>Žiadame o registráciu uvedeného člena v našom klube.</w:t>
      </w:r>
    </w:p>
    <w:p w:rsidR="00D87045" w:rsidRDefault="00D87045" w:rsidP="00AC5E25">
      <w:pPr>
        <w:pStyle w:val="Hlavika"/>
        <w:rPr>
          <w:sz w:val="22"/>
        </w:rPr>
      </w:pPr>
    </w:p>
    <w:p w:rsidR="00D87045" w:rsidRDefault="00D87045" w:rsidP="00AC5E25">
      <w:pPr>
        <w:pStyle w:val="Hlavika"/>
        <w:rPr>
          <w:sz w:val="22"/>
        </w:rPr>
      </w:pPr>
      <w:r>
        <w:rPr>
          <w:sz w:val="22"/>
        </w:rPr>
        <w:t xml:space="preserve">Registračný poplatok </w:t>
      </w:r>
      <w:r w:rsidR="00DA3F8A" w:rsidRPr="00DA3F8A">
        <w:rPr>
          <w:sz w:val="22"/>
        </w:rPr>
        <w:t xml:space="preserve"> vo výške 10,- € bolo uhradené dňa </w:t>
      </w:r>
      <w:permStart w:id="989685904" w:edGrp="everyone"/>
      <w:r w:rsidR="00DA3F8A" w:rsidRPr="00DA3F8A">
        <w:rPr>
          <w:sz w:val="22"/>
        </w:rPr>
        <w:t>.........</w:t>
      </w:r>
      <w:bookmarkStart w:id="0" w:name="_GoBack"/>
      <w:bookmarkEnd w:id="0"/>
      <w:r w:rsidR="00DA3F8A" w:rsidRPr="00DA3F8A">
        <w:rPr>
          <w:sz w:val="22"/>
        </w:rPr>
        <w:t xml:space="preserve">.............................. </w:t>
      </w:r>
      <w:permEnd w:id="989685904"/>
    </w:p>
    <w:p w:rsidR="00F52890" w:rsidRPr="00DA3F8A" w:rsidRDefault="00DA3F8A" w:rsidP="00AC5E25">
      <w:pPr>
        <w:pStyle w:val="Hlavika"/>
        <w:rPr>
          <w:sz w:val="22"/>
        </w:rPr>
      </w:pPr>
      <w:r w:rsidRPr="00DA3F8A">
        <w:rPr>
          <w:sz w:val="22"/>
        </w:rPr>
        <w:t>na účet SRZ</w:t>
      </w:r>
      <w:r w:rsidR="00D87045">
        <w:rPr>
          <w:sz w:val="22"/>
        </w:rPr>
        <w:t xml:space="preserve">      </w:t>
      </w:r>
      <w:r w:rsidRPr="00DA3F8A">
        <w:rPr>
          <w:sz w:val="22"/>
        </w:rPr>
        <w:t>IBAN: SK32 5600 0000 0075 0146 9001.</w:t>
      </w: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Dátum:</w:t>
      </w:r>
      <w:r w:rsidR="00151CFB">
        <w:rPr>
          <w:sz w:val="22"/>
        </w:rPr>
        <w:t xml:space="preserve">  </w:t>
      </w:r>
      <w:permStart w:id="244064788" w:edGrp="everyone"/>
      <w:r w:rsidR="0032464C">
        <w:rPr>
          <w:sz w:val="22"/>
        </w:rPr>
        <w:t>.......................</w:t>
      </w:r>
      <w:permEnd w:id="244064788"/>
      <w:r w:rsidR="00151CFB">
        <w:rPr>
          <w:sz w:val="22"/>
        </w:rPr>
        <w:t xml:space="preserve">                                          </w:t>
      </w:r>
      <w:permStart w:id="544160475" w:edGrp="everyone"/>
      <w:r w:rsidRPr="00943FA5">
        <w:rPr>
          <w:sz w:val="22"/>
        </w:rPr>
        <w:t>........................................................................</w:t>
      </w:r>
      <w:permEnd w:id="544160475"/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ab/>
        <w:t xml:space="preserve">                           </w:t>
      </w:r>
      <w:r w:rsidR="0032464C">
        <w:rPr>
          <w:sz w:val="22"/>
        </w:rPr>
        <w:t xml:space="preserve">                                              </w:t>
      </w:r>
      <w:r w:rsidRPr="00943FA5">
        <w:rPr>
          <w:sz w:val="22"/>
        </w:rPr>
        <w:t xml:space="preserve">     </w:t>
      </w:r>
      <w:r w:rsidR="00E505DE" w:rsidRPr="0032464C">
        <w:rPr>
          <w:sz w:val="18"/>
        </w:rPr>
        <w:t>Meno</w:t>
      </w:r>
      <w:r w:rsidR="0032464C">
        <w:rPr>
          <w:sz w:val="18"/>
        </w:rPr>
        <w:t>, priezvisko</w:t>
      </w:r>
      <w:r w:rsidR="00E505DE" w:rsidRPr="0032464C">
        <w:rPr>
          <w:sz w:val="18"/>
        </w:rPr>
        <w:t xml:space="preserve"> a </w:t>
      </w:r>
      <w:r w:rsidRPr="0032464C">
        <w:rPr>
          <w:sz w:val="18"/>
        </w:rPr>
        <w:t>podpis štatutárneho zástupcu klubu</w:t>
      </w:r>
    </w:p>
    <w:p w:rsidR="00943FA5" w:rsidRDefault="00943FA5" w:rsidP="00AC5E25">
      <w:pPr>
        <w:pStyle w:val="Hlavika"/>
      </w:pPr>
    </w:p>
    <w:p w:rsidR="00943FA5" w:rsidRDefault="00943FA5" w:rsidP="00AC5E25">
      <w:pPr>
        <w:pStyle w:val="Hlavika"/>
      </w:pPr>
      <w:r>
        <w:t>_______________________________________________________________________</w:t>
      </w:r>
    </w:p>
    <w:p w:rsidR="00943FA5" w:rsidRPr="00E505DE" w:rsidRDefault="00943FA5" w:rsidP="00AC5E25">
      <w:pPr>
        <w:pStyle w:val="Hlavika"/>
        <w:rPr>
          <w:b/>
        </w:rPr>
      </w:pPr>
      <w:r>
        <w:t xml:space="preserve"> </w:t>
      </w:r>
      <w:r w:rsidR="00E505DE" w:rsidRPr="00E505DE">
        <w:rPr>
          <w:b/>
        </w:rPr>
        <w:t>Záznam SRZ :</w:t>
      </w:r>
    </w:p>
    <w:p w:rsidR="00E505DE" w:rsidRDefault="00E505DE" w:rsidP="00AC5E25">
      <w:pPr>
        <w:pStyle w:val="Hlavika"/>
      </w:pPr>
    </w:p>
    <w:p w:rsidR="00F00B1B" w:rsidRDefault="00943FA5" w:rsidP="00AC5E25">
      <w:pPr>
        <w:pStyle w:val="Hlavika"/>
        <w:tabs>
          <w:tab w:val="clear" w:pos="4153"/>
          <w:tab w:val="clear" w:pos="8306"/>
        </w:tabs>
      </w:pPr>
      <w:r>
        <w:t>Pridelené registračné číslo člena SRZ uvedené v ISŠ :  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>Zaregistrovaný dňa : ...................................................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  <w:r>
        <w:t xml:space="preserve">                    ..........................................                                                                                                   ........................................................</w:t>
      </w:r>
    </w:p>
    <w:p w:rsidR="00F00B1B" w:rsidRPr="00E505DE" w:rsidRDefault="00E505DE" w:rsidP="00D87045">
      <w:pPr>
        <w:pStyle w:val="Hlavika"/>
        <w:tabs>
          <w:tab w:val="clear" w:pos="4153"/>
          <w:tab w:val="clear" w:pos="8306"/>
        </w:tabs>
      </w:pPr>
      <w:r>
        <w:t>podpis člena SRZ zodpovedného za registráciu</w:t>
      </w:r>
      <w:r>
        <w:tab/>
      </w:r>
      <w:r>
        <w:tab/>
      </w:r>
      <w:r>
        <w:tab/>
        <w:t xml:space="preserve">                 </w:t>
      </w:r>
      <w:r>
        <w:tab/>
        <w:t>podpis predsedu zväzu</w:t>
      </w:r>
      <w:r w:rsidR="00F00B1B">
        <w:t xml:space="preserve">                                                                                            </w:t>
      </w:r>
      <w:r w:rsidR="00E42F1F">
        <w:t xml:space="preserve">               </w:t>
      </w:r>
      <w:r w:rsidR="00440F71">
        <w:t xml:space="preserve">       </w:t>
      </w:r>
      <w:r w:rsidR="00F00B1B" w:rsidRPr="00F00B1B">
        <w:rPr>
          <w:sz w:val="24"/>
          <w:szCs w:val="24"/>
        </w:rPr>
        <w:t xml:space="preserve">                                                              </w:t>
      </w:r>
      <w:r w:rsidR="00A40A37">
        <w:rPr>
          <w:b/>
          <w:sz w:val="40"/>
        </w:rPr>
        <w:t xml:space="preserve">            </w:t>
      </w:r>
      <w:r w:rsidR="00613D18">
        <w:rPr>
          <w:sz w:val="24"/>
          <w:szCs w:val="24"/>
        </w:rPr>
        <w:t xml:space="preserve">     </w:t>
      </w:r>
    </w:p>
    <w:sectPr w:rsidR="00F00B1B" w:rsidRPr="00E505DE" w:rsidSect="00AC5E25">
      <w:headerReference w:type="default" r:id="rId8"/>
      <w:pgSz w:w="11906" w:h="16838"/>
      <w:pgMar w:top="142" w:right="851" w:bottom="709" w:left="156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F8C" w:rsidRDefault="00210F8C">
      <w:r>
        <w:separator/>
      </w:r>
    </w:p>
  </w:endnote>
  <w:endnote w:type="continuationSeparator" w:id="0">
    <w:p w:rsidR="00210F8C" w:rsidRDefault="0021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F8C" w:rsidRDefault="00210F8C">
      <w:r>
        <w:separator/>
      </w:r>
    </w:p>
  </w:footnote>
  <w:footnote w:type="continuationSeparator" w:id="0">
    <w:p w:rsidR="00210F8C" w:rsidRDefault="0021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45" w:rsidRPr="00AC5E25" w:rsidRDefault="00917145" w:rsidP="00AC5E25">
    <w:pPr>
      <w:pStyle w:val="Odsekzoznamu"/>
    </w:pPr>
  </w:p>
  <w:p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:rsidR="00AD781F" w:rsidRDefault="00917145">
    <w:pPr>
      <w:pStyle w:val="Hlavika"/>
      <w:tabs>
        <w:tab w:val="clear" w:pos="4153"/>
        <w:tab w:val="center" w:pos="2127"/>
      </w:tabs>
    </w:pPr>
    <w:r>
      <w:t xml:space="preserve">                         </w:t>
    </w:r>
  </w:p>
  <w:p w:rsidR="00AD781F" w:rsidRPr="00AC5E25" w:rsidRDefault="00AD781F" w:rsidP="00AC5E25">
    <w:pPr>
      <w:pStyle w:val="Hlavika"/>
      <w:tabs>
        <w:tab w:val="clear" w:pos="4153"/>
        <w:tab w:val="center" w:pos="2127"/>
      </w:tabs>
      <w:ind w:left="-567"/>
      <w:rPr>
        <w:rFonts w:ascii="Arial" w:hAnsi="Arial" w:cs="Arial"/>
        <w:b/>
        <w:sz w:val="36"/>
      </w:rPr>
    </w:pPr>
    <w:r w:rsidRPr="00AD781F">
      <w:rPr>
        <w:rFonts w:ascii="Arial Black" w:hAnsi="Arial Black"/>
      </w:rPr>
      <w:t xml:space="preserve">    </w:t>
    </w:r>
    <w:r w:rsidR="00917145" w:rsidRPr="00AD781F">
      <w:rPr>
        <w:rFonts w:ascii="Arial Black" w:hAnsi="Arial Black"/>
      </w:rPr>
      <w:t xml:space="preserve">     </w:t>
    </w:r>
    <w:r w:rsidR="002657F5">
      <w:rPr>
        <w:rFonts w:ascii="Arial Black" w:hAnsi="Arial Black"/>
      </w:rPr>
      <w:t xml:space="preserve">        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Pr="002657F5">
      <w:rPr>
        <w:rFonts w:ascii="Arial" w:hAnsi="Arial" w:cs="Arial"/>
        <w:b/>
        <w:sz w:val="36"/>
      </w:rPr>
      <w:t xml:space="preserve"> ZVÄZ</w:t>
    </w:r>
    <w:r w:rsidR="001C734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49B8B1E" wp14:editId="3E34DE68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CB5A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" o:allowincell="f" stroked="f" strokeweight="0"/>
          </w:pict>
        </mc:Fallback>
      </mc:AlternateContent>
    </w:r>
  </w:p>
  <w:p w:rsidR="00917145" w:rsidRPr="002657F5" w:rsidRDefault="00AC5E25">
    <w:pPr>
      <w:pStyle w:val="Hlavika"/>
      <w:tabs>
        <w:tab w:val="clear" w:pos="4153"/>
        <w:tab w:val="center" w:pos="1985"/>
      </w:tabs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80FFC57" wp14:editId="08505AD8">
          <wp:simplePos x="0" y="0"/>
          <wp:positionH relativeFrom="margin">
            <wp:posOffset>2167255</wp:posOffset>
          </wp:positionH>
          <wp:positionV relativeFrom="margin">
            <wp:posOffset>-565150</wp:posOffset>
          </wp:positionV>
          <wp:extent cx="1304290" cy="982980"/>
          <wp:effectExtent l="0" t="0" r="0" b="7620"/>
          <wp:wrapSquare wrapText="bothSides"/>
          <wp:docPr id="38" name="Obrázok 38" descr="SRZ logo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RZ logo 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8BFB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410210</wp:posOffset>
              </wp:positionV>
              <wp:extent cx="2171700" cy="640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Adress : Za Hornádom 15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SLOVAKIA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:rsidR="00917145" w:rsidRDefault="00917145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4.5pt;margin-top:32.3pt;width:171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e34QIAAF4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" filled="f" stroked="f" strokeweight="0">
              <v:textbox inset="0,0,0,0">
                <w:txbxContent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Adress : Za Hornádom 15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SLOVAKIA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:rsidR="00917145" w:rsidRDefault="00917145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387985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7145" w:rsidRPr="006F7A93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>TEL.:    421</w:t>
                          </w:r>
                          <w:r w:rsidR="006F7A93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53 4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663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32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TEL/FAX :   </w:t>
                          </w:r>
                          <w:r w:rsidR="006F7A93">
                            <w:rPr>
                              <w:rFonts w:ascii="Times New Roman" w:hAnsi="Times New Roman"/>
                              <w:lang w:val="cs-CZ"/>
                            </w:rPr>
                            <w:t xml:space="preserve">421 </w:t>
                          </w: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53  </w:t>
                          </w:r>
                          <w:r>
                            <w:rPr>
                              <w:rFonts w:ascii="Times New Roman" w:hAnsi="Times New Roman"/>
                            </w:rPr>
                            <w:t>44 647 56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E-mail:      </w:t>
                          </w:r>
                          <w:r>
                            <w:rPr>
                              <w:lang w:val="cs-CZ"/>
                            </w:rPr>
                            <w:t>strack</w:t>
                          </w:r>
                          <w:r>
                            <w:rPr>
                              <w:lang w:val="de-DE"/>
                            </w:rPr>
                            <w:t>@stez.sk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85.5pt;margin-top:30.55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ZV4Q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" o:allowincell="f" filled="f" stroked="f" strokeweight="0">
              <v:textbox inset="0,0,0,0">
                <w:txbxContent>
                  <w:p w:rsidR="00917145" w:rsidRPr="006F7A93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  <w:t>TEL.:    421</w:t>
                    </w:r>
                    <w:r w:rsidR="006F7A93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53 4</w:t>
                    </w:r>
                    <w:r w:rsidR="004304E4"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663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32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TEL/FAX :   </w:t>
                    </w:r>
                    <w:r w:rsidR="006F7A93">
                      <w:rPr>
                        <w:rFonts w:ascii="Times New Roman" w:hAnsi="Times New Roman"/>
                        <w:lang w:val="cs-CZ"/>
                      </w:rPr>
                      <w:t xml:space="preserve">421 </w:t>
                    </w:r>
                    <w:r>
                      <w:rPr>
                        <w:rFonts w:ascii="Times New Roman" w:hAnsi="Times New Roman"/>
                        <w:lang w:val="cs-CZ"/>
                      </w:rPr>
                      <w:t xml:space="preserve">53  </w:t>
                    </w:r>
                    <w:r>
                      <w:rPr>
                        <w:rFonts w:ascii="Times New Roman" w:hAnsi="Times New Roman"/>
                      </w:rPr>
                      <w:t>44 647 56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E-mail:      </w:t>
                    </w:r>
                    <w:r>
                      <w:rPr>
                        <w:lang w:val="cs-CZ"/>
                      </w:rPr>
                      <w:t>strack</w:t>
                    </w:r>
                    <w:r>
                      <w:rPr>
                        <w:lang w:val="de-DE"/>
                      </w:rPr>
                      <w:t>@stez.sk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AD781F" w:rsidRPr="00AD781F">
      <w:rPr>
        <w:rFonts w:ascii="Comic Sans MS" w:hAnsi="Comic Sans MS"/>
        <w:b/>
        <w:sz w:val="36"/>
      </w:rPr>
      <w:t xml:space="preserve">      </w:t>
    </w:r>
    <w:r w:rsidR="002657F5">
      <w:rPr>
        <w:rFonts w:ascii="Comic Sans MS" w:hAnsi="Comic Sans MS"/>
        <w:b/>
        <w:sz w:val="36"/>
      </w:rPr>
      <w:t xml:space="preserve">  </w:t>
    </w:r>
    <w:r w:rsidR="00AD781F" w:rsidRPr="00AD781F">
      <w:rPr>
        <w:rFonts w:ascii="Comic Sans MS" w:hAnsi="Comic Sans MS"/>
        <w:b/>
        <w:sz w:val="36"/>
      </w:rPr>
      <w:t xml:space="preserve"> </w:t>
    </w:r>
    <w:r w:rsidR="00AD781F" w:rsidRPr="002657F5">
      <w:rPr>
        <w:rFonts w:ascii="Arial" w:hAnsi="Arial" w:cs="Arial"/>
        <w:b/>
        <w:sz w:val="36"/>
      </w:rPr>
      <w:t>SLOVAK SPEED SKATING UNION</w:t>
    </w:r>
    <w:r w:rsidR="00917145" w:rsidRPr="002657F5">
      <w:rPr>
        <w:rFonts w:ascii="Arial" w:hAnsi="Arial" w:cs="Arial"/>
        <w:b/>
        <w:sz w:val="36"/>
      </w:rPr>
      <w:t xml:space="preserve">   </w:t>
    </w:r>
    <w:r w:rsidR="00917145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ab/>
    </w:r>
  </w:p>
  <w:p w:rsidR="00AD781F" w:rsidRDefault="00AD781F" w:rsidP="00AD781F">
    <w:pPr>
      <w:pStyle w:val="Hlavika"/>
      <w:tabs>
        <w:tab w:val="clear" w:pos="4153"/>
        <w:tab w:val="center" w:pos="2127"/>
      </w:tabs>
      <w:rPr>
        <w:b/>
        <w:sz w:val="36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2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4"/>
  </w:num>
  <w:num w:numId="4">
    <w:abstractNumId w:val="37"/>
  </w:num>
  <w:num w:numId="5">
    <w:abstractNumId w:val="20"/>
  </w:num>
  <w:num w:numId="6">
    <w:abstractNumId w:val="22"/>
  </w:num>
  <w:num w:numId="7">
    <w:abstractNumId w:val="1"/>
  </w:num>
  <w:num w:numId="8">
    <w:abstractNumId w:val="15"/>
  </w:num>
  <w:num w:numId="9">
    <w:abstractNumId w:val="6"/>
  </w:num>
  <w:num w:numId="10">
    <w:abstractNumId w:val="23"/>
  </w:num>
  <w:num w:numId="11">
    <w:abstractNumId w:val="45"/>
  </w:num>
  <w:num w:numId="12">
    <w:abstractNumId w:val="27"/>
  </w:num>
  <w:num w:numId="13">
    <w:abstractNumId w:val="28"/>
  </w:num>
  <w:num w:numId="14">
    <w:abstractNumId w:val="16"/>
  </w:num>
  <w:num w:numId="15">
    <w:abstractNumId w:val="8"/>
  </w:num>
  <w:num w:numId="16">
    <w:abstractNumId w:val="42"/>
  </w:num>
  <w:num w:numId="17">
    <w:abstractNumId w:val="18"/>
  </w:num>
  <w:num w:numId="18">
    <w:abstractNumId w:val="46"/>
  </w:num>
  <w:num w:numId="19">
    <w:abstractNumId w:val="30"/>
  </w:num>
  <w:num w:numId="20">
    <w:abstractNumId w:val="29"/>
  </w:num>
  <w:num w:numId="21">
    <w:abstractNumId w:val="3"/>
  </w:num>
  <w:num w:numId="22">
    <w:abstractNumId w:val="33"/>
  </w:num>
  <w:num w:numId="23">
    <w:abstractNumId w:val="31"/>
  </w:num>
  <w:num w:numId="24">
    <w:abstractNumId w:val="41"/>
  </w:num>
  <w:num w:numId="25">
    <w:abstractNumId w:val="10"/>
  </w:num>
  <w:num w:numId="26">
    <w:abstractNumId w:val="35"/>
  </w:num>
  <w:num w:numId="27">
    <w:abstractNumId w:val="4"/>
  </w:num>
  <w:num w:numId="28">
    <w:abstractNumId w:val="11"/>
  </w:num>
  <w:num w:numId="29">
    <w:abstractNumId w:val="2"/>
  </w:num>
  <w:num w:numId="30">
    <w:abstractNumId w:val="5"/>
  </w:num>
  <w:num w:numId="31">
    <w:abstractNumId w:val="17"/>
  </w:num>
  <w:num w:numId="32">
    <w:abstractNumId w:val="34"/>
  </w:num>
  <w:num w:numId="33">
    <w:abstractNumId w:val="13"/>
  </w:num>
  <w:num w:numId="34">
    <w:abstractNumId w:val="9"/>
  </w:num>
  <w:num w:numId="35">
    <w:abstractNumId w:val="43"/>
  </w:num>
  <w:num w:numId="36">
    <w:abstractNumId w:val="32"/>
  </w:num>
  <w:num w:numId="37">
    <w:abstractNumId w:val="0"/>
  </w:num>
  <w:num w:numId="38">
    <w:abstractNumId w:val="24"/>
  </w:num>
  <w:num w:numId="39">
    <w:abstractNumId w:val="19"/>
  </w:num>
  <w:num w:numId="40">
    <w:abstractNumId w:val="21"/>
  </w:num>
  <w:num w:numId="41">
    <w:abstractNumId w:val="38"/>
  </w:num>
  <w:num w:numId="42">
    <w:abstractNumId w:val="40"/>
  </w:num>
  <w:num w:numId="43">
    <w:abstractNumId w:val="36"/>
  </w:num>
  <w:num w:numId="44">
    <w:abstractNumId w:val="44"/>
  </w:num>
  <w:num w:numId="45">
    <w:abstractNumId w:val="25"/>
  </w:num>
  <w:num w:numId="46">
    <w:abstractNumId w:val="1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NJuq6+Wce7duP5lTX8gqsbYd21zSGJum5eAq4XUDj0ud2lgbc3yLyfQT0kKoRz48Mj82WSo/pFy0+uXiT5ilSA==" w:salt="hDPArAfAyb5fQET+tKNnBw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1"/>
    <w:rsid w:val="00004A10"/>
    <w:rsid w:val="00006339"/>
    <w:rsid w:val="00013D8D"/>
    <w:rsid w:val="00014528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84599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03E1"/>
    <w:rsid w:val="00131825"/>
    <w:rsid w:val="00134D2C"/>
    <w:rsid w:val="00137CB1"/>
    <w:rsid w:val="00147BD5"/>
    <w:rsid w:val="00151CFB"/>
    <w:rsid w:val="00152FE1"/>
    <w:rsid w:val="00156376"/>
    <w:rsid w:val="00162D1D"/>
    <w:rsid w:val="00163804"/>
    <w:rsid w:val="001674CD"/>
    <w:rsid w:val="00182F54"/>
    <w:rsid w:val="00183169"/>
    <w:rsid w:val="00186C30"/>
    <w:rsid w:val="001B6A44"/>
    <w:rsid w:val="001B7572"/>
    <w:rsid w:val="001B77C9"/>
    <w:rsid w:val="001C0ADD"/>
    <w:rsid w:val="001C120F"/>
    <w:rsid w:val="001C32EC"/>
    <w:rsid w:val="001C5FCA"/>
    <w:rsid w:val="001C7342"/>
    <w:rsid w:val="001E0320"/>
    <w:rsid w:val="001E6EA4"/>
    <w:rsid w:val="001F5A20"/>
    <w:rsid w:val="001F755D"/>
    <w:rsid w:val="001F7D80"/>
    <w:rsid w:val="00210F8C"/>
    <w:rsid w:val="00222B30"/>
    <w:rsid w:val="0022322C"/>
    <w:rsid w:val="00232A4B"/>
    <w:rsid w:val="002343B1"/>
    <w:rsid w:val="002349ED"/>
    <w:rsid w:val="00246A10"/>
    <w:rsid w:val="0025447E"/>
    <w:rsid w:val="002657F5"/>
    <w:rsid w:val="002716EB"/>
    <w:rsid w:val="00271A87"/>
    <w:rsid w:val="00272168"/>
    <w:rsid w:val="00282815"/>
    <w:rsid w:val="00284C65"/>
    <w:rsid w:val="00295AC9"/>
    <w:rsid w:val="002A6752"/>
    <w:rsid w:val="002C567E"/>
    <w:rsid w:val="002D0983"/>
    <w:rsid w:val="002D2B2A"/>
    <w:rsid w:val="002D6A43"/>
    <w:rsid w:val="002E296D"/>
    <w:rsid w:val="002E6195"/>
    <w:rsid w:val="002F6F44"/>
    <w:rsid w:val="00306166"/>
    <w:rsid w:val="003064F8"/>
    <w:rsid w:val="003119FD"/>
    <w:rsid w:val="00316EE6"/>
    <w:rsid w:val="0032406A"/>
    <w:rsid w:val="0032464C"/>
    <w:rsid w:val="00324F4A"/>
    <w:rsid w:val="00330AE2"/>
    <w:rsid w:val="003516E7"/>
    <w:rsid w:val="00354347"/>
    <w:rsid w:val="00373337"/>
    <w:rsid w:val="00382201"/>
    <w:rsid w:val="003830AA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2035"/>
    <w:rsid w:val="003B6A6A"/>
    <w:rsid w:val="003B6F2F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528F"/>
    <w:rsid w:val="00562A02"/>
    <w:rsid w:val="0057047E"/>
    <w:rsid w:val="00572E6F"/>
    <w:rsid w:val="00583CAD"/>
    <w:rsid w:val="00596BB4"/>
    <w:rsid w:val="00597FF2"/>
    <w:rsid w:val="005A0006"/>
    <w:rsid w:val="005A37EB"/>
    <w:rsid w:val="005A550E"/>
    <w:rsid w:val="005B0375"/>
    <w:rsid w:val="005B7004"/>
    <w:rsid w:val="005B7065"/>
    <w:rsid w:val="005D24AE"/>
    <w:rsid w:val="005E2390"/>
    <w:rsid w:val="005E42BE"/>
    <w:rsid w:val="005F26FA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7F7F"/>
    <w:rsid w:val="006967BB"/>
    <w:rsid w:val="006A633B"/>
    <w:rsid w:val="006D00BB"/>
    <w:rsid w:val="006D1CE5"/>
    <w:rsid w:val="006D647A"/>
    <w:rsid w:val="006E72A9"/>
    <w:rsid w:val="006E79D3"/>
    <w:rsid w:val="006E7C45"/>
    <w:rsid w:val="006F3BA9"/>
    <w:rsid w:val="006F49B6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91513"/>
    <w:rsid w:val="0079166E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13989"/>
    <w:rsid w:val="0081657C"/>
    <w:rsid w:val="0083306A"/>
    <w:rsid w:val="00837669"/>
    <w:rsid w:val="00840BF0"/>
    <w:rsid w:val="008511FD"/>
    <w:rsid w:val="0085161E"/>
    <w:rsid w:val="0086535F"/>
    <w:rsid w:val="00867F2E"/>
    <w:rsid w:val="008737ED"/>
    <w:rsid w:val="00875D6C"/>
    <w:rsid w:val="008764C5"/>
    <w:rsid w:val="00884846"/>
    <w:rsid w:val="00892FEE"/>
    <w:rsid w:val="008A746A"/>
    <w:rsid w:val="008A7A3C"/>
    <w:rsid w:val="008A7D9E"/>
    <w:rsid w:val="008B07B0"/>
    <w:rsid w:val="008B2538"/>
    <w:rsid w:val="008B32CE"/>
    <w:rsid w:val="008B4B7B"/>
    <w:rsid w:val="008B6649"/>
    <w:rsid w:val="008C2FC1"/>
    <w:rsid w:val="008D26C1"/>
    <w:rsid w:val="008D6534"/>
    <w:rsid w:val="008E4BF5"/>
    <w:rsid w:val="00902346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3FA5"/>
    <w:rsid w:val="009449A9"/>
    <w:rsid w:val="009524CF"/>
    <w:rsid w:val="0096019B"/>
    <w:rsid w:val="00960B95"/>
    <w:rsid w:val="0096583E"/>
    <w:rsid w:val="0097070C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4FA8"/>
    <w:rsid w:val="009C78C4"/>
    <w:rsid w:val="009D6A6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72857"/>
    <w:rsid w:val="00A73A1C"/>
    <w:rsid w:val="00A75553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C1A6D"/>
    <w:rsid w:val="00AC28FD"/>
    <w:rsid w:val="00AC5E25"/>
    <w:rsid w:val="00AD0CBF"/>
    <w:rsid w:val="00AD399D"/>
    <w:rsid w:val="00AD781F"/>
    <w:rsid w:val="00AE7AD6"/>
    <w:rsid w:val="00AF0282"/>
    <w:rsid w:val="00AF6522"/>
    <w:rsid w:val="00B00D17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6662A"/>
    <w:rsid w:val="00B825DB"/>
    <w:rsid w:val="00B86BFB"/>
    <w:rsid w:val="00B95EFF"/>
    <w:rsid w:val="00BB7D34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6022"/>
    <w:rsid w:val="00C47C8A"/>
    <w:rsid w:val="00C638A7"/>
    <w:rsid w:val="00C65CD8"/>
    <w:rsid w:val="00C65DFD"/>
    <w:rsid w:val="00C7371F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48C2"/>
    <w:rsid w:val="00D25054"/>
    <w:rsid w:val="00D31CF2"/>
    <w:rsid w:val="00D432BE"/>
    <w:rsid w:val="00D50C99"/>
    <w:rsid w:val="00D6177C"/>
    <w:rsid w:val="00D61F69"/>
    <w:rsid w:val="00D66569"/>
    <w:rsid w:val="00D734BB"/>
    <w:rsid w:val="00D81DEF"/>
    <w:rsid w:val="00D86C96"/>
    <w:rsid w:val="00D86F75"/>
    <w:rsid w:val="00D87045"/>
    <w:rsid w:val="00D90140"/>
    <w:rsid w:val="00D92956"/>
    <w:rsid w:val="00D97318"/>
    <w:rsid w:val="00DA3F8A"/>
    <w:rsid w:val="00DA5B87"/>
    <w:rsid w:val="00DB6A32"/>
    <w:rsid w:val="00DB7565"/>
    <w:rsid w:val="00DB7F12"/>
    <w:rsid w:val="00DC5E5E"/>
    <w:rsid w:val="00DC79F4"/>
    <w:rsid w:val="00DE069F"/>
    <w:rsid w:val="00DE22D3"/>
    <w:rsid w:val="00DF340F"/>
    <w:rsid w:val="00E0230F"/>
    <w:rsid w:val="00E14B5D"/>
    <w:rsid w:val="00E21D5A"/>
    <w:rsid w:val="00E25799"/>
    <w:rsid w:val="00E328DE"/>
    <w:rsid w:val="00E32A32"/>
    <w:rsid w:val="00E37AE2"/>
    <w:rsid w:val="00E42F1F"/>
    <w:rsid w:val="00E44B32"/>
    <w:rsid w:val="00E505DE"/>
    <w:rsid w:val="00E6002E"/>
    <w:rsid w:val="00E62142"/>
    <w:rsid w:val="00E6491C"/>
    <w:rsid w:val="00E73BD8"/>
    <w:rsid w:val="00E82348"/>
    <w:rsid w:val="00E87EB3"/>
    <w:rsid w:val="00EA0D5B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CCF"/>
    <w:rsid w:val="00F06CEE"/>
    <w:rsid w:val="00F06D85"/>
    <w:rsid w:val="00F10BA8"/>
    <w:rsid w:val="00F155AD"/>
    <w:rsid w:val="00F159D9"/>
    <w:rsid w:val="00F208D4"/>
    <w:rsid w:val="00F20AE4"/>
    <w:rsid w:val="00F27E29"/>
    <w:rsid w:val="00F3449C"/>
    <w:rsid w:val="00F3753C"/>
    <w:rsid w:val="00F50F4E"/>
    <w:rsid w:val="00F52890"/>
    <w:rsid w:val="00F64DDC"/>
    <w:rsid w:val="00F811C4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CD014"/>
  <w15:docId w15:val="{8F4C8502-8044-4194-8740-12ADA13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5E25"/>
  </w:style>
  <w:style w:type="paragraph" w:styleId="Nadpis1">
    <w:name w:val="heading 1"/>
    <w:basedOn w:val="Normlny"/>
    <w:next w:val="Normlny"/>
    <w:link w:val="Nadpis1Char"/>
    <w:uiPriority w:val="9"/>
    <w:qFormat/>
    <w:rsid w:val="00AC5E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5E25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5E25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C5E2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5E25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5E25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5E25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5E25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5E25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C351DF"/>
  </w:style>
  <w:style w:type="paragraph" w:styleId="Zkladntext">
    <w:name w:val="Body Text"/>
    <w:basedOn w:val="Normlny"/>
    <w:link w:val="ZkladntextChar"/>
    <w:uiPriority w:val="99"/>
    <w:unhideWhenUsed/>
    <w:rsid w:val="005F26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F26FA"/>
  </w:style>
  <w:style w:type="paragraph" w:styleId="Normlnywebov">
    <w:name w:val="Normal (Web)"/>
    <w:basedOn w:val="Normlny"/>
    <w:semiHidden/>
    <w:unhideWhenUsed/>
    <w:rsid w:val="005F26F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C5E25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C5E25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C5E25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C5E25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5E25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5E25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5E25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5E25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5E25"/>
    <w:rPr>
      <w:b/>
      <w:bCs/>
      <w:i/>
      <w:iCs/>
      <w:smallCaps/>
      <w:color w:val="984806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C5E25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C5E25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5E25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5E2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AC5E25"/>
    <w:rPr>
      <w:rFonts w:asciiTheme="majorHAnsi" w:eastAsiaTheme="majorEastAsia" w:hAnsiTheme="majorHAnsi" w:cstheme="majorBidi"/>
    </w:rPr>
  </w:style>
  <w:style w:type="character" w:styleId="Vrazn">
    <w:name w:val="Strong"/>
    <w:uiPriority w:val="22"/>
    <w:qFormat/>
    <w:rsid w:val="00AC5E25"/>
    <w:rPr>
      <w:b/>
      <w:bCs/>
      <w:color w:val="F79646" w:themeColor="accent6"/>
    </w:rPr>
  </w:style>
  <w:style w:type="character" w:styleId="Zvraznenie">
    <w:name w:val="Emphasis"/>
    <w:uiPriority w:val="20"/>
    <w:qFormat/>
    <w:rsid w:val="00AC5E25"/>
    <w:rPr>
      <w:b/>
      <w:bCs/>
      <w:i/>
      <w:iCs/>
      <w:spacing w:val="10"/>
    </w:rPr>
  </w:style>
  <w:style w:type="paragraph" w:styleId="Bezriadkovania">
    <w:name w:val="No Spacing"/>
    <w:uiPriority w:val="1"/>
    <w:qFormat/>
    <w:rsid w:val="00AC5E25"/>
  </w:style>
  <w:style w:type="paragraph" w:styleId="Citcia">
    <w:name w:val="Quote"/>
    <w:basedOn w:val="Normlny"/>
    <w:next w:val="Normlny"/>
    <w:link w:val="CitciaChar"/>
    <w:uiPriority w:val="29"/>
    <w:qFormat/>
    <w:rsid w:val="00AC5E2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C5E2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5E2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5E25"/>
    <w:rPr>
      <w:b/>
      <w:bCs/>
      <w:i/>
      <w:iCs/>
    </w:rPr>
  </w:style>
  <w:style w:type="character" w:styleId="Jemnzvraznenie">
    <w:name w:val="Subtle Emphasis"/>
    <w:uiPriority w:val="19"/>
    <w:qFormat/>
    <w:rsid w:val="00AC5E25"/>
    <w:rPr>
      <w:i/>
      <w:iCs/>
    </w:rPr>
  </w:style>
  <w:style w:type="character" w:styleId="Intenzvnezvraznenie">
    <w:name w:val="Intense Emphasis"/>
    <w:uiPriority w:val="21"/>
    <w:qFormat/>
    <w:rsid w:val="00AC5E25"/>
    <w:rPr>
      <w:b/>
      <w:bCs/>
      <w:i/>
      <w:iCs/>
      <w:color w:val="F79646" w:themeColor="accent6"/>
      <w:spacing w:val="10"/>
    </w:rPr>
  </w:style>
  <w:style w:type="character" w:styleId="Jemnodkaz">
    <w:name w:val="Subtle Reference"/>
    <w:uiPriority w:val="31"/>
    <w:qFormat/>
    <w:rsid w:val="00AC5E25"/>
    <w:rPr>
      <w:b/>
      <w:bCs/>
    </w:rPr>
  </w:style>
  <w:style w:type="character" w:styleId="Zvraznenodkaz">
    <w:name w:val="Intense Reference"/>
    <w:uiPriority w:val="32"/>
    <w:qFormat/>
    <w:rsid w:val="00AC5E25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AC5E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C5E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37B2-D01E-4645-89E5-935B3845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SRZ-HL~1.DOT</Template>
  <TotalTime>46</TotalTime>
  <Pages>1</Pages>
  <Words>421</Words>
  <Characters>2401</Characters>
  <Application>Microsoft Office Word</Application>
  <DocSecurity>8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Ján Magdosko</cp:lastModifiedBy>
  <cp:revision>5</cp:revision>
  <cp:lastPrinted>2016-02-14T10:41:00Z</cp:lastPrinted>
  <dcterms:created xsi:type="dcterms:W3CDTF">2017-05-12T15:54:00Z</dcterms:created>
  <dcterms:modified xsi:type="dcterms:W3CDTF">2018-01-01T14:27:00Z</dcterms:modified>
</cp:coreProperties>
</file>